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42965" w14:textId="344DEC70" w:rsidR="00922623" w:rsidRPr="00F8361D" w:rsidRDefault="00965CD4" w:rsidP="00E91C8D">
      <w:pPr>
        <w:jc w:val="center"/>
        <w:rPr>
          <w:rFonts w:ascii="Arial Black" w:hAnsi="Arial Black" w:cs="Arial"/>
          <w:sz w:val="32"/>
          <w:szCs w:val="32"/>
        </w:rPr>
      </w:pPr>
      <w:r w:rsidRPr="00965CD4">
        <w:rPr>
          <w:rFonts w:ascii="Arial Black" w:hAnsi="Arial Black" w:cs="Arial"/>
          <w:noProof/>
          <w:sz w:val="32"/>
          <w:szCs w:val="32"/>
        </w:rPr>
        <w:drawing>
          <wp:anchor distT="0" distB="0" distL="114300" distR="114300" simplePos="0" relativeHeight="251659264" behindDoc="0" locked="0" layoutInCell="1" allowOverlap="1" wp14:anchorId="123324D8" wp14:editId="4F193DB2">
            <wp:simplePos x="0" y="0"/>
            <wp:positionH relativeFrom="column">
              <wp:posOffset>375285</wp:posOffset>
            </wp:positionH>
            <wp:positionV relativeFrom="paragraph">
              <wp:posOffset>-194945</wp:posOffset>
            </wp:positionV>
            <wp:extent cx="1209675" cy="1200150"/>
            <wp:effectExtent l="19050" t="0" r="9525" b="0"/>
            <wp:wrapNone/>
            <wp:docPr id="1" name="Picture 0" descr="prideoftheeas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deoftheeastlogo.png"/>
                    <pic:cNvPicPr/>
                  </pic:nvPicPr>
                  <pic:blipFill>
                    <a:blip r:embed="rId8" cstate="print"/>
                    <a:stretch>
                      <a:fillRect/>
                    </a:stretch>
                  </pic:blipFill>
                  <pic:spPr>
                    <a:xfrm>
                      <a:off x="0" y="0"/>
                      <a:ext cx="1209675" cy="1199156"/>
                    </a:xfrm>
                    <a:prstGeom prst="rect">
                      <a:avLst/>
                    </a:prstGeom>
                  </pic:spPr>
                </pic:pic>
              </a:graphicData>
            </a:graphic>
          </wp:anchor>
        </w:drawing>
      </w:r>
      <w:r w:rsidR="00CE08C6">
        <w:rPr>
          <w:rFonts w:ascii="Arial Black" w:hAnsi="Arial Black" w:cs="Arial"/>
          <w:sz w:val="32"/>
          <w:szCs w:val="32"/>
        </w:rPr>
        <w:t xml:space="preserve"> </w:t>
      </w:r>
      <w:r w:rsidR="003753B7">
        <w:rPr>
          <w:rFonts w:ascii="Arial Black" w:hAnsi="Arial Black" w:cs="Arial"/>
          <w:sz w:val="32"/>
          <w:szCs w:val="32"/>
        </w:rPr>
        <w:t>MINUTES</w:t>
      </w:r>
    </w:p>
    <w:p w14:paraId="5154DA1D" w14:textId="67C4E901" w:rsidR="00922623" w:rsidRPr="00F8361D" w:rsidRDefault="004D07BC" w:rsidP="00922623">
      <w:pPr>
        <w:jc w:val="center"/>
        <w:rPr>
          <w:rFonts w:cs="Arial"/>
          <w:b/>
        </w:rPr>
      </w:pPr>
      <w:r>
        <w:rPr>
          <w:rFonts w:cs="Arial"/>
          <w:b/>
        </w:rPr>
        <w:t>Thursday</w:t>
      </w:r>
      <w:r w:rsidR="00C66582">
        <w:rPr>
          <w:rFonts w:cs="Arial"/>
          <w:b/>
        </w:rPr>
        <w:t xml:space="preserve">, </w:t>
      </w:r>
      <w:r w:rsidR="00FC4969">
        <w:rPr>
          <w:rFonts w:cs="Arial"/>
          <w:b/>
        </w:rPr>
        <w:t>September</w:t>
      </w:r>
      <w:r w:rsidR="007A38DC">
        <w:rPr>
          <w:rFonts w:cs="Arial"/>
          <w:b/>
        </w:rPr>
        <w:t xml:space="preserve"> </w:t>
      </w:r>
      <w:r w:rsidR="00FC4969">
        <w:rPr>
          <w:rFonts w:cs="Arial"/>
          <w:b/>
        </w:rPr>
        <w:t>1</w:t>
      </w:r>
      <w:r>
        <w:rPr>
          <w:rFonts w:cs="Arial"/>
          <w:b/>
        </w:rPr>
        <w:t>3</w:t>
      </w:r>
      <w:r w:rsidR="0069087B">
        <w:rPr>
          <w:rFonts w:cs="Arial"/>
          <w:b/>
        </w:rPr>
        <w:t>,</w:t>
      </w:r>
      <w:r w:rsidR="00034BBD">
        <w:rPr>
          <w:rFonts w:cs="Arial"/>
          <w:b/>
        </w:rPr>
        <w:t xml:space="preserve"> </w:t>
      </w:r>
      <w:r w:rsidR="00922623" w:rsidRPr="00F8361D">
        <w:rPr>
          <w:rFonts w:cs="Arial"/>
          <w:b/>
        </w:rPr>
        <w:t>20</w:t>
      </w:r>
      <w:r w:rsidR="00B134AB">
        <w:rPr>
          <w:rFonts w:cs="Arial"/>
          <w:b/>
        </w:rPr>
        <w:t>1</w:t>
      </w:r>
      <w:r>
        <w:rPr>
          <w:rFonts w:cs="Arial"/>
          <w:b/>
        </w:rPr>
        <w:t>8</w:t>
      </w:r>
      <w:r w:rsidR="00922623" w:rsidRPr="00F8361D">
        <w:rPr>
          <w:rFonts w:cs="Arial"/>
          <w:b/>
        </w:rPr>
        <w:t xml:space="preserve"> – </w:t>
      </w:r>
      <w:r w:rsidR="00BE6D4A">
        <w:rPr>
          <w:rFonts w:cs="Arial"/>
          <w:b/>
        </w:rPr>
        <w:t>6</w:t>
      </w:r>
      <w:r w:rsidR="00922623" w:rsidRPr="00F8361D">
        <w:rPr>
          <w:rFonts w:cs="Arial"/>
          <w:b/>
        </w:rPr>
        <w:t>:</w:t>
      </w:r>
      <w:r w:rsidR="003C35C1">
        <w:rPr>
          <w:rFonts w:cs="Arial"/>
          <w:b/>
        </w:rPr>
        <w:t>3</w:t>
      </w:r>
      <w:r w:rsidR="00922623" w:rsidRPr="00F8361D">
        <w:rPr>
          <w:rFonts w:cs="Arial"/>
          <w:b/>
        </w:rPr>
        <w:t>0 pm</w:t>
      </w:r>
      <w:r w:rsidR="00965CD4" w:rsidRPr="00965CD4">
        <w:rPr>
          <w:rFonts w:cs="Arial"/>
          <w:b/>
          <w:noProof/>
        </w:rPr>
        <w:drawing>
          <wp:anchor distT="0" distB="0" distL="114300" distR="114300" simplePos="0" relativeHeight="251661312" behindDoc="0" locked="0" layoutInCell="1" allowOverlap="1" wp14:anchorId="1660BD98" wp14:editId="18562139">
            <wp:simplePos x="0" y="0"/>
            <wp:positionH relativeFrom="column">
              <wp:posOffset>4813935</wp:posOffset>
            </wp:positionH>
            <wp:positionV relativeFrom="paragraph">
              <wp:posOffset>-281305</wp:posOffset>
            </wp:positionV>
            <wp:extent cx="1371600" cy="1371600"/>
            <wp:effectExtent l="19050" t="0" r="0" b="0"/>
            <wp:wrapNone/>
            <wp:docPr id="8" name="Picture 5" descr="C:\Users\Paul\AppData\Local\Microsoft\Windows\Temporary Internet Files\Content.IE5\UHERUCY8\MC90044179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ul\AppData\Local\Microsoft\Windows\Temporary Internet Files\Content.IE5\UHERUCY8\MC900441798[1].png"/>
                    <pic:cNvPicPr>
                      <a:picLocks noChangeAspect="1" noChangeArrowheads="1"/>
                    </pic:cNvPicPr>
                  </pic:nvPicPr>
                  <pic:blipFill>
                    <a:blip r:embed="rId9" cstate="print"/>
                    <a:srcRect/>
                    <a:stretch>
                      <a:fillRect/>
                    </a:stretch>
                  </pic:blipFill>
                  <pic:spPr bwMode="auto">
                    <a:xfrm>
                      <a:off x="0" y="0"/>
                      <a:ext cx="1371600" cy="1371600"/>
                    </a:xfrm>
                    <a:prstGeom prst="rect">
                      <a:avLst/>
                    </a:prstGeom>
                    <a:noFill/>
                    <a:ln w="9525">
                      <a:noFill/>
                      <a:miter lim="800000"/>
                      <a:headEnd/>
                      <a:tailEnd/>
                    </a:ln>
                  </pic:spPr>
                </pic:pic>
              </a:graphicData>
            </a:graphic>
          </wp:anchor>
        </w:drawing>
      </w:r>
    </w:p>
    <w:p w14:paraId="3F405CE2" w14:textId="77777777" w:rsidR="00922623" w:rsidRDefault="00AA7441" w:rsidP="00922623">
      <w:pPr>
        <w:jc w:val="center"/>
        <w:rPr>
          <w:rFonts w:cs="Arial"/>
          <w:b/>
        </w:rPr>
      </w:pPr>
      <w:r>
        <w:rPr>
          <w:rFonts w:cs="Arial"/>
          <w:b/>
        </w:rPr>
        <w:t xml:space="preserve">Wylie East High </w:t>
      </w:r>
      <w:r w:rsidR="00E62F14">
        <w:rPr>
          <w:rFonts w:cs="Arial"/>
          <w:b/>
        </w:rPr>
        <w:t xml:space="preserve">School </w:t>
      </w:r>
      <w:r w:rsidR="00DA7DA8">
        <w:rPr>
          <w:rFonts w:cs="Arial"/>
          <w:b/>
        </w:rPr>
        <w:t>Band Hall</w:t>
      </w:r>
    </w:p>
    <w:p w14:paraId="2338157B" w14:textId="77777777" w:rsidR="00E62F14" w:rsidRPr="00FE3036" w:rsidRDefault="00E62F14" w:rsidP="00922623">
      <w:pPr>
        <w:jc w:val="center"/>
        <w:rPr>
          <w:rFonts w:cs="Arial"/>
          <w:b/>
        </w:rPr>
      </w:pPr>
      <w:r w:rsidRPr="00FE3036">
        <w:rPr>
          <w:rFonts w:cs="Arial"/>
          <w:b/>
        </w:rPr>
        <w:t>3000 Wylie East Dr.</w:t>
      </w:r>
    </w:p>
    <w:p w14:paraId="399CDF2F" w14:textId="77777777" w:rsidR="00E62F14" w:rsidRPr="00F8361D" w:rsidRDefault="00E62F14" w:rsidP="00922623">
      <w:pPr>
        <w:jc w:val="center"/>
        <w:rPr>
          <w:rFonts w:cs="Arial"/>
          <w:b/>
        </w:rPr>
      </w:pPr>
      <w:r>
        <w:rPr>
          <w:rFonts w:cs="Arial"/>
          <w:b/>
        </w:rPr>
        <w:t>Wylie, Texas  75098</w:t>
      </w:r>
    </w:p>
    <w:p w14:paraId="522ADD33" w14:textId="77777777" w:rsidR="00EC740A" w:rsidRPr="00F8361D" w:rsidRDefault="00EC740A" w:rsidP="00506604">
      <w:pPr>
        <w:ind w:left="720"/>
        <w:rPr>
          <w:rFonts w:cs="Arial"/>
        </w:rPr>
      </w:pPr>
    </w:p>
    <w:tbl>
      <w:tblPr>
        <w:tblW w:w="10341" w:type="dxa"/>
        <w:tblBorders>
          <w:insideH w:val="single" w:sz="8" w:space="0" w:color="auto"/>
        </w:tblBorders>
        <w:tblLook w:val="01E0" w:firstRow="1" w:lastRow="1" w:firstColumn="1" w:lastColumn="1" w:noHBand="0" w:noVBand="0"/>
      </w:tblPr>
      <w:tblGrid>
        <w:gridCol w:w="10341"/>
      </w:tblGrid>
      <w:tr w:rsidR="00A20580" w:rsidRPr="00C7030C" w14:paraId="06FD3F3D" w14:textId="77777777">
        <w:trPr>
          <w:trHeight w:val="293"/>
        </w:trPr>
        <w:tc>
          <w:tcPr>
            <w:tcW w:w="10341" w:type="dxa"/>
          </w:tcPr>
          <w:p w14:paraId="5174C02C" w14:textId="3ADE92F9" w:rsidR="00A20580" w:rsidRPr="00C7030C" w:rsidRDefault="00A20580" w:rsidP="00A20580">
            <w:pPr>
              <w:rPr>
                <w:rFonts w:ascii="Arial Black" w:hAnsi="Arial Black"/>
              </w:rPr>
            </w:pPr>
            <w:r w:rsidRPr="00C7030C">
              <w:rPr>
                <w:rFonts w:ascii="Arial Black" w:hAnsi="Arial Black"/>
              </w:rPr>
              <w:t>CALL TO ORDER</w:t>
            </w:r>
            <w:r w:rsidR="003753B7">
              <w:rPr>
                <w:rFonts w:ascii="Arial Black" w:hAnsi="Arial Black"/>
              </w:rPr>
              <w:t xml:space="preserve"> @ 7:00pm</w:t>
            </w:r>
          </w:p>
        </w:tc>
      </w:tr>
      <w:tr w:rsidR="00A20580" w:rsidRPr="00C7030C" w14:paraId="0B512105" w14:textId="77777777">
        <w:trPr>
          <w:trHeight w:val="231"/>
        </w:trPr>
        <w:tc>
          <w:tcPr>
            <w:tcW w:w="10341" w:type="dxa"/>
          </w:tcPr>
          <w:p w14:paraId="3C6FC62D" w14:textId="77777777" w:rsidR="00F67B5D" w:rsidRPr="00F8361D" w:rsidRDefault="00A20580" w:rsidP="00F67B5D">
            <w:pPr>
              <w:rPr>
                <w:rFonts w:ascii="Times New Roman" w:hAnsi="Times New Roman"/>
              </w:rPr>
            </w:pPr>
            <w:r w:rsidRPr="00C7030C">
              <w:rPr>
                <w:rFonts w:ascii="Times New Roman" w:hAnsi="Times New Roman"/>
                <w:i/>
              </w:rPr>
              <w:t>Announce the presence of a Quorum.</w:t>
            </w:r>
            <w:r w:rsidR="00F67B5D">
              <w:rPr>
                <w:rFonts w:ascii="Times New Roman" w:hAnsi="Times New Roman"/>
                <w:i/>
              </w:rPr>
              <w:t xml:space="preserve">  </w:t>
            </w:r>
            <w:r w:rsidR="00F67B5D">
              <w:rPr>
                <w:rFonts w:ascii="Times New Roman" w:hAnsi="Times New Roman"/>
              </w:rPr>
              <w:t>15 +2 officers</w:t>
            </w:r>
          </w:p>
          <w:p w14:paraId="27127CF9" w14:textId="77777777" w:rsidR="00A20580" w:rsidRPr="00C7030C" w:rsidRDefault="00A20580" w:rsidP="00A20580">
            <w:pPr>
              <w:rPr>
                <w:rFonts w:ascii="Arial Black" w:hAnsi="Arial Black"/>
              </w:rPr>
            </w:pPr>
          </w:p>
        </w:tc>
      </w:tr>
    </w:tbl>
    <w:p w14:paraId="426C7803" w14:textId="5131E44C" w:rsidR="0069087B" w:rsidRDefault="0069087B" w:rsidP="003B035E">
      <w:pPr>
        <w:pStyle w:val="PlainText"/>
        <w:numPr>
          <w:ilvl w:val="0"/>
          <w:numId w:val="47"/>
        </w:numPr>
        <w:spacing w:before="120" w:after="120"/>
        <w:contextualSpacing/>
        <w:rPr>
          <w:sz w:val="28"/>
        </w:rPr>
      </w:pPr>
      <w:r w:rsidRPr="003B035E">
        <w:rPr>
          <w:sz w:val="28"/>
        </w:rPr>
        <w:t xml:space="preserve">Approval of </w:t>
      </w:r>
      <w:r w:rsidR="00C66582" w:rsidRPr="003B035E">
        <w:rPr>
          <w:sz w:val="28"/>
        </w:rPr>
        <w:t xml:space="preserve">the meeting minutes for </w:t>
      </w:r>
      <w:r w:rsidR="00FC4969">
        <w:rPr>
          <w:sz w:val="28"/>
        </w:rPr>
        <w:t>August</w:t>
      </w:r>
      <w:r w:rsidR="007D05AB">
        <w:rPr>
          <w:sz w:val="28"/>
        </w:rPr>
        <w:t xml:space="preserve"> </w:t>
      </w:r>
      <w:r w:rsidR="004D07BC">
        <w:rPr>
          <w:sz w:val="28"/>
        </w:rPr>
        <w:t>meeting</w:t>
      </w:r>
      <w:r w:rsidR="00E56D7E">
        <w:rPr>
          <w:sz w:val="28"/>
        </w:rPr>
        <w:t>.</w:t>
      </w:r>
    </w:p>
    <w:p w14:paraId="02101786" w14:textId="61005600" w:rsidR="003753B7" w:rsidRPr="003B035E" w:rsidRDefault="003753B7" w:rsidP="003753B7">
      <w:pPr>
        <w:pStyle w:val="PlainText"/>
        <w:numPr>
          <w:ilvl w:val="1"/>
          <w:numId w:val="47"/>
        </w:numPr>
        <w:spacing w:before="120" w:after="120"/>
        <w:contextualSpacing/>
        <w:rPr>
          <w:sz w:val="28"/>
        </w:rPr>
      </w:pPr>
      <w:r>
        <w:rPr>
          <w:sz w:val="28"/>
        </w:rPr>
        <w:t>Minutes were read and approved</w:t>
      </w:r>
    </w:p>
    <w:p w14:paraId="5644D199" w14:textId="77777777" w:rsidR="000C4621" w:rsidRDefault="000C4621" w:rsidP="000C4621">
      <w:pPr>
        <w:pStyle w:val="PlainText"/>
        <w:spacing w:before="120" w:after="120"/>
        <w:ind w:left="720"/>
        <w:contextualSpacing/>
        <w:rPr>
          <w:sz w:val="28"/>
        </w:rPr>
      </w:pPr>
    </w:p>
    <w:p w14:paraId="2929B180" w14:textId="77777777" w:rsidR="0069087B" w:rsidRPr="003B035E" w:rsidRDefault="0069087B" w:rsidP="003B035E">
      <w:pPr>
        <w:pStyle w:val="PlainText"/>
        <w:numPr>
          <w:ilvl w:val="0"/>
          <w:numId w:val="47"/>
        </w:numPr>
        <w:spacing w:before="120" w:after="120"/>
        <w:contextualSpacing/>
        <w:rPr>
          <w:sz w:val="28"/>
        </w:rPr>
      </w:pPr>
      <w:r w:rsidRPr="003B035E">
        <w:rPr>
          <w:sz w:val="28"/>
        </w:rPr>
        <w:t>Treasurer's Report</w:t>
      </w:r>
    </w:p>
    <w:p w14:paraId="3F8B49F3" w14:textId="30BD2EB7" w:rsidR="0069087B" w:rsidRDefault="00F72F59" w:rsidP="003B035E">
      <w:pPr>
        <w:pStyle w:val="PlainText"/>
        <w:numPr>
          <w:ilvl w:val="1"/>
          <w:numId w:val="47"/>
        </w:numPr>
        <w:spacing w:before="120" w:after="120"/>
        <w:contextualSpacing/>
        <w:rPr>
          <w:sz w:val="28"/>
        </w:rPr>
      </w:pPr>
      <w:r w:rsidRPr="003B035E">
        <w:rPr>
          <w:sz w:val="28"/>
        </w:rPr>
        <w:t>Current fi</w:t>
      </w:r>
      <w:r w:rsidR="00E56D7E">
        <w:rPr>
          <w:sz w:val="28"/>
        </w:rPr>
        <w:t xml:space="preserve">nancial </w:t>
      </w:r>
      <w:r w:rsidR="00001E58">
        <w:rPr>
          <w:sz w:val="28"/>
        </w:rPr>
        <w:t>over</w:t>
      </w:r>
      <w:r w:rsidR="00E56D7E">
        <w:rPr>
          <w:sz w:val="28"/>
        </w:rPr>
        <w:t>view</w:t>
      </w:r>
      <w:r w:rsidR="003753B7">
        <w:rPr>
          <w:sz w:val="28"/>
        </w:rPr>
        <w:t xml:space="preserve"> of income and expenses read and approved</w:t>
      </w:r>
      <w:r w:rsidR="00B931E2">
        <w:rPr>
          <w:sz w:val="28"/>
        </w:rPr>
        <w:t>.</w:t>
      </w:r>
    </w:p>
    <w:p w14:paraId="64B5E923" w14:textId="31BDDF93" w:rsidR="003753B7" w:rsidRDefault="003753B7" w:rsidP="003753B7">
      <w:pPr>
        <w:pStyle w:val="PlainText"/>
        <w:spacing w:before="120" w:after="120"/>
        <w:contextualSpacing/>
        <w:rPr>
          <w:sz w:val="28"/>
        </w:rPr>
      </w:pPr>
    </w:p>
    <w:p w14:paraId="5C36C78B" w14:textId="06522470" w:rsidR="003753B7" w:rsidRDefault="003753B7" w:rsidP="003753B7">
      <w:pPr>
        <w:pStyle w:val="PlainText"/>
        <w:numPr>
          <w:ilvl w:val="0"/>
          <w:numId w:val="47"/>
        </w:numPr>
        <w:spacing w:before="120" w:after="120"/>
        <w:contextualSpacing/>
        <w:rPr>
          <w:sz w:val="28"/>
        </w:rPr>
      </w:pPr>
      <w:r>
        <w:rPr>
          <w:sz w:val="28"/>
        </w:rPr>
        <w:t xml:space="preserve"> President’s Report</w:t>
      </w:r>
    </w:p>
    <w:p w14:paraId="184C8E4B" w14:textId="516FE455" w:rsidR="003753B7" w:rsidRDefault="003753B7" w:rsidP="003753B7">
      <w:pPr>
        <w:pStyle w:val="PlainText"/>
        <w:numPr>
          <w:ilvl w:val="1"/>
          <w:numId w:val="47"/>
        </w:numPr>
        <w:spacing w:before="120" w:after="120"/>
        <w:contextualSpacing/>
        <w:rPr>
          <w:sz w:val="28"/>
        </w:rPr>
      </w:pPr>
      <w:r>
        <w:rPr>
          <w:sz w:val="28"/>
        </w:rPr>
        <w:t>Budget and money flow, largest in club history</w:t>
      </w:r>
    </w:p>
    <w:p w14:paraId="4C976BEB" w14:textId="125E5529" w:rsidR="003753B7" w:rsidRDefault="003753B7" w:rsidP="003753B7">
      <w:pPr>
        <w:pStyle w:val="PlainText"/>
        <w:numPr>
          <w:ilvl w:val="1"/>
          <w:numId w:val="47"/>
        </w:numPr>
        <w:spacing w:before="120" w:after="120"/>
        <w:contextualSpacing/>
        <w:rPr>
          <w:sz w:val="28"/>
        </w:rPr>
      </w:pPr>
      <w:r>
        <w:rPr>
          <w:sz w:val="28"/>
        </w:rPr>
        <w:t>History of things purchased was mentioned</w:t>
      </w:r>
    </w:p>
    <w:p w14:paraId="47F5C090" w14:textId="34BB8AB0" w:rsidR="003753B7" w:rsidRDefault="003753B7" w:rsidP="003753B7">
      <w:pPr>
        <w:pStyle w:val="PlainText"/>
        <w:numPr>
          <w:ilvl w:val="1"/>
          <w:numId w:val="47"/>
        </w:numPr>
        <w:spacing w:before="120" w:after="120"/>
        <w:contextualSpacing/>
        <w:rPr>
          <w:sz w:val="28"/>
        </w:rPr>
      </w:pPr>
      <w:r>
        <w:rPr>
          <w:sz w:val="28"/>
        </w:rPr>
        <w:t>We need to save for state year which will require more expenses</w:t>
      </w:r>
    </w:p>
    <w:p w14:paraId="72D6F381" w14:textId="5DAA6AD9" w:rsidR="003753B7" w:rsidRDefault="003753B7" w:rsidP="003753B7">
      <w:pPr>
        <w:pStyle w:val="PlainText"/>
        <w:numPr>
          <w:ilvl w:val="1"/>
          <w:numId w:val="47"/>
        </w:numPr>
        <w:spacing w:before="120" w:after="120"/>
        <w:contextualSpacing/>
        <w:rPr>
          <w:sz w:val="28"/>
        </w:rPr>
      </w:pPr>
      <w:r>
        <w:rPr>
          <w:sz w:val="28"/>
        </w:rPr>
        <w:t xml:space="preserve">There is a miscalculation on the budget for props.  Originally budgeted at $7,000 but spent $10,000.  </w:t>
      </w:r>
    </w:p>
    <w:p w14:paraId="6DD1E085" w14:textId="04B74E4C" w:rsidR="003753B7" w:rsidRDefault="003753B7" w:rsidP="003753B7">
      <w:pPr>
        <w:pStyle w:val="PlainText"/>
        <w:numPr>
          <w:ilvl w:val="1"/>
          <w:numId w:val="47"/>
        </w:numPr>
        <w:spacing w:before="120" w:after="120"/>
        <w:contextualSpacing/>
        <w:rPr>
          <w:sz w:val="28"/>
        </w:rPr>
      </w:pPr>
      <w:r>
        <w:rPr>
          <w:sz w:val="28"/>
        </w:rPr>
        <w:t>Fundraising needs to be our first priority as Booster Club</w:t>
      </w:r>
    </w:p>
    <w:p w14:paraId="07436B71" w14:textId="37350DBC" w:rsidR="00122FDE" w:rsidRDefault="00122FDE" w:rsidP="003753B7">
      <w:pPr>
        <w:pStyle w:val="PlainText"/>
        <w:numPr>
          <w:ilvl w:val="1"/>
          <w:numId w:val="47"/>
        </w:numPr>
        <w:spacing w:before="120" w:after="120"/>
        <w:contextualSpacing/>
        <w:rPr>
          <w:sz w:val="28"/>
        </w:rPr>
      </w:pPr>
      <w:r>
        <w:rPr>
          <w:sz w:val="28"/>
        </w:rPr>
        <w:t xml:space="preserve">With 80+ additional band members </w:t>
      </w:r>
      <w:proofErr w:type="gramStart"/>
      <w:r>
        <w:rPr>
          <w:sz w:val="28"/>
        </w:rPr>
        <w:t>adds</w:t>
      </w:r>
      <w:proofErr w:type="gramEnd"/>
      <w:r>
        <w:rPr>
          <w:sz w:val="28"/>
        </w:rPr>
        <w:t xml:space="preserve"> additional expenses</w:t>
      </w:r>
    </w:p>
    <w:p w14:paraId="095CC7C2" w14:textId="4E40440D" w:rsidR="00122FDE" w:rsidRPr="003B035E" w:rsidRDefault="00122FDE" w:rsidP="003753B7">
      <w:pPr>
        <w:pStyle w:val="PlainText"/>
        <w:numPr>
          <w:ilvl w:val="1"/>
          <w:numId w:val="47"/>
        </w:numPr>
        <w:spacing w:before="120" w:after="120"/>
        <w:contextualSpacing/>
        <w:rPr>
          <w:sz w:val="28"/>
        </w:rPr>
      </w:pPr>
      <w:r>
        <w:rPr>
          <w:sz w:val="28"/>
        </w:rPr>
        <w:t xml:space="preserve">According to Dr. Vinson, we are looking to shift to a 6A school as school district growth is increasing exponentially. </w:t>
      </w:r>
    </w:p>
    <w:p w14:paraId="5DA0CFEF" w14:textId="77777777" w:rsidR="00AD3EE0" w:rsidRDefault="00AD3EE0" w:rsidP="00AD3EE0">
      <w:pPr>
        <w:pStyle w:val="PlainText"/>
        <w:spacing w:before="120" w:after="120"/>
        <w:ind w:left="720"/>
        <w:contextualSpacing/>
        <w:rPr>
          <w:sz w:val="28"/>
        </w:rPr>
      </w:pPr>
    </w:p>
    <w:p w14:paraId="7D55E9CC" w14:textId="77777777" w:rsidR="00F651B6" w:rsidRDefault="0069087B" w:rsidP="003B035E">
      <w:pPr>
        <w:pStyle w:val="PlainText"/>
        <w:numPr>
          <w:ilvl w:val="0"/>
          <w:numId w:val="47"/>
        </w:numPr>
        <w:spacing w:before="120" w:after="120"/>
        <w:contextualSpacing/>
        <w:rPr>
          <w:sz w:val="28"/>
        </w:rPr>
      </w:pPr>
      <w:r w:rsidRPr="003B035E">
        <w:rPr>
          <w:sz w:val="28"/>
        </w:rPr>
        <w:t xml:space="preserve">Volunteer </w:t>
      </w:r>
      <w:r w:rsidR="007D05AB">
        <w:rPr>
          <w:sz w:val="28"/>
        </w:rPr>
        <w:t>Needs</w:t>
      </w:r>
    </w:p>
    <w:p w14:paraId="1B80844C" w14:textId="77777777" w:rsidR="003753B7" w:rsidRDefault="00001E58" w:rsidP="001B29CD">
      <w:pPr>
        <w:pStyle w:val="PlainText"/>
        <w:numPr>
          <w:ilvl w:val="1"/>
          <w:numId w:val="47"/>
        </w:numPr>
        <w:spacing w:before="120" w:after="120"/>
        <w:contextualSpacing/>
        <w:rPr>
          <w:sz w:val="28"/>
        </w:rPr>
      </w:pPr>
      <w:r>
        <w:rPr>
          <w:sz w:val="28"/>
        </w:rPr>
        <w:t>Home Game C</w:t>
      </w:r>
      <w:r w:rsidR="000C4621">
        <w:rPr>
          <w:sz w:val="28"/>
        </w:rPr>
        <w:t>oncessions</w:t>
      </w:r>
    </w:p>
    <w:p w14:paraId="63F73F7A" w14:textId="64D13A00" w:rsidR="000C4621" w:rsidRDefault="003753B7" w:rsidP="003753B7">
      <w:pPr>
        <w:pStyle w:val="PlainText"/>
        <w:numPr>
          <w:ilvl w:val="2"/>
          <w:numId w:val="47"/>
        </w:numPr>
        <w:spacing w:before="120" w:after="120"/>
        <w:contextualSpacing/>
        <w:rPr>
          <w:sz w:val="28"/>
        </w:rPr>
      </w:pPr>
      <w:r>
        <w:rPr>
          <w:sz w:val="28"/>
        </w:rPr>
        <w:t xml:space="preserve">Staffing a Friday concessions requires about 32 people.  </w:t>
      </w:r>
    </w:p>
    <w:p w14:paraId="49AAF02F" w14:textId="5BB9F2FA" w:rsidR="003753B7" w:rsidRDefault="003753B7" w:rsidP="003753B7">
      <w:pPr>
        <w:pStyle w:val="PlainText"/>
        <w:numPr>
          <w:ilvl w:val="2"/>
          <w:numId w:val="47"/>
        </w:numPr>
        <w:spacing w:before="120" w:after="120"/>
        <w:contextualSpacing/>
        <w:rPr>
          <w:sz w:val="28"/>
        </w:rPr>
      </w:pPr>
      <w:r>
        <w:rPr>
          <w:sz w:val="28"/>
        </w:rPr>
        <w:t>We are asking everyone to take one shift.</w:t>
      </w:r>
    </w:p>
    <w:p w14:paraId="07AB5ABB" w14:textId="42487372" w:rsidR="003753B7" w:rsidRDefault="003753B7" w:rsidP="003753B7">
      <w:pPr>
        <w:pStyle w:val="PlainText"/>
        <w:numPr>
          <w:ilvl w:val="2"/>
          <w:numId w:val="47"/>
        </w:numPr>
        <w:spacing w:before="120" w:after="120"/>
        <w:contextualSpacing/>
        <w:rPr>
          <w:sz w:val="28"/>
        </w:rPr>
      </w:pPr>
      <w:r>
        <w:rPr>
          <w:sz w:val="28"/>
        </w:rPr>
        <w:t>Reach out to Dan Orr or Wendy Norman to sign up</w:t>
      </w:r>
    </w:p>
    <w:p w14:paraId="1F4B1BA4" w14:textId="78BAA07D" w:rsidR="001B29CD" w:rsidRDefault="007716CC" w:rsidP="001B29CD">
      <w:pPr>
        <w:pStyle w:val="PlainText"/>
        <w:numPr>
          <w:ilvl w:val="1"/>
          <w:numId w:val="47"/>
        </w:numPr>
        <w:spacing w:before="120" w:after="120"/>
        <w:contextualSpacing/>
        <w:rPr>
          <w:sz w:val="28"/>
        </w:rPr>
      </w:pPr>
      <w:r>
        <w:rPr>
          <w:sz w:val="28"/>
        </w:rPr>
        <w:t xml:space="preserve">Pit Crew </w:t>
      </w:r>
      <w:r w:rsidR="00AD3EE0">
        <w:rPr>
          <w:sz w:val="28"/>
        </w:rPr>
        <w:t xml:space="preserve">help </w:t>
      </w:r>
      <w:r w:rsidR="000C4621">
        <w:rPr>
          <w:sz w:val="28"/>
        </w:rPr>
        <w:t xml:space="preserve"> </w:t>
      </w:r>
    </w:p>
    <w:p w14:paraId="1F7020C5" w14:textId="127F940C" w:rsidR="00AD3EE0" w:rsidRDefault="00AD3EE0" w:rsidP="00AD3EE0">
      <w:pPr>
        <w:pStyle w:val="PlainText"/>
        <w:spacing w:before="120" w:after="120"/>
        <w:ind w:left="720"/>
        <w:contextualSpacing/>
        <w:rPr>
          <w:sz w:val="28"/>
        </w:rPr>
      </w:pPr>
    </w:p>
    <w:p w14:paraId="435F445C" w14:textId="38CE5982" w:rsidR="00122FDE" w:rsidRDefault="00122FDE" w:rsidP="00AD3EE0">
      <w:pPr>
        <w:pStyle w:val="PlainText"/>
        <w:spacing w:before="120" w:after="120"/>
        <w:ind w:left="720"/>
        <w:contextualSpacing/>
        <w:rPr>
          <w:sz w:val="28"/>
        </w:rPr>
      </w:pPr>
    </w:p>
    <w:p w14:paraId="5F4CB321" w14:textId="1C80F034" w:rsidR="00122FDE" w:rsidRDefault="00122FDE" w:rsidP="00AD3EE0">
      <w:pPr>
        <w:pStyle w:val="PlainText"/>
        <w:spacing w:before="120" w:after="120"/>
        <w:ind w:left="720"/>
        <w:contextualSpacing/>
        <w:rPr>
          <w:sz w:val="28"/>
        </w:rPr>
      </w:pPr>
    </w:p>
    <w:p w14:paraId="198BADFF" w14:textId="1E9EBE78" w:rsidR="00122FDE" w:rsidRDefault="00122FDE" w:rsidP="00AD3EE0">
      <w:pPr>
        <w:pStyle w:val="PlainText"/>
        <w:spacing w:before="120" w:after="120"/>
        <w:ind w:left="720"/>
        <w:contextualSpacing/>
        <w:rPr>
          <w:sz w:val="28"/>
        </w:rPr>
      </w:pPr>
    </w:p>
    <w:p w14:paraId="4AFDC93A" w14:textId="77777777" w:rsidR="00122FDE" w:rsidRDefault="00122FDE" w:rsidP="00AD3EE0">
      <w:pPr>
        <w:pStyle w:val="PlainText"/>
        <w:spacing w:before="120" w:after="120"/>
        <w:ind w:left="720"/>
        <w:contextualSpacing/>
        <w:rPr>
          <w:sz w:val="28"/>
        </w:rPr>
      </w:pPr>
    </w:p>
    <w:p w14:paraId="2BA5F644" w14:textId="77777777" w:rsidR="00E56D7E" w:rsidRDefault="000C4621" w:rsidP="00E56D7E">
      <w:pPr>
        <w:pStyle w:val="PlainText"/>
        <w:numPr>
          <w:ilvl w:val="0"/>
          <w:numId w:val="47"/>
        </w:numPr>
        <w:spacing w:before="120" w:after="120"/>
        <w:contextualSpacing/>
        <w:rPr>
          <w:sz w:val="28"/>
        </w:rPr>
      </w:pPr>
      <w:r>
        <w:rPr>
          <w:sz w:val="28"/>
        </w:rPr>
        <w:lastRenderedPageBreak/>
        <w:t>Fundr</w:t>
      </w:r>
      <w:r w:rsidR="00E56D7E">
        <w:rPr>
          <w:sz w:val="28"/>
        </w:rPr>
        <w:t xml:space="preserve">aising </w:t>
      </w:r>
      <w:r w:rsidR="007716CC">
        <w:rPr>
          <w:sz w:val="28"/>
        </w:rPr>
        <w:t>Update</w:t>
      </w:r>
    </w:p>
    <w:p w14:paraId="18E55A3C" w14:textId="6E0CBB26" w:rsidR="000C4621" w:rsidRDefault="007716CC" w:rsidP="00A25231">
      <w:pPr>
        <w:pStyle w:val="PlainText"/>
        <w:numPr>
          <w:ilvl w:val="1"/>
          <w:numId w:val="47"/>
        </w:numPr>
        <w:spacing w:before="120" w:after="120"/>
        <w:contextualSpacing/>
        <w:rPr>
          <w:sz w:val="28"/>
        </w:rPr>
      </w:pPr>
      <w:proofErr w:type="spellStart"/>
      <w:r>
        <w:rPr>
          <w:sz w:val="28"/>
        </w:rPr>
        <w:t>Marchathon</w:t>
      </w:r>
      <w:proofErr w:type="spellEnd"/>
      <w:r>
        <w:rPr>
          <w:sz w:val="28"/>
        </w:rPr>
        <w:t xml:space="preserve"> Update</w:t>
      </w:r>
    </w:p>
    <w:p w14:paraId="797485E1" w14:textId="577E2445" w:rsidR="00ED0B41" w:rsidRDefault="00ED0B41" w:rsidP="00ED0B41">
      <w:pPr>
        <w:pStyle w:val="PlainText"/>
        <w:numPr>
          <w:ilvl w:val="2"/>
          <w:numId w:val="47"/>
        </w:numPr>
        <w:spacing w:before="120" w:after="120"/>
        <w:contextualSpacing/>
        <w:rPr>
          <w:sz w:val="28"/>
        </w:rPr>
      </w:pPr>
      <w:r>
        <w:rPr>
          <w:sz w:val="28"/>
        </w:rPr>
        <w:t>The band will perform the paid concerts November 3rd</w:t>
      </w:r>
    </w:p>
    <w:p w14:paraId="3290EDBE" w14:textId="2A19017B" w:rsidR="00ED0B41" w:rsidRDefault="00ED0B41" w:rsidP="00ED0B41">
      <w:pPr>
        <w:pStyle w:val="PlainText"/>
        <w:numPr>
          <w:ilvl w:val="2"/>
          <w:numId w:val="47"/>
        </w:numPr>
        <w:spacing w:before="120" w:after="120"/>
        <w:contextualSpacing/>
        <w:rPr>
          <w:sz w:val="28"/>
        </w:rPr>
      </w:pPr>
      <w:r>
        <w:rPr>
          <w:sz w:val="28"/>
        </w:rPr>
        <w:t xml:space="preserve">This year the band tried Fan Pledge Blitz.  Most school programs are doing the same and have been successful.   We are learning how to do this in order to avoid third party fees. </w:t>
      </w:r>
    </w:p>
    <w:p w14:paraId="304E3FE5" w14:textId="77777777" w:rsidR="00A25231" w:rsidRDefault="007716CC" w:rsidP="00A25231">
      <w:pPr>
        <w:pStyle w:val="PlainText"/>
        <w:numPr>
          <w:ilvl w:val="1"/>
          <w:numId w:val="47"/>
        </w:numPr>
        <w:spacing w:before="120" w:after="120"/>
        <w:contextualSpacing/>
        <w:rPr>
          <w:sz w:val="28"/>
        </w:rPr>
      </w:pPr>
      <w:r>
        <w:rPr>
          <w:sz w:val="28"/>
        </w:rPr>
        <w:t>Spirit Nights</w:t>
      </w:r>
    </w:p>
    <w:p w14:paraId="44F60796" w14:textId="50FE2141" w:rsidR="007716CC" w:rsidRDefault="007716CC" w:rsidP="007716CC">
      <w:pPr>
        <w:pStyle w:val="PlainText"/>
        <w:numPr>
          <w:ilvl w:val="2"/>
          <w:numId w:val="49"/>
        </w:numPr>
        <w:spacing w:before="120" w:after="120"/>
        <w:contextualSpacing/>
        <w:rPr>
          <w:sz w:val="28"/>
        </w:rPr>
      </w:pPr>
      <w:proofErr w:type="spellStart"/>
      <w:r>
        <w:rPr>
          <w:sz w:val="28"/>
        </w:rPr>
        <w:t>Napolis</w:t>
      </w:r>
      <w:proofErr w:type="spellEnd"/>
      <w:r>
        <w:rPr>
          <w:sz w:val="28"/>
        </w:rPr>
        <w:t xml:space="preserve"> - September 1</w:t>
      </w:r>
      <w:r w:rsidR="004D07BC">
        <w:rPr>
          <w:sz w:val="28"/>
        </w:rPr>
        <w:t>3</w:t>
      </w:r>
      <w:r w:rsidRPr="007716CC">
        <w:rPr>
          <w:sz w:val="28"/>
          <w:vertAlign w:val="superscript"/>
        </w:rPr>
        <w:t>t</w:t>
      </w:r>
      <w:r w:rsidR="004D07BC">
        <w:rPr>
          <w:sz w:val="28"/>
          <w:vertAlign w:val="superscript"/>
        </w:rPr>
        <w:t>h</w:t>
      </w:r>
    </w:p>
    <w:p w14:paraId="2D8DE5B4" w14:textId="7F974424" w:rsidR="007716CC" w:rsidRDefault="004D07BC" w:rsidP="007716CC">
      <w:pPr>
        <w:pStyle w:val="PlainText"/>
        <w:numPr>
          <w:ilvl w:val="2"/>
          <w:numId w:val="49"/>
        </w:numPr>
        <w:spacing w:before="120" w:after="120"/>
        <w:contextualSpacing/>
        <w:rPr>
          <w:sz w:val="28"/>
        </w:rPr>
      </w:pPr>
      <w:r>
        <w:rPr>
          <w:sz w:val="28"/>
        </w:rPr>
        <w:t>Chick-fil-a</w:t>
      </w:r>
      <w:r w:rsidR="007716CC">
        <w:rPr>
          <w:sz w:val="28"/>
        </w:rPr>
        <w:t xml:space="preserve"> –</w:t>
      </w:r>
      <w:r>
        <w:rPr>
          <w:sz w:val="28"/>
        </w:rPr>
        <w:t>September 25</w:t>
      </w:r>
    </w:p>
    <w:p w14:paraId="37B1E68F" w14:textId="543FAB37" w:rsidR="00B931E2" w:rsidRDefault="007716CC" w:rsidP="00A25231">
      <w:pPr>
        <w:pStyle w:val="PlainText"/>
        <w:numPr>
          <w:ilvl w:val="1"/>
          <w:numId w:val="47"/>
        </w:numPr>
        <w:spacing w:before="120" w:after="120"/>
        <w:contextualSpacing/>
        <w:rPr>
          <w:sz w:val="28"/>
        </w:rPr>
      </w:pPr>
      <w:r>
        <w:rPr>
          <w:sz w:val="28"/>
        </w:rPr>
        <w:t>Fundraising Update</w:t>
      </w:r>
    </w:p>
    <w:p w14:paraId="29982F67" w14:textId="5D95657A" w:rsidR="00ED0B41" w:rsidRDefault="00ED0B41" w:rsidP="00ED0B41">
      <w:pPr>
        <w:pStyle w:val="PlainText"/>
        <w:numPr>
          <w:ilvl w:val="2"/>
          <w:numId w:val="47"/>
        </w:numPr>
        <w:spacing w:before="120" w:after="120"/>
        <w:contextualSpacing/>
        <w:rPr>
          <w:sz w:val="28"/>
        </w:rPr>
      </w:pPr>
      <w:r>
        <w:rPr>
          <w:sz w:val="28"/>
        </w:rPr>
        <w:t>Spring Creek spirit night provides a great return.   Advertise it in order to get a lot of participation</w:t>
      </w:r>
    </w:p>
    <w:p w14:paraId="64D23CDD" w14:textId="0A78D926" w:rsidR="00ED0B41" w:rsidRDefault="00ED0B41" w:rsidP="00ED0B41">
      <w:pPr>
        <w:pStyle w:val="PlainText"/>
        <w:numPr>
          <w:ilvl w:val="2"/>
          <w:numId w:val="47"/>
        </w:numPr>
        <w:spacing w:before="120" w:after="120"/>
        <w:contextualSpacing/>
        <w:rPr>
          <w:sz w:val="28"/>
        </w:rPr>
      </w:pPr>
      <w:r>
        <w:rPr>
          <w:sz w:val="28"/>
        </w:rPr>
        <w:t>Mattress sale tracking shows that its 3</w:t>
      </w:r>
      <w:r w:rsidRPr="00ED0B41">
        <w:rPr>
          <w:sz w:val="28"/>
          <w:vertAlign w:val="superscript"/>
        </w:rPr>
        <w:t>rd</w:t>
      </w:r>
      <w:r>
        <w:rPr>
          <w:sz w:val="28"/>
        </w:rPr>
        <w:t xml:space="preserve"> year is the best! We look forward to this event in the spring.</w:t>
      </w:r>
    </w:p>
    <w:p w14:paraId="592F333C" w14:textId="4B846569" w:rsidR="00ED0B41" w:rsidRDefault="00ED0B41" w:rsidP="00ED0B41">
      <w:pPr>
        <w:pStyle w:val="PlainText"/>
        <w:numPr>
          <w:ilvl w:val="2"/>
          <w:numId w:val="47"/>
        </w:numPr>
        <w:spacing w:before="120" w:after="120"/>
        <w:contextualSpacing/>
        <w:rPr>
          <w:sz w:val="28"/>
        </w:rPr>
      </w:pPr>
      <w:r>
        <w:rPr>
          <w:sz w:val="28"/>
        </w:rPr>
        <w:t>Night of Jazz….</w:t>
      </w:r>
    </w:p>
    <w:p w14:paraId="3EE6D052" w14:textId="77777777" w:rsidR="00B931E2" w:rsidRDefault="00B931E2" w:rsidP="00B931E2">
      <w:pPr>
        <w:pStyle w:val="PlainText"/>
        <w:spacing w:before="120" w:after="120"/>
        <w:ind w:left="720"/>
        <w:contextualSpacing/>
        <w:rPr>
          <w:sz w:val="28"/>
        </w:rPr>
      </w:pPr>
    </w:p>
    <w:p w14:paraId="37D2A17F" w14:textId="051D826D" w:rsidR="00E56D7E" w:rsidRDefault="00E56D7E" w:rsidP="00E56D7E">
      <w:pPr>
        <w:pStyle w:val="PlainText"/>
        <w:numPr>
          <w:ilvl w:val="0"/>
          <w:numId w:val="47"/>
        </w:numPr>
        <w:spacing w:before="120" w:after="120"/>
        <w:contextualSpacing/>
        <w:rPr>
          <w:sz w:val="28"/>
        </w:rPr>
      </w:pPr>
      <w:r w:rsidRPr="003B035E">
        <w:rPr>
          <w:sz w:val="28"/>
        </w:rPr>
        <w:t>Director's Update</w:t>
      </w:r>
    </w:p>
    <w:p w14:paraId="58214698" w14:textId="770D7D6D" w:rsidR="00122FDE" w:rsidRDefault="00122FDE" w:rsidP="00122FDE">
      <w:pPr>
        <w:pStyle w:val="PlainText"/>
        <w:numPr>
          <w:ilvl w:val="1"/>
          <w:numId w:val="47"/>
        </w:numPr>
        <w:spacing w:before="120" w:after="120"/>
        <w:contextualSpacing/>
        <w:rPr>
          <w:sz w:val="28"/>
        </w:rPr>
      </w:pPr>
      <w:r>
        <w:rPr>
          <w:sz w:val="28"/>
        </w:rPr>
        <w:t xml:space="preserve">Contests start early 9/22 and end early 10/20. </w:t>
      </w:r>
    </w:p>
    <w:p w14:paraId="5B91B98E" w14:textId="47C9DF39" w:rsidR="00122FDE" w:rsidRDefault="00122FDE" w:rsidP="00122FDE">
      <w:pPr>
        <w:pStyle w:val="PlainText"/>
        <w:numPr>
          <w:ilvl w:val="1"/>
          <w:numId w:val="47"/>
        </w:numPr>
        <w:spacing w:before="120" w:after="120"/>
        <w:contextualSpacing/>
        <w:rPr>
          <w:sz w:val="28"/>
        </w:rPr>
      </w:pPr>
      <w:r>
        <w:rPr>
          <w:sz w:val="28"/>
        </w:rPr>
        <w:t>Future Raider Night exciting! 106 enrolled/expect 75</w:t>
      </w:r>
    </w:p>
    <w:p w14:paraId="26856C45" w14:textId="2A611373" w:rsidR="00122FDE" w:rsidRDefault="00122FDE" w:rsidP="00122FDE">
      <w:pPr>
        <w:pStyle w:val="PlainText"/>
        <w:numPr>
          <w:ilvl w:val="1"/>
          <w:numId w:val="47"/>
        </w:numPr>
        <w:spacing w:before="120" w:after="120"/>
        <w:contextualSpacing/>
        <w:rPr>
          <w:sz w:val="28"/>
        </w:rPr>
      </w:pPr>
      <w:r>
        <w:rPr>
          <w:sz w:val="28"/>
        </w:rPr>
        <w:t>Students have been practicing during lunch and after school – there’s a good vibe- very encouraging</w:t>
      </w:r>
    </w:p>
    <w:p w14:paraId="6933EF0D" w14:textId="5A923EBA" w:rsidR="00122FDE" w:rsidRDefault="00122FDE" w:rsidP="00122FDE">
      <w:pPr>
        <w:pStyle w:val="PlainText"/>
        <w:numPr>
          <w:ilvl w:val="1"/>
          <w:numId w:val="47"/>
        </w:numPr>
        <w:spacing w:before="120" w:after="120"/>
        <w:contextualSpacing/>
        <w:rPr>
          <w:sz w:val="28"/>
        </w:rPr>
      </w:pPr>
      <w:r>
        <w:rPr>
          <w:sz w:val="28"/>
        </w:rPr>
        <w:t xml:space="preserve">Band would like to have a special lunch or an appreciation gift for Ron Freeman, head of props.  Mike Gibson is working on those details. </w:t>
      </w:r>
    </w:p>
    <w:p w14:paraId="377D54C4" w14:textId="5DA65787" w:rsidR="00122FDE" w:rsidRDefault="00122FDE" w:rsidP="00122FDE">
      <w:pPr>
        <w:pStyle w:val="PlainText"/>
        <w:numPr>
          <w:ilvl w:val="1"/>
          <w:numId w:val="47"/>
        </w:numPr>
        <w:spacing w:before="120" w:after="120"/>
        <w:contextualSpacing/>
        <w:rPr>
          <w:sz w:val="28"/>
        </w:rPr>
      </w:pPr>
      <w:r>
        <w:rPr>
          <w:sz w:val="28"/>
        </w:rPr>
        <w:t>UIL marching contest take place every year</w:t>
      </w:r>
    </w:p>
    <w:p w14:paraId="5178C7EF" w14:textId="6D26D1D8" w:rsidR="00122FDE" w:rsidRDefault="00122FDE" w:rsidP="00122FDE">
      <w:pPr>
        <w:pStyle w:val="PlainText"/>
        <w:numPr>
          <w:ilvl w:val="1"/>
          <w:numId w:val="47"/>
        </w:numPr>
        <w:spacing w:before="120" w:after="120"/>
        <w:contextualSpacing/>
        <w:rPr>
          <w:sz w:val="28"/>
        </w:rPr>
      </w:pPr>
      <w:r>
        <w:rPr>
          <w:sz w:val="28"/>
        </w:rPr>
        <w:t>Next year is a state year – May</w:t>
      </w:r>
    </w:p>
    <w:p w14:paraId="2397DD1D" w14:textId="3255B6F9" w:rsidR="00122FDE" w:rsidRDefault="00122FDE" w:rsidP="00122FDE">
      <w:pPr>
        <w:pStyle w:val="PlainText"/>
        <w:numPr>
          <w:ilvl w:val="1"/>
          <w:numId w:val="47"/>
        </w:numPr>
        <w:spacing w:before="120" w:after="120"/>
        <w:contextualSpacing/>
        <w:rPr>
          <w:sz w:val="28"/>
        </w:rPr>
      </w:pPr>
      <w:r>
        <w:rPr>
          <w:sz w:val="28"/>
        </w:rPr>
        <w:t>Area contests takes place every year</w:t>
      </w:r>
    </w:p>
    <w:p w14:paraId="1D59362A" w14:textId="783AD2BB" w:rsidR="00122FDE" w:rsidRDefault="00122FDE" w:rsidP="00122FDE">
      <w:pPr>
        <w:pStyle w:val="PlainText"/>
        <w:numPr>
          <w:ilvl w:val="1"/>
          <w:numId w:val="47"/>
        </w:numPr>
        <w:spacing w:before="120" w:after="120"/>
        <w:contextualSpacing/>
        <w:rPr>
          <w:sz w:val="28"/>
        </w:rPr>
      </w:pPr>
      <w:r>
        <w:rPr>
          <w:sz w:val="28"/>
        </w:rPr>
        <w:t>6A increase 2300 enrollment</w:t>
      </w:r>
    </w:p>
    <w:p w14:paraId="03B341E7" w14:textId="6B5321B2" w:rsidR="00122FDE" w:rsidRDefault="00122FDE" w:rsidP="00122FDE">
      <w:pPr>
        <w:pStyle w:val="PlainText"/>
        <w:numPr>
          <w:ilvl w:val="2"/>
          <w:numId w:val="47"/>
        </w:numPr>
        <w:spacing w:before="120" w:after="120"/>
        <w:contextualSpacing/>
        <w:rPr>
          <w:sz w:val="28"/>
        </w:rPr>
      </w:pPr>
      <w:r>
        <w:rPr>
          <w:sz w:val="28"/>
        </w:rPr>
        <w:t>Divide small/large 5A district; so now we are in the last district so this is why we are traveling</w:t>
      </w:r>
    </w:p>
    <w:p w14:paraId="6F40A704" w14:textId="4727319A" w:rsidR="00122FDE" w:rsidRPr="003B035E" w:rsidRDefault="00122FDE" w:rsidP="00122FDE">
      <w:pPr>
        <w:pStyle w:val="PlainText"/>
        <w:numPr>
          <w:ilvl w:val="1"/>
          <w:numId w:val="47"/>
        </w:numPr>
        <w:spacing w:before="120" w:after="120"/>
        <w:contextualSpacing/>
        <w:rPr>
          <w:sz w:val="28"/>
        </w:rPr>
      </w:pPr>
      <w:r>
        <w:rPr>
          <w:sz w:val="28"/>
        </w:rPr>
        <w:t xml:space="preserve">Huge support from </w:t>
      </w:r>
      <w:r w:rsidR="0006047C">
        <w:rPr>
          <w:sz w:val="28"/>
        </w:rPr>
        <w:t>C</w:t>
      </w:r>
      <w:r>
        <w:rPr>
          <w:sz w:val="28"/>
        </w:rPr>
        <w:t xml:space="preserve">oach </w:t>
      </w:r>
      <w:proofErr w:type="spellStart"/>
      <w:r>
        <w:rPr>
          <w:sz w:val="28"/>
        </w:rPr>
        <w:t>Dormandy</w:t>
      </w:r>
      <w:proofErr w:type="spellEnd"/>
      <w:r w:rsidR="0006047C">
        <w:rPr>
          <w:sz w:val="28"/>
        </w:rPr>
        <w:t xml:space="preserve">, East Football Coach. </w:t>
      </w:r>
      <w:bookmarkStart w:id="0" w:name="_GoBack"/>
      <w:bookmarkEnd w:id="0"/>
    </w:p>
    <w:p w14:paraId="268A5875" w14:textId="77777777" w:rsidR="00B931E2" w:rsidRDefault="00B931E2" w:rsidP="00B931E2">
      <w:pPr>
        <w:pStyle w:val="PlainText"/>
        <w:spacing w:before="120" w:after="120"/>
        <w:ind w:left="720"/>
        <w:contextualSpacing/>
        <w:rPr>
          <w:sz w:val="28"/>
        </w:rPr>
      </w:pPr>
    </w:p>
    <w:p w14:paraId="247059BF" w14:textId="77777777" w:rsidR="0069087B" w:rsidRDefault="00E56D7E" w:rsidP="003B035E">
      <w:pPr>
        <w:pStyle w:val="PlainText"/>
        <w:numPr>
          <w:ilvl w:val="0"/>
          <w:numId w:val="47"/>
        </w:numPr>
        <w:spacing w:before="120" w:after="120"/>
        <w:contextualSpacing/>
        <w:rPr>
          <w:sz w:val="28"/>
        </w:rPr>
      </w:pPr>
      <w:r>
        <w:rPr>
          <w:sz w:val="28"/>
        </w:rPr>
        <w:t>New business</w:t>
      </w:r>
    </w:p>
    <w:p w14:paraId="052FB4AE" w14:textId="680B6CEF" w:rsidR="00A25231" w:rsidRPr="003B035E" w:rsidRDefault="00A25231" w:rsidP="007261B5">
      <w:pPr>
        <w:pStyle w:val="PlainText"/>
        <w:numPr>
          <w:ilvl w:val="1"/>
          <w:numId w:val="47"/>
        </w:numPr>
        <w:spacing w:before="120" w:after="120"/>
        <w:contextualSpacing/>
        <w:rPr>
          <w:sz w:val="28"/>
        </w:rPr>
      </w:pPr>
      <w:r>
        <w:rPr>
          <w:sz w:val="28"/>
        </w:rPr>
        <w:t xml:space="preserve">Next meeting is </w:t>
      </w:r>
      <w:r w:rsidR="00AD3EE0">
        <w:rPr>
          <w:sz w:val="28"/>
        </w:rPr>
        <w:t xml:space="preserve">October </w:t>
      </w:r>
      <w:r w:rsidR="004D07BC">
        <w:rPr>
          <w:sz w:val="28"/>
        </w:rPr>
        <w:t>9,</w:t>
      </w:r>
      <w:r w:rsidR="00AD3EE0">
        <w:rPr>
          <w:sz w:val="28"/>
        </w:rPr>
        <w:t xml:space="preserve"> 201</w:t>
      </w:r>
      <w:r w:rsidR="004D07BC">
        <w:rPr>
          <w:sz w:val="28"/>
        </w:rPr>
        <w:t>8</w:t>
      </w:r>
      <w:r>
        <w:rPr>
          <w:sz w:val="28"/>
        </w:rPr>
        <w:t>.</w:t>
      </w:r>
    </w:p>
    <w:sectPr w:rsidR="00A25231" w:rsidRPr="003B035E" w:rsidSect="00F67B5D">
      <w:footerReference w:type="default" r:id="rId10"/>
      <w:headerReference w:type="first" r:id="rId11"/>
      <w:footerReference w:type="first" r:id="rId12"/>
      <w:pgSz w:w="12240" w:h="15840" w:code="1"/>
      <w:pgMar w:top="864" w:right="720" w:bottom="180" w:left="720" w:header="504"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E636F" w14:textId="77777777" w:rsidR="00EE597C" w:rsidRDefault="00EE597C">
      <w:r>
        <w:separator/>
      </w:r>
    </w:p>
  </w:endnote>
  <w:endnote w:type="continuationSeparator" w:id="0">
    <w:p w14:paraId="2A14C7E2" w14:textId="77777777" w:rsidR="00EE597C" w:rsidRDefault="00EE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A110C" w14:textId="77777777" w:rsidR="00F651B6" w:rsidRPr="000D4170" w:rsidRDefault="00F651B6" w:rsidP="00F475EC">
    <w:pPr>
      <w:pStyle w:val="Footer"/>
      <w:jc w:val="center"/>
      <w:rPr>
        <w:rFonts w:cs="Arial"/>
        <w:sz w:val="16"/>
        <w:szCs w:val="16"/>
      </w:rPr>
    </w:pPr>
  </w:p>
  <w:p w14:paraId="2FACD898" w14:textId="77777777" w:rsidR="00F651B6" w:rsidRDefault="00F651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C3B9C" w14:textId="77777777" w:rsidR="00F651B6" w:rsidRDefault="00F651B6" w:rsidP="00037A9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259BD" w14:textId="77777777" w:rsidR="00EE597C" w:rsidRDefault="00EE597C">
      <w:r>
        <w:separator/>
      </w:r>
    </w:p>
  </w:footnote>
  <w:footnote w:type="continuationSeparator" w:id="0">
    <w:p w14:paraId="117345C9" w14:textId="77777777" w:rsidR="00EE597C" w:rsidRDefault="00EE5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70" w:type="dxa"/>
      <w:tblLook w:val="01E0" w:firstRow="1" w:lastRow="1" w:firstColumn="1" w:lastColumn="1" w:noHBand="0" w:noVBand="0"/>
    </w:tblPr>
    <w:tblGrid>
      <w:gridCol w:w="4374"/>
      <w:gridCol w:w="6696"/>
    </w:tblGrid>
    <w:tr w:rsidR="00F651B6" w:rsidRPr="003C35C1" w14:paraId="47E1C07C" w14:textId="77777777">
      <w:trPr>
        <w:trHeight w:val="484"/>
      </w:trPr>
      <w:tc>
        <w:tcPr>
          <w:tcW w:w="4374" w:type="dxa"/>
          <w:vMerge w:val="restart"/>
          <w:vAlign w:val="center"/>
        </w:tcPr>
        <w:p w14:paraId="724DCF0B" w14:textId="77777777" w:rsidR="00F651B6" w:rsidRPr="003C35C1" w:rsidRDefault="00F651B6" w:rsidP="00F65BAA">
          <w:pPr>
            <w:rPr>
              <w:rFonts w:cs="Arial"/>
              <w:sz w:val="56"/>
              <w:szCs w:val="56"/>
            </w:rPr>
          </w:pPr>
          <w:r w:rsidRPr="003C35C1">
            <w:rPr>
              <w:rFonts w:cs="Arial"/>
              <w:sz w:val="56"/>
              <w:szCs w:val="56"/>
            </w:rPr>
            <w:t>Wylie East Band Booster Club</w:t>
          </w:r>
        </w:p>
      </w:tc>
      <w:tc>
        <w:tcPr>
          <w:tcW w:w="6696" w:type="dxa"/>
          <w:tcBorders>
            <w:bottom w:val="single" w:sz="8" w:space="0" w:color="auto"/>
          </w:tcBorders>
          <w:vAlign w:val="bottom"/>
        </w:tcPr>
        <w:p w14:paraId="2E0CC232" w14:textId="77777777" w:rsidR="00F651B6" w:rsidRPr="003C35C1" w:rsidRDefault="00F651B6" w:rsidP="00C7030C">
          <w:pPr>
            <w:jc w:val="right"/>
            <w:rPr>
              <w:rFonts w:cs="Arial"/>
              <w:sz w:val="44"/>
              <w:szCs w:val="44"/>
            </w:rPr>
          </w:pPr>
          <w:r w:rsidRPr="003C35C1">
            <w:rPr>
              <w:rFonts w:cs="Arial"/>
              <w:sz w:val="44"/>
              <w:szCs w:val="44"/>
            </w:rPr>
            <w:t xml:space="preserve"> </w:t>
          </w:r>
        </w:p>
        <w:p w14:paraId="3A82D2E7" w14:textId="77777777" w:rsidR="00F651B6" w:rsidRPr="003C35C1" w:rsidRDefault="00F651B6" w:rsidP="00C7030C">
          <w:pPr>
            <w:jc w:val="right"/>
            <w:rPr>
              <w:rFonts w:cs="Arial"/>
              <w:sz w:val="44"/>
              <w:szCs w:val="44"/>
            </w:rPr>
          </w:pPr>
        </w:p>
      </w:tc>
    </w:tr>
    <w:tr w:rsidR="00F651B6" w:rsidRPr="003C35C1" w14:paraId="2FCA40F2" w14:textId="77777777">
      <w:trPr>
        <w:trHeight w:val="115"/>
      </w:trPr>
      <w:tc>
        <w:tcPr>
          <w:tcW w:w="4374" w:type="dxa"/>
          <w:vMerge/>
          <w:vAlign w:val="center"/>
        </w:tcPr>
        <w:p w14:paraId="3AA22359" w14:textId="77777777" w:rsidR="00F651B6" w:rsidRPr="003C35C1" w:rsidRDefault="00F651B6" w:rsidP="009A3457">
          <w:pPr>
            <w:rPr>
              <w:rFonts w:cs="Arial"/>
            </w:rPr>
          </w:pPr>
        </w:p>
      </w:tc>
      <w:tc>
        <w:tcPr>
          <w:tcW w:w="6696" w:type="dxa"/>
          <w:tcBorders>
            <w:top w:val="single" w:sz="8" w:space="0" w:color="auto"/>
          </w:tcBorders>
        </w:tcPr>
        <w:p w14:paraId="7932E00D" w14:textId="77777777" w:rsidR="00F651B6" w:rsidRPr="003C35C1" w:rsidRDefault="00F651B6" w:rsidP="00C7030C">
          <w:pPr>
            <w:jc w:val="right"/>
            <w:rPr>
              <w:rFonts w:cs="Arial"/>
              <w:smallCaps/>
              <w:sz w:val="44"/>
              <w:szCs w:val="44"/>
            </w:rPr>
          </w:pPr>
          <w:r w:rsidRPr="003C35C1">
            <w:rPr>
              <w:rFonts w:cs="Arial"/>
              <w:smallCaps/>
              <w:sz w:val="44"/>
              <w:szCs w:val="44"/>
            </w:rPr>
            <w:t>regular meeting</w:t>
          </w:r>
        </w:p>
      </w:tc>
    </w:tr>
  </w:tbl>
  <w:p w14:paraId="7D2A3EE1" w14:textId="77777777" w:rsidR="00F651B6" w:rsidRPr="003C35C1" w:rsidRDefault="00F651B6" w:rsidP="00F65BAA">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0704"/>
    <w:multiLevelType w:val="hybridMultilevel"/>
    <w:tmpl w:val="61520FB8"/>
    <w:lvl w:ilvl="0" w:tplc="A244AA04">
      <w:start w:val="1"/>
      <w:numFmt w:val="upperLetter"/>
      <w:lvlText w:val="2%1."/>
      <w:lvlJc w:val="left"/>
      <w:pPr>
        <w:tabs>
          <w:tab w:val="num" w:pos="1440"/>
        </w:tabs>
        <w:ind w:left="1440" w:hanging="360"/>
      </w:pPr>
      <w:rPr>
        <w:rFonts w:ascii="Times New Roman" w:hAnsi="Times New Roman" w:hint="default"/>
        <w:b w:val="0"/>
        <w:i w:val="0"/>
        <w:sz w:val="24"/>
        <w:szCs w:val="24"/>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08C1DF3"/>
    <w:multiLevelType w:val="hybridMultilevel"/>
    <w:tmpl w:val="5F9EBD6C"/>
    <w:lvl w:ilvl="0" w:tplc="F5A2CD6C">
      <w:start w:val="1"/>
      <w:numFmt w:val="upperLetter"/>
      <w:lvlText w:val="9%1."/>
      <w:lvlJc w:val="left"/>
      <w:pPr>
        <w:tabs>
          <w:tab w:val="num" w:pos="1440"/>
        </w:tabs>
        <w:ind w:left="1440" w:hanging="36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972996"/>
    <w:multiLevelType w:val="hybridMultilevel"/>
    <w:tmpl w:val="3760C842"/>
    <w:lvl w:ilvl="0" w:tplc="F5A2CD6C">
      <w:start w:val="1"/>
      <w:numFmt w:val="upperLetter"/>
      <w:lvlText w:val="9%1."/>
      <w:lvlJc w:val="left"/>
      <w:pPr>
        <w:tabs>
          <w:tab w:val="num" w:pos="1440"/>
        </w:tabs>
        <w:ind w:left="1440" w:hanging="36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FC2B0A"/>
    <w:multiLevelType w:val="hybridMultilevel"/>
    <w:tmpl w:val="6204A0E6"/>
    <w:lvl w:ilvl="0" w:tplc="B6044EF4">
      <w:start w:val="1"/>
      <w:numFmt w:val="upperLetter"/>
      <w:lvlText w:val="%1."/>
      <w:lvlJc w:val="left"/>
      <w:pPr>
        <w:tabs>
          <w:tab w:val="num" w:pos="1440"/>
        </w:tabs>
        <w:ind w:left="1440" w:hanging="360"/>
      </w:pPr>
      <w:rPr>
        <w:rFonts w:ascii="Times New Roman" w:hAnsi="Times New Roman" w:hint="default"/>
        <w:b/>
        <w:i w:val="0"/>
        <w:sz w:val="24"/>
        <w:szCs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348164D"/>
    <w:multiLevelType w:val="hybridMultilevel"/>
    <w:tmpl w:val="F6FCAC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4846CD3"/>
    <w:multiLevelType w:val="hybridMultilevel"/>
    <w:tmpl w:val="7362029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54438E7"/>
    <w:multiLevelType w:val="multilevel"/>
    <w:tmpl w:val="B05C548C"/>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7" w15:restartNumberingAfterBreak="0">
    <w:nsid w:val="0A493FB7"/>
    <w:multiLevelType w:val="hybridMultilevel"/>
    <w:tmpl w:val="F3A6AF9E"/>
    <w:lvl w:ilvl="0" w:tplc="954E4024">
      <w:start w:val="1"/>
      <w:numFmt w:val="upperLetter"/>
      <w:lvlText w:val="%1."/>
      <w:lvlJc w:val="left"/>
      <w:pPr>
        <w:tabs>
          <w:tab w:val="num" w:pos="360"/>
        </w:tabs>
        <w:ind w:left="360" w:hanging="360"/>
      </w:pPr>
      <w:rPr>
        <w:rFonts w:hint="default"/>
        <w:b/>
        <w:i w:val="0"/>
      </w:rPr>
    </w:lvl>
    <w:lvl w:ilvl="1" w:tplc="B38EEB8C">
      <w:start w:val="2"/>
      <w:numFmt w:val="lowerLetter"/>
      <w:lvlText w:val="%2."/>
      <w:lvlJc w:val="left"/>
      <w:pPr>
        <w:tabs>
          <w:tab w:val="num" w:pos="1260"/>
        </w:tabs>
        <w:ind w:left="1260" w:hanging="360"/>
      </w:pPr>
      <w:rPr>
        <w:rFonts w:hint="default"/>
        <w:b w:val="0"/>
        <w:i w:val="0"/>
        <w:sz w:val="20"/>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0F5B52AB"/>
    <w:multiLevelType w:val="hybridMultilevel"/>
    <w:tmpl w:val="C4580DB4"/>
    <w:lvl w:ilvl="0" w:tplc="B6044EF4">
      <w:start w:val="1"/>
      <w:numFmt w:val="upperLetter"/>
      <w:lvlText w:val="%1."/>
      <w:lvlJc w:val="left"/>
      <w:pPr>
        <w:tabs>
          <w:tab w:val="num" w:pos="720"/>
        </w:tabs>
        <w:ind w:left="720" w:hanging="360"/>
      </w:pPr>
      <w:rPr>
        <w:rFonts w:ascii="Times New Roman" w:hAnsi="Times New Roman"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30D0821"/>
    <w:multiLevelType w:val="hybridMultilevel"/>
    <w:tmpl w:val="21EE2278"/>
    <w:lvl w:ilvl="0" w:tplc="684CA26A">
      <w:start w:val="1"/>
      <w:numFmt w:val="upperLetter"/>
      <w:lvlText w:val="3%1."/>
      <w:lvlJc w:val="left"/>
      <w:pPr>
        <w:tabs>
          <w:tab w:val="num" w:pos="1440"/>
        </w:tabs>
        <w:ind w:left="1440" w:hanging="36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52B379E"/>
    <w:multiLevelType w:val="hybridMultilevel"/>
    <w:tmpl w:val="F35CA96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77222B5"/>
    <w:multiLevelType w:val="hybridMultilevel"/>
    <w:tmpl w:val="F61E9FDC"/>
    <w:lvl w:ilvl="0" w:tplc="0409000F">
      <w:start w:val="1"/>
      <w:numFmt w:val="decimal"/>
      <w:lvlText w:val="%1."/>
      <w:lvlJc w:val="left"/>
      <w:pPr>
        <w:ind w:left="720" w:hanging="360"/>
      </w:pPr>
    </w:lvl>
    <w:lvl w:ilvl="1" w:tplc="22DCBB82">
      <w:start w:val="1"/>
      <w:numFmt w:val="lowerLetter"/>
      <w:lvlText w:val="%2."/>
      <w:lvlJc w:val="left"/>
      <w:pPr>
        <w:ind w:left="162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034AB4"/>
    <w:multiLevelType w:val="multilevel"/>
    <w:tmpl w:val="457E4D56"/>
    <w:lvl w:ilvl="0">
      <w:start w:val="1"/>
      <w:numFmt w:val="upperLetter"/>
      <w:lvlText w:val="8%1."/>
      <w:lvlJc w:val="left"/>
      <w:pPr>
        <w:tabs>
          <w:tab w:val="num" w:pos="1440"/>
        </w:tabs>
        <w:ind w:left="1440" w:hanging="360"/>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936712C"/>
    <w:multiLevelType w:val="hybridMultilevel"/>
    <w:tmpl w:val="E0F6DBA4"/>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1D045318"/>
    <w:multiLevelType w:val="multilevel"/>
    <w:tmpl w:val="3FBEDEF6"/>
    <w:lvl w:ilvl="0">
      <w:start w:val="1"/>
      <w:numFmt w:val="upperLetter"/>
      <w:lvlText w:val="2%1."/>
      <w:lvlJc w:val="left"/>
      <w:pPr>
        <w:tabs>
          <w:tab w:val="num" w:pos="2160"/>
        </w:tabs>
        <w:ind w:left="2160" w:hanging="360"/>
      </w:pPr>
      <w:rPr>
        <w:rFonts w:ascii="Times New Roman" w:hAnsi="Times New Roman" w:hint="default"/>
        <w:b w:val="0"/>
        <w:i w:val="0"/>
        <w:sz w:val="24"/>
        <w:szCs w:val="24"/>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5" w15:restartNumberingAfterBreak="0">
    <w:nsid w:val="1E9874C0"/>
    <w:multiLevelType w:val="hybridMultilevel"/>
    <w:tmpl w:val="8A44C76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FDE3913"/>
    <w:multiLevelType w:val="hybridMultilevel"/>
    <w:tmpl w:val="8DBE3FA0"/>
    <w:lvl w:ilvl="0" w:tplc="0409000F">
      <w:start w:val="1"/>
      <w:numFmt w:val="decimal"/>
      <w:lvlText w:val="%1."/>
      <w:lvlJc w:val="left"/>
      <w:pPr>
        <w:ind w:left="720" w:hanging="360"/>
      </w:pPr>
    </w:lvl>
    <w:lvl w:ilvl="1" w:tplc="04090013">
      <w:start w:val="1"/>
      <w:numFmt w:val="upperRoman"/>
      <w:lvlText w:val="%2."/>
      <w:lvlJc w:val="right"/>
      <w:pPr>
        <w:ind w:left="162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3B3013"/>
    <w:multiLevelType w:val="hybridMultilevel"/>
    <w:tmpl w:val="E7C8A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793BD3"/>
    <w:multiLevelType w:val="hybridMultilevel"/>
    <w:tmpl w:val="C9D8D80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2DF78EB"/>
    <w:multiLevelType w:val="hybridMultilevel"/>
    <w:tmpl w:val="3E48B9A6"/>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Arial"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Arial"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Arial"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0" w15:restartNumberingAfterBreak="0">
    <w:nsid w:val="24AE5CFD"/>
    <w:multiLevelType w:val="hybridMultilevel"/>
    <w:tmpl w:val="FD566A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9F55234"/>
    <w:multiLevelType w:val="hybridMultilevel"/>
    <w:tmpl w:val="0F6C076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29E1D3B"/>
    <w:multiLevelType w:val="multilevel"/>
    <w:tmpl w:val="85627AAE"/>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42F25F6"/>
    <w:multiLevelType w:val="hybridMultilevel"/>
    <w:tmpl w:val="EFECBE5A"/>
    <w:lvl w:ilvl="0" w:tplc="04090001">
      <w:start w:val="1"/>
      <w:numFmt w:val="bullet"/>
      <w:lvlText w:val=""/>
      <w:lvlJc w:val="left"/>
      <w:pPr>
        <w:tabs>
          <w:tab w:val="num" w:pos="1440"/>
        </w:tabs>
        <w:ind w:left="1440" w:hanging="360"/>
      </w:pPr>
      <w:rPr>
        <w:rFonts w:ascii="Symbol" w:hAnsi="Symbol" w:hint="default"/>
        <w:b w:val="0"/>
        <w:i w:val="0"/>
        <w:sz w:val="24"/>
        <w:szCs w:val="24"/>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37527939"/>
    <w:multiLevelType w:val="multilevel"/>
    <w:tmpl w:val="6E6EE8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7707F05"/>
    <w:multiLevelType w:val="multilevel"/>
    <w:tmpl w:val="85627AAE"/>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81B25B8"/>
    <w:multiLevelType w:val="multilevel"/>
    <w:tmpl w:val="6784C04E"/>
    <w:lvl w:ilvl="0">
      <w:start w:val="1"/>
      <w:numFmt w:val="upperLetter"/>
      <w:lvlText w:val="5%1."/>
      <w:lvlJc w:val="left"/>
      <w:pPr>
        <w:tabs>
          <w:tab w:val="num" w:pos="1440"/>
        </w:tabs>
        <w:ind w:left="1440" w:hanging="360"/>
      </w:pPr>
      <w:rPr>
        <w:rFonts w:ascii="Times New Roman" w:hAnsi="Times New Roman" w:hint="default"/>
        <w:b w:val="0"/>
        <w:i w:val="0"/>
        <w:sz w:val="24"/>
        <w:szCs w:val="24"/>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7" w15:restartNumberingAfterBreak="0">
    <w:nsid w:val="3A0164F0"/>
    <w:multiLevelType w:val="hybridMultilevel"/>
    <w:tmpl w:val="1840947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3F4E5A21"/>
    <w:multiLevelType w:val="hybridMultilevel"/>
    <w:tmpl w:val="292CD8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73502B4"/>
    <w:multiLevelType w:val="hybridMultilevel"/>
    <w:tmpl w:val="C8FA9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645362"/>
    <w:multiLevelType w:val="hybridMultilevel"/>
    <w:tmpl w:val="539A8CF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F4D0DE8"/>
    <w:multiLevelType w:val="hybridMultilevel"/>
    <w:tmpl w:val="58C63690"/>
    <w:lvl w:ilvl="0" w:tplc="46A46C80">
      <w:start w:val="1"/>
      <w:numFmt w:val="upperLetter"/>
      <w:lvlText w:val="8%1."/>
      <w:lvlJc w:val="left"/>
      <w:pPr>
        <w:tabs>
          <w:tab w:val="num" w:pos="1440"/>
        </w:tabs>
        <w:ind w:left="1440" w:hanging="36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1B95F62"/>
    <w:multiLevelType w:val="hybridMultilevel"/>
    <w:tmpl w:val="161CB104"/>
    <w:lvl w:ilvl="0" w:tplc="0409000F">
      <w:start w:val="1"/>
      <w:numFmt w:val="decimal"/>
      <w:lvlText w:val="%1."/>
      <w:lvlJc w:val="left"/>
      <w:pPr>
        <w:ind w:left="720" w:hanging="360"/>
      </w:pPr>
    </w:lvl>
    <w:lvl w:ilvl="1" w:tplc="04090013">
      <w:start w:val="1"/>
      <w:numFmt w:val="upperRoman"/>
      <w:lvlText w:val="%2."/>
      <w:lvlJc w:val="right"/>
      <w:pPr>
        <w:ind w:left="162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9C7F81"/>
    <w:multiLevelType w:val="hybridMultilevel"/>
    <w:tmpl w:val="EE3C2066"/>
    <w:lvl w:ilvl="0" w:tplc="0409000F">
      <w:start w:val="1"/>
      <w:numFmt w:val="decimal"/>
      <w:lvlText w:val="%1."/>
      <w:lvlJc w:val="left"/>
      <w:pPr>
        <w:ind w:left="720" w:hanging="360"/>
      </w:pPr>
    </w:lvl>
    <w:lvl w:ilvl="1" w:tplc="33C8DC4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8C2A67"/>
    <w:multiLevelType w:val="hybridMultilevel"/>
    <w:tmpl w:val="DB644476"/>
    <w:lvl w:ilvl="0" w:tplc="684CA26A">
      <w:start w:val="1"/>
      <w:numFmt w:val="upperLetter"/>
      <w:lvlText w:val="3%1."/>
      <w:lvlJc w:val="left"/>
      <w:pPr>
        <w:tabs>
          <w:tab w:val="num" w:pos="1440"/>
        </w:tabs>
        <w:ind w:left="1440" w:hanging="36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BD55123"/>
    <w:multiLevelType w:val="hybridMultilevel"/>
    <w:tmpl w:val="E2A44C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60F1C3E"/>
    <w:multiLevelType w:val="multilevel"/>
    <w:tmpl w:val="A8EA9054"/>
    <w:lvl w:ilvl="0">
      <w:start w:val="5"/>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67173AEF"/>
    <w:multiLevelType w:val="multilevel"/>
    <w:tmpl w:val="5C22D9A0"/>
    <w:lvl w:ilvl="0">
      <w:start w:val="1"/>
      <w:numFmt w:val="decimal"/>
      <w:lvlText w:val="%1."/>
      <w:lvlJc w:val="left"/>
      <w:pPr>
        <w:tabs>
          <w:tab w:val="num" w:pos="1440"/>
        </w:tabs>
        <w:ind w:left="1440" w:hanging="360"/>
      </w:pPr>
      <w:rPr>
        <w:rFonts w:hint="default"/>
        <w:b w:val="0"/>
        <w:i/>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8" w15:restartNumberingAfterBreak="0">
    <w:nsid w:val="67685C2D"/>
    <w:multiLevelType w:val="multilevel"/>
    <w:tmpl w:val="DB644476"/>
    <w:lvl w:ilvl="0">
      <w:start w:val="1"/>
      <w:numFmt w:val="upperLetter"/>
      <w:lvlText w:val="3%1."/>
      <w:lvlJc w:val="left"/>
      <w:pPr>
        <w:tabs>
          <w:tab w:val="num" w:pos="1440"/>
        </w:tabs>
        <w:ind w:left="1440" w:hanging="360"/>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8CB062A"/>
    <w:multiLevelType w:val="multilevel"/>
    <w:tmpl w:val="BFB89DB4"/>
    <w:lvl w:ilvl="0">
      <w:start w:val="1"/>
      <w:numFmt w:val="upperLetter"/>
      <w:lvlText w:val="5%1."/>
      <w:lvlJc w:val="left"/>
      <w:pPr>
        <w:tabs>
          <w:tab w:val="num" w:pos="2160"/>
        </w:tabs>
        <w:ind w:left="2160" w:hanging="360"/>
      </w:pPr>
      <w:rPr>
        <w:rFonts w:ascii="Times New Roman" w:hAnsi="Times New Roman" w:hint="default"/>
        <w:b w:val="0"/>
        <w:i w:val="0"/>
        <w:sz w:val="24"/>
        <w:szCs w:val="24"/>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0" w15:restartNumberingAfterBreak="0">
    <w:nsid w:val="6B21176C"/>
    <w:multiLevelType w:val="multilevel"/>
    <w:tmpl w:val="6ACA6950"/>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6B514DD9"/>
    <w:multiLevelType w:val="multilevel"/>
    <w:tmpl w:val="84AA02C0"/>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15:restartNumberingAfterBreak="0">
    <w:nsid w:val="6BC5353C"/>
    <w:multiLevelType w:val="hybridMultilevel"/>
    <w:tmpl w:val="3C1A3E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4675714"/>
    <w:multiLevelType w:val="hybridMultilevel"/>
    <w:tmpl w:val="915883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47174D7"/>
    <w:multiLevelType w:val="hybridMultilevel"/>
    <w:tmpl w:val="8E70D578"/>
    <w:lvl w:ilvl="0" w:tplc="2D882A7E">
      <w:start w:val="3"/>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65143DB"/>
    <w:multiLevelType w:val="hybridMultilevel"/>
    <w:tmpl w:val="A392C0C8"/>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792C687C"/>
    <w:multiLevelType w:val="hybridMultilevel"/>
    <w:tmpl w:val="3FBEDEF6"/>
    <w:lvl w:ilvl="0" w:tplc="A244AA04">
      <w:start w:val="1"/>
      <w:numFmt w:val="upperLetter"/>
      <w:lvlText w:val="2%1."/>
      <w:lvlJc w:val="left"/>
      <w:pPr>
        <w:tabs>
          <w:tab w:val="num" w:pos="2160"/>
        </w:tabs>
        <w:ind w:left="2160" w:hanging="360"/>
      </w:pPr>
      <w:rPr>
        <w:rFonts w:ascii="Times New Roman" w:hAnsi="Times New Roman" w:hint="default"/>
        <w:b w:val="0"/>
        <w:i w:val="0"/>
        <w:sz w:val="24"/>
        <w:szCs w:val="24"/>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7" w15:restartNumberingAfterBreak="0">
    <w:nsid w:val="7F8B3A2B"/>
    <w:multiLevelType w:val="multilevel"/>
    <w:tmpl w:val="3760C842"/>
    <w:lvl w:ilvl="0">
      <w:start w:val="1"/>
      <w:numFmt w:val="upperLetter"/>
      <w:lvlText w:val="9%1."/>
      <w:lvlJc w:val="left"/>
      <w:pPr>
        <w:tabs>
          <w:tab w:val="num" w:pos="1440"/>
        </w:tabs>
        <w:ind w:left="1440" w:hanging="360"/>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19"/>
  </w:num>
  <w:num w:numId="3">
    <w:abstractNumId w:val="8"/>
  </w:num>
  <w:num w:numId="4">
    <w:abstractNumId w:val="24"/>
  </w:num>
  <w:num w:numId="5">
    <w:abstractNumId w:val="3"/>
  </w:num>
  <w:num w:numId="6">
    <w:abstractNumId w:val="6"/>
  </w:num>
  <w:num w:numId="7">
    <w:abstractNumId w:val="37"/>
  </w:num>
  <w:num w:numId="8">
    <w:abstractNumId w:val="0"/>
  </w:num>
  <w:num w:numId="9">
    <w:abstractNumId w:val="39"/>
  </w:num>
  <w:num w:numId="10">
    <w:abstractNumId w:val="46"/>
  </w:num>
  <w:num w:numId="11">
    <w:abstractNumId w:val="14"/>
  </w:num>
  <w:num w:numId="12">
    <w:abstractNumId w:val="9"/>
  </w:num>
  <w:num w:numId="13">
    <w:abstractNumId w:val="34"/>
  </w:num>
  <w:num w:numId="14">
    <w:abstractNumId w:val="38"/>
  </w:num>
  <w:num w:numId="15">
    <w:abstractNumId w:val="2"/>
  </w:num>
  <w:num w:numId="16">
    <w:abstractNumId w:val="12"/>
  </w:num>
  <w:num w:numId="17">
    <w:abstractNumId w:val="1"/>
  </w:num>
  <w:num w:numId="18">
    <w:abstractNumId w:val="47"/>
  </w:num>
  <w:num w:numId="19">
    <w:abstractNumId w:val="31"/>
  </w:num>
  <w:num w:numId="20">
    <w:abstractNumId w:val="23"/>
  </w:num>
  <w:num w:numId="21">
    <w:abstractNumId w:val="20"/>
  </w:num>
  <w:num w:numId="22">
    <w:abstractNumId w:val="26"/>
  </w:num>
  <w:num w:numId="23">
    <w:abstractNumId w:val="17"/>
  </w:num>
  <w:num w:numId="24">
    <w:abstractNumId w:val="42"/>
  </w:num>
  <w:num w:numId="25">
    <w:abstractNumId w:val="28"/>
  </w:num>
  <w:num w:numId="26">
    <w:abstractNumId w:val="10"/>
  </w:num>
  <w:num w:numId="27">
    <w:abstractNumId w:val="18"/>
  </w:num>
  <w:num w:numId="28">
    <w:abstractNumId w:val="44"/>
  </w:num>
  <w:num w:numId="29">
    <w:abstractNumId w:val="43"/>
  </w:num>
  <w:num w:numId="30">
    <w:abstractNumId w:val="27"/>
  </w:num>
  <w:num w:numId="31">
    <w:abstractNumId w:val="15"/>
  </w:num>
  <w:num w:numId="32">
    <w:abstractNumId w:val="30"/>
  </w:num>
  <w:num w:numId="33">
    <w:abstractNumId w:val="45"/>
  </w:num>
  <w:num w:numId="34">
    <w:abstractNumId w:val="4"/>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41"/>
  </w:num>
  <w:num w:numId="39">
    <w:abstractNumId w:val="40"/>
  </w:num>
  <w:num w:numId="40">
    <w:abstractNumId w:val="36"/>
  </w:num>
  <w:num w:numId="41">
    <w:abstractNumId w:val="13"/>
  </w:num>
  <w:num w:numId="42">
    <w:abstractNumId w:val="22"/>
  </w:num>
  <w:num w:numId="43">
    <w:abstractNumId w:val="25"/>
  </w:num>
  <w:num w:numId="44">
    <w:abstractNumId w:val="35"/>
  </w:num>
  <w:num w:numId="45">
    <w:abstractNumId w:val="29"/>
  </w:num>
  <w:num w:numId="46">
    <w:abstractNumId w:val="33"/>
  </w:num>
  <w:num w:numId="47">
    <w:abstractNumId w:val="11"/>
  </w:num>
  <w:num w:numId="48">
    <w:abstractNumId w:val="32"/>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080"/>
    <w:rsid w:val="000009B3"/>
    <w:rsid w:val="00001A99"/>
    <w:rsid w:val="00001E58"/>
    <w:rsid w:val="0000250E"/>
    <w:rsid w:val="000040E3"/>
    <w:rsid w:val="00004F9B"/>
    <w:rsid w:val="000063DA"/>
    <w:rsid w:val="000123BF"/>
    <w:rsid w:val="000137C5"/>
    <w:rsid w:val="00016142"/>
    <w:rsid w:val="000169A3"/>
    <w:rsid w:val="00017265"/>
    <w:rsid w:val="00021BC0"/>
    <w:rsid w:val="000267D4"/>
    <w:rsid w:val="000277C4"/>
    <w:rsid w:val="00027A0B"/>
    <w:rsid w:val="00027ED7"/>
    <w:rsid w:val="0003237B"/>
    <w:rsid w:val="00034BBD"/>
    <w:rsid w:val="00034D43"/>
    <w:rsid w:val="00034D9D"/>
    <w:rsid w:val="00034F54"/>
    <w:rsid w:val="00036EA2"/>
    <w:rsid w:val="000370E7"/>
    <w:rsid w:val="00037A92"/>
    <w:rsid w:val="00037B16"/>
    <w:rsid w:val="00041952"/>
    <w:rsid w:val="0004413B"/>
    <w:rsid w:val="00045357"/>
    <w:rsid w:val="00050112"/>
    <w:rsid w:val="00051E97"/>
    <w:rsid w:val="0005445A"/>
    <w:rsid w:val="00054B6B"/>
    <w:rsid w:val="000562D6"/>
    <w:rsid w:val="0006047C"/>
    <w:rsid w:val="000617FA"/>
    <w:rsid w:val="000660E1"/>
    <w:rsid w:val="000732AB"/>
    <w:rsid w:val="00073300"/>
    <w:rsid w:val="00073B33"/>
    <w:rsid w:val="00073EC6"/>
    <w:rsid w:val="00073EE3"/>
    <w:rsid w:val="00074792"/>
    <w:rsid w:val="000802E6"/>
    <w:rsid w:val="00080EB3"/>
    <w:rsid w:val="00082BA4"/>
    <w:rsid w:val="00084D61"/>
    <w:rsid w:val="0009267C"/>
    <w:rsid w:val="00097BF2"/>
    <w:rsid w:val="000A1F7F"/>
    <w:rsid w:val="000A3153"/>
    <w:rsid w:val="000A456C"/>
    <w:rsid w:val="000A5A70"/>
    <w:rsid w:val="000B165B"/>
    <w:rsid w:val="000B1CD2"/>
    <w:rsid w:val="000B3EEE"/>
    <w:rsid w:val="000B744A"/>
    <w:rsid w:val="000C334B"/>
    <w:rsid w:val="000C4621"/>
    <w:rsid w:val="000C5009"/>
    <w:rsid w:val="000C705C"/>
    <w:rsid w:val="000C79ED"/>
    <w:rsid w:val="000D1E85"/>
    <w:rsid w:val="000D4170"/>
    <w:rsid w:val="000D6412"/>
    <w:rsid w:val="000D6C54"/>
    <w:rsid w:val="000D7007"/>
    <w:rsid w:val="000E08EE"/>
    <w:rsid w:val="000E0A97"/>
    <w:rsid w:val="000E54B6"/>
    <w:rsid w:val="000E65F5"/>
    <w:rsid w:val="000E665A"/>
    <w:rsid w:val="000F1D05"/>
    <w:rsid w:val="000F272C"/>
    <w:rsid w:val="000F283E"/>
    <w:rsid w:val="000F6061"/>
    <w:rsid w:val="000F7B69"/>
    <w:rsid w:val="000F7BA6"/>
    <w:rsid w:val="001029DB"/>
    <w:rsid w:val="00106A77"/>
    <w:rsid w:val="00106B0D"/>
    <w:rsid w:val="00110806"/>
    <w:rsid w:val="00114D65"/>
    <w:rsid w:val="00114EBD"/>
    <w:rsid w:val="00114EC3"/>
    <w:rsid w:val="00117C4C"/>
    <w:rsid w:val="0012061A"/>
    <w:rsid w:val="00121082"/>
    <w:rsid w:val="00122FDE"/>
    <w:rsid w:val="0012525A"/>
    <w:rsid w:val="00126014"/>
    <w:rsid w:val="0013064C"/>
    <w:rsid w:val="00130D6F"/>
    <w:rsid w:val="00130E6E"/>
    <w:rsid w:val="0013148E"/>
    <w:rsid w:val="001330C9"/>
    <w:rsid w:val="00133A9E"/>
    <w:rsid w:val="00133BDA"/>
    <w:rsid w:val="00134A9A"/>
    <w:rsid w:val="00136EB0"/>
    <w:rsid w:val="00137E11"/>
    <w:rsid w:val="00141606"/>
    <w:rsid w:val="00141C15"/>
    <w:rsid w:val="00144A6A"/>
    <w:rsid w:val="00147943"/>
    <w:rsid w:val="001541AD"/>
    <w:rsid w:val="00154A96"/>
    <w:rsid w:val="00155111"/>
    <w:rsid w:val="00156509"/>
    <w:rsid w:val="00157297"/>
    <w:rsid w:val="00160CFD"/>
    <w:rsid w:val="00164039"/>
    <w:rsid w:val="001641B4"/>
    <w:rsid w:val="00164DC5"/>
    <w:rsid w:val="00170124"/>
    <w:rsid w:val="00170718"/>
    <w:rsid w:val="00180F7A"/>
    <w:rsid w:val="00182E51"/>
    <w:rsid w:val="00183C7E"/>
    <w:rsid w:val="001851BE"/>
    <w:rsid w:val="001852B1"/>
    <w:rsid w:val="00186BA5"/>
    <w:rsid w:val="00190AA4"/>
    <w:rsid w:val="001910CA"/>
    <w:rsid w:val="001920C7"/>
    <w:rsid w:val="00193DD7"/>
    <w:rsid w:val="00195471"/>
    <w:rsid w:val="001A0160"/>
    <w:rsid w:val="001A4820"/>
    <w:rsid w:val="001A5500"/>
    <w:rsid w:val="001A644F"/>
    <w:rsid w:val="001A6A85"/>
    <w:rsid w:val="001B0763"/>
    <w:rsid w:val="001B1428"/>
    <w:rsid w:val="001B29CD"/>
    <w:rsid w:val="001B36E1"/>
    <w:rsid w:val="001B4A39"/>
    <w:rsid w:val="001B5C5D"/>
    <w:rsid w:val="001B65FA"/>
    <w:rsid w:val="001B6A85"/>
    <w:rsid w:val="001B74F8"/>
    <w:rsid w:val="001C22A7"/>
    <w:rsid w:val="001C29D6"/>
    <w:rsid w:val="001C3A06"/>
    <w:rsid w:val="001C5853"/>
    <w:rsid w:val="001C7B8B"/>
    <w:rsid w:val="001C7BD3"/>
    <w:rsid w:val="001D1024"/>
    <w:rsid w:val="001D43C2"/>
    <w:rsid w:val="001E2AC3"/>
    <w:rsid w:val="001E5ADA"/>
    <w:rsid w:val="001E5BC8"/>
    <w:rsid w:val="001E61B5"/>
    <w:rsid w:val="001F1418"/>
    <w:rsid w:val="001F2B31"/>
    <w:rsid w:val="001F3808"/>
    <w:rsid w:val="001F422A"/>
    <w:rsid w:val="001F44FC"/>
    <w:rsid w:val="002007ED"/>
    <w:rsid w:val="00201304"/>
    <w:rsid w:val="00203F7E"/>
    <w:rsid w:val="00207FEE"/>
    <w:rsid w:val="00215AE7"/>
    <w:rsid w:val="002169CE"/>
    <w:rsid w:val="00217165"/>
    <w:rsid w:val="00221DE6"/>
    <w:rsid w:val="00222421"/>
    <w:rsid w:val="00222F0D"/>
    <w:rsid w:val="00224BB9"/>
    <w:rsid w:val="002305C4"/>
    <w:rsid w:val="002311E9"/>
    <w:rsid w:val="00232349"/>
    <w:rsid w:val="002406D2"/>
    <w:rsid w:val="002436FA"/>
    <w:rsid w:val="00243BD5"/>
    <w:rsid w:val="0024551E"/>
    <w:rsid w:val="0025163F"/>
    <w:rsid w:val="00253835"/>
    <w:rsid w:val="0025452C"/>
    <w:rsid w:val="00254CCD"/>
    <w:rsid w:val="002559F1"/>
    <w:rsid w:val="0025601A"/>
    <w:rsid w:val="00260EEB"/>
    <w:rsid w:val="00261DEC"/>
    <w:rsid w:val="00262C7D"/>
    <w:rsid w:val="002656CB"/>
    <w:rsid w:val="00265E04"/>
    <w:rsid w:val="00266BB3"/>
    <w:rsid w:val="00274EB6"/>
    <w:rsid w:val="0027789A"/>
    <w:rsid w:val="00282396"/>
    <w:rsid w:val="00282707"/>
    <w:rsid w:val="00283A94"/>
    <w:rsid w:val="00283ADF"/>
    <w:rsid w:val="00284EBC"/>
    <w:rsid w:val="00285E16"/>
    <w:rsid w:val="002937B1"/>
    <w:rsid w:val="0029515C"/>
    <w:rsid w:val="0029595F"/>
    <w:rsid w:val="00295AA9"/>
    <w:rsid w:val="00297CEF"/>
    <w:rsid w:val="002A211D"/>
    <w:rsid w:val="002A3129"/>
    <w:rsid w:val="002A3D12"/>
    <w:rsid w:val="002A533D"/>
    <w:rsid w:val="002A69D3"/>
    <w:rsid w:val="002A7C7A"/>
    <w:rsid w:val="002B02EC"/>
    <w:rsid w:val="002B356C"/>
    <w:rsid w:val="002B5532"/>
    <w:rsid w:val="002B693C"/>
    <w:rsid w:val="002B7C2C"/>
    <w:rsid w:val="002C104D"/>
    <w:rsid w:val="002C3F51"/>
    <w:rsid w:val="002C40DC"/>
    <w:rsid w:val="002C45E9"/>
    <w:rsid w:val="002C682B"/>
    <w:rsid w:val="002D0A9B"/>
    <w:rsid w:val="002D16D3"/>
    <w:rsid w:val="002D1809"/>
    <w:rsid w:val="002D2262"/>
    <w:rsid w:val="002D388A"/>
    <w:rsid w:val="002D4C04"/>
    <w:rsid w:val="002D5EB5"/>
    <w:rsid w:val="002E2675"/>
    <w:rsid w:val="002E5E17"/>
    <w:rsid w:val="002F05FF"/>
    <w:rsid w:val="002F2294"/>
    <w:rsid w:val="002F58AD"/>
    <w:rsid w:val="002F5952"/>
    <w:rsid w:val="002F66C7"/>
    <w:rsid w:val="002F68E9"/>
    <w:rsid w:val="002F7678"/>
    <w:rsid w:val="00300E5A"/>
    <w:rsid w:val="00301107"/>
    <w:rsid w:val="003045DB"/>
    <w:rsid w:val="00307C76"/>
    <w:rsid w:val="0031001C"/>
    <w:rsid w:val="00312955"/>
    <w:rsid w:val="00312DF5"/>
    <w:rsid w:val="0031619E"/>
    <w:rsid w:val="00320938"/>
    <w:rsid w:val="003248DB"/>
    <w:rsid w:val="0032542E"/>
    <w:rsid w:val="00325485"/>
    <w:rsid w:val="003275D1"/>
    <w:rsid w:val="00327935"/>
    <w:rsid w:val="00332894"/>
    <w:rsid w:val="0033351E"/>
    <w:rsid w:val="0033566D"/>
    <w:rsid w:val="00336257"/>
    <w:rsid w:val="00336A5E"/>
    <w:rsid w:val="00337624"/>
    <w:rsid w:val="003400E5"/>
    <w:rsid w:val="003417FE"/>
    <w:rsid w:val="00343E11"/>
    <w:rsid w:val="0034678E"/>
    <w:rsid w:val="00352413"/>
    <w:rsid w:val="00352CB2"/>
    <w:rsid w:val="003558C7"/>
    <w:rsid w:val="00355C37"/>
    <w:rsid w:val="003561C8"/>
    <w:rsid w:val="00356524"/>
    <w:rsid w:val="00357830"/>
    <w:rsid w:val="003578A5"/>
    <w:rsid w:val="003579BB"/>
    <w:rsid w:val="003603D9"/>
    <w:rsid w:val="00362287"/>
    <w:rsid w:val="00362652"/>
    <w:rsid w:val="003678FA"/>
    <w:rsid w:val="003710E2"/>
    <w:rsid w:val="003720DA"/>
    <w:rsid w:val="00374618"/>
    <w:rsid w:val="003753B7"/>
    <w:rsid w:val="00382F6B"/>
    <w:rsid w:val="003834BA"/>
    <w:rsid w:val="003844C6"/>
    <w:rsid w:val="003847F6"/>
    <w:rsid w:val="003866DE"/>
    <w:rsid w:val="00387C43"/>
    <w:rsid w:val="00391CA3"/>
    <w:rsid w:val="003950CC"/>
    <w:rsid w:val="003971BF"/>
    <w:rsid w:val="0039784F"/>
    <w:rsid w:val="003A26E0"/>
    <w:rsid w:val="003A4D9B"/>
    <w:rsid w:val="003A51D6"/>
    <w:rsid w:val="003A5742"/>
    <w:rsid w:val="003A5CB7"/>
    <w:rsid w:val="003B035E"/>
    <w:rsid w:val="003B225A"/>
    <w:rsid w:val="003B49AB"/>
    <w:rsid w:val="003B4C48"/>
    <w:rsid w:val="003B5109"/>
    <w:rsid w:val="003B5AF8"/>
    <w:rsid w:val="003B631D"/>
    <w:rsid w:val="003B6F85"/>
    <w:rsid w:val="003B7D54"/>
    <w:rsid w:val="003C35C1"/>
    <w:rsid w:val="003C36C9"/>
    <w:rsid w:val="003C5E89"/>
    <w:rsid w:val="003D0587"/>
    <w:rsid w:val="003D15F1"/>
    <w:rsid w:val="003D1C3A"/>
    <w:rsid w:val="003D3680"/>
    <w:rsid w:val="003D5ACC"/>
    <w:rsid w:val="003E19A2"/>
    <w:rsid w:val="003E1A10"/>
    <w:rsid w:val="003E1CB9"/>
    <w:rsid w:val="003E32BA"/>
    <w:rsid w:val="003E4257"/>
    <w:rsid w:val="003E5A87"/>
    <w:rsid w:val="003E5B37"/>
    <w:rsid w:val="003E6C64"/>
    <w:rsid w:val="003F1473"/>
    <w:rsid w:val="003F51AB"/>
    <w:rsid w:val="003F585B"/>
    <w:rsid w:val="003F6A5F"/>
    <w:rsid w:val="003F7374"/>
    <w:rsid w:val="0040026E"/>
    <w:rsid w:val="00400BD9"/>
    <w:rsid w:val="00401799"/>
    <w:rsid w:val="00401940"/>
    <w:rsid w:val="00402636"/>
    <w:rsid w:val="0040315E"/>
    <w:rsid w:val="00407E02"/>
    <w:rsid w:val="00410AC9"/>
    <w:rsid w:val="004114ED"/>
    <w:rsid w:val="00412CED"/>
    <w:rsid w:val="00412DE5"/>
    <w:rsid w:val="00412F90"/>
    <w:rsid w:val="00413064"/>
    <w:rsid w:val="004166F1"/>
    <w:rsid w:val="004167FC"/>
    <w:rsid w:val="0042060F"/>
    <w:rsid w:val="00423BC7"/>
    <w:rsid w:val="00423DF9"/>
    <w:rsid w:val="00426212"/>
    <w:rsid w:val="004268FA"/>
    <w:rsid w:val="00427170"/>
    <w:rsid w:val="00431F77"/>
    <w:rsid w:val="004322C1"/>
    <w:rsid w:val="00433324"/>
    <w:rsid w:val="00433A6A"/>
    <w:rsid w:val="0043454F"/>
    <w:rsid w:val="004372DE"/>
    <w:rsid w:val="00441550"/>
    <w:rsid w:val="00442A4B"/>
    <w:rsid w:val="0044582E"/>
    <w:rsid w:val="00446A52"/>
    <w:rsid w:val="0044719D"/>
    <w:rsid w:val="00447B80"/>
    <w:rsid w:val="00447E54"/>
    <w:rsid w:val="00462335"/>
    <w:rsid w:val="004638D0"/>
    <w:rsid w:val="004641FA"/>
    <w:rsid w:val="0046449D"/>
    <w:rsid w:val="00465226"/>
    <w:rsid w:val="00467560"/>
    <w:rsid w:val="0047109F"/>
    <w:rsid w:val="004733F7"/>
    <w:rsid w:val="00473BE5"/>
    <w:rsid w:val="00480CC7"/>
    <w:rsid w:val="00480EEA"/>
    <w:rsid w:val="00485491"/>
    <w:rsid w:val="00485D27"/>
    <w:rsid w:val="00486108"/>
    <w:rsid w:val="004861D3"/>
    <w:rsid w:val="00486CD8"/>
    <w:rsid w:val="0048743D"/>
    <w:rsid w:val="00487F77"/>
    <w:rsid w:val="004908E5"/>
    <w:rsid w:val="00490B03"/>
    <w:rsid w:val="00492F53"/>
    <w:rsid w:val="00493B76"/>
    <w:rsid w:val="00494D82"/>
    <w:rsid w:val="004A1B1A"/>
    <w:rsid w:val="004A2C53"/>
    <w:rsid w:val="004A55E1"/>
    <w:rsid w:val="004A5ADD"/>
    <w:rsid w:val="004A62B6"/>
    <w:rsid w:val="004B2A8C"/>
    <w:rsid w:val="004B410B"/>
    <w:rsid w:val="004C01A7"/>
    <w:rsid w:val="004C352A"/>
    <w:rsid w:val="004C6561"/>
    <w:rsid w:val="004D07BC"/>
    <w:rsid w:val="004D2203"/>
    <w:rsid w:val="004D31DA"/>
    <w:rsid w:val="004D32E7"/>
    <w:rsid w:val="004D4C9A"/>
    <w:rsid w:val="004D6708"/>
    <w:rsid w:val="004D6993"/>
    <w:rsid w:val="004D7499"/>
    <w:rsid w:val="004D75D4"/>
    <w:rsid w:val="004E08A0"/>
    <w:rsid w:val="004E15AB"/>
    <w:rsid w:val="004E16B1"/>
    <w:rsid w:val="004E40DA"/>
    <w:rsid w:val="004E424A"/>
    <w:rsid w:val="004E5169"/>
    <w:rsid w:val="004E7017"/>
    <w:rsid w:val="004E7057"/>
    <w:rsid w:val="004E7BD2"/>
    <w:rsid w:val="004F1650"/>
    <w:rsid w:val="004F17C4"/>
    <w:rsid w:val="004F3288"/>
    <w:rsid w:val="004F3767"/>
    <w:rsid w:val="004F3FEB"/>
    <w:rsid w:val="004F6549"/>
    <w:rsid w:val="00504934"/>
    <w:rsid w:val="00506604"/>
    <w:rsid w:val="00513FCB"/>
    <w:rsid w:val="00517CCB"/>
    <w:rsid w:val="00522F35"/>
    <w:rsid w:val="00525B63"/>
    <w:rsid w:val="00531246"/>
    <w:rsid w:val="00532181"/>
    <w:rsid w:val="0053331F"/>
    <w:rsid w:val="00533ECF"/>
    <w:rsid w:val="00535F99"/>
    <w:rsid w:val="005363F7"/>
    <w:rsid w:val="00536B01"/>
    <w:rsid w:val="00536DD3"/>
    <w:rsid w:val="00537E80"/>
    <w:rsid w:val="0054056A"/>
    <w:rsid w:val="005426B3"/>
    <w:rsid w:val="00542E55"/>
    <w:rsid w:val="00544BC3"/>
    <w:rsid w:val="00545BB9"/>
    <w:rsid w:val="00546601"/>
    <w:rsid w:val="0054660A"/>
    <w:rsid w:val="00552FB0"/>
    <w:rsid w:val="00553DE5"/>
    <w:rsid w:val="0055754B"/>
    <w:rsid w:val="0056016C"/>
    <w:rsid w:val="00560AFD"/>
    <w:rsid w:val="00560EEE"/>
    <w:rsid w:val="00561289"/>
    <w:rsid w:val="00562945"/>
    <w:rsid w:val="005629E1"/>
    <w:rsid w:val="00563127"/>
    <w:rsid w:val="0056353B"/>
    <w:rsid w:val="00563C80"/>
    <w:rsid w:val="00566312"/>
    <w:rsid w:val="005701DC"/>
    <w:rsid w:val="0058047C"/>
    <w:rsid w:val="00581BCC"/>
    <w:rsid w:val="00582C0A"/>
    <w:rsid w:val="00583B19"/>
    <w:rsid w:val="005865C3"/>
    <w:rsid w:val="00586C84"/>
    <w:rsid w:val="00587725"/>
    <w:rsid w:val="00587DAC"/>
    <w:rsid w:val="00590B31"/>
    <w:rsid w:val="00591076"/>
    <w:rsid w:val="0059486B"/>
    <w:rsid w:val="00595F47"/>
    <w:rsid w:val="00596498"/>
    <w:rsid w:val="00596932"/>
    <w:rsid w:val="005A0217"/>
    <w:rsid w:val="005A0D5E"/>
    <w:rsid w:val="005A0D5F"/>
    <w:rsid w:val="005A13FF"/>
    <w:rsid w:val="005A1474"/>
    <w:rsid w:val="005A68DA"/>
    <w:rsid w:val="005A795A"/>
    <w:rsid w:val="005B6A75"/>
    <w:rsid w:val="005C2715"/>
    <w:rsid w:val="005C33C3"/>
    <w:rsid w:val="005C71DC"/>
    <w:rsid w:val="005D04BC"/>
    <w:rsid w:val="005D0800"/>
    <w:rsid w:val="005D4078"/>
    <w:rsid w:val="005E6C59"/>
    <w:rsid w:val="005E7065"/>
    <w:rsid w:val="005E7728"/>
    <w:rsid w:val="005F1E1A"/>
    <w:rsid w:val="005F270E"/>
    <w:rsid w:val="005F3884"/>
    <w:rsid w:val="005F41F8"/>
    <w:rsid w:val="005F480D"/>
    <w:rsid w:val="005F4CF9"/>
    <w:rsid w:val="005F6804"/>
    <w:rsid w:val="00603CE8"/>
    <w:rsid w:val="006043F9"/>
    <w:rsid w:val="0060441E"/>
    <w:rsid w:val="00604FF7"/>
    <w:rsid w:val="00605142"/>
    <w:rsid w:val="00607BB6"/>
    <w:rsid w:val="006104D3"/>
    <w:rsid w:val="0061545C"/>
    <w:rsid w:val="006204A3"/>
    <w:rsid w:val="006247BF"/>
    <w:rsid w:val="00625ADA"/>
    <w:rsid w:val="00630711"/>
    <w:rsid w:val="00630B28"/>
    <w:rsid w:val="006327D2"/>
    <w:rsid w:val="00634E3F"/>
    <w:rsid w:val="0063544B"/>
    <w:rsid w:val="00635F42"/>
    <w:rsid w:val="0063662D"/>
    <w:rsid w:val="0064033F"/>
    <w:rsid w:val="0064143F"/>
    <w:rsid w:val="006505E2"/>
    <w:rsid w:val="00651F8E"/>
    <w:rsid w:val="006521A5"/>
    <w:rsid w:val="00652DAB"/>
    <w:rsid w:val="0065472B"/>
    <w:rsid w:val="00656CB0"/>
    <w:rsid w:val="0066091B"/>
    <w:rsid w:val="00661685"/>
    <w:rsid w:val="00661BB6"/>
    <w:rsid w:val="00661F03"/>
    <w:rsid w:val="0066409F"/>
    <w:rsid w:val="006643F9"/>
    <w:rsid w:val="00665750"/>
    <w:rsid w:val="00667DDA"/>
    <w:rsid w:val="006710B0"/>
    <w:rsid w:val="00671FAE"/>
    <w:rsid w:val="006734DD"/>
    <w:rsid w:val="00677D83"/>
    <w:rsid w:val="00684F02"/>
    <w:rsid w:val="006863A8"/>
    <w:rsid w:val="00686717"/>
    <w:rsid w:val="00686B96"/>
    <w:rsid w:val="0069087B"/>
    <w:rsid w:val="00691A2B"/>
    <w:rsid w:val="00692085"/>
    <w:rsid w:val="006920CC"/>
    <w:rsid w:val="00694B73"/>
    <w:rsid w:val="006A2C62"/>
    <w:rsid w:val="006A4670"/>
    <w:rsid w:val="006A5E66"/>
    <w:rsid w:val="006B28F0"/>
    <w:rsid w:val="006B49F1"/>
    <w:rsid w:val="006C35A4"/>
    <w:rsid w:val="006C6C3C"/>
    <w:rsid w:val="006C796B"/>
    <w:rsid w:val="006D0A35"/>
    <w:rsid w:val="006D1D65"/>
    <w:rsid w:val="006D2381"/>
    <w:rsid w:val="006D55D7"/>
    <w:rsid w:val="006E09B0"/>
    <w:rsid w:val="006E7E4C"/>
    <w:rsid w:val="006F48FB"/>
    <w:rsid w:val="006F4ACE"/>
    <w:rsid w:val="006F583F"/>
    <w:rsid w:val="006F64F4"/>
    <w:rsid w:val="006F72E9"/>
    <w:rsid w:val="00700E02"/>
    <w:rsid w:val="007011BA"/>
    <w:rsid w:val="00704936"/>
    <w:rsid w:val="00704F58"/>
    <w:rsid w:val="00706852"/>
    <w:rsid w:val="0071227B"/>
    <w:rsid w:val="007127EF"/>
    <w:rsid w:val="00712BF7"/>
    <w:rsid w:val="00717AEC"/>
    <w:rsid w:val="00721A9F"/>
    <w:rsid w:val="007236F6"/>
    <w:rsid w:val="00724740"/>
    <w:rsid w:val="00724C06"/>
    <w:rsid w:val="007261B5"/>
    <w:rsid w:val="00733F2D"/>
    <w:rsid w:val="00734A56"/>
    <w:rsid w:val="00735790"/>
    <w:rsid w:val="00737E2C"/>
    <w:rsid w:val="0074155C"/>
    <w:rsid w:val="007419A1"/>
    <w:rsid w:val="00741E01"/>
    <w:rsid w:val="007430B7"/>
    <w:rsid w:val="00745F41"/>
    <w:rsid w:val="00750311"/>
    <w:rsid w:val="00750FF4"/>
    <w:rsid w:val="00751841"/>
    <w:rsid w:val="00752372"/>
    <w:rsid w:val="00755849"/>
    <w:rsid w:val="007571BB"/>
    <w:rsid w:val="007575BB"/>
    <w:rsid w:val="00761D5C"/>
    <w:rsid w:val="00761D7D"/>
    <w:rsid w:val="00761F52"/>
    <w:rsid w:val="0076253D"/>
    <w:rsid w:val="00762FC7"/>
    <w:rsid w:val="0076365F"/>
    <w:rsid w:val="00763F6A"/>
    <w:rsid w:val="00764C2D"/>
    <w:rsid w:val="00764C5A"/>
    <w:rsid w:val="00766561"/>
    <w:rsid w:val="0076709B"/>
    <w:rsid w:val="00767A1B"/>
    <w:rsid w:val="00767FB6"/>
    <w:rsid w:val="00770594"/>
    <w:rsid w:val="007716CC"/>
    <w:rsid w:val="007719AC"/>
    <w:rsid w:val="00773E6A"/>
    <w:rsid w:val="007772D4"/>
    <w:rsid w:val="007867CD"/>
    <w:rsid w:val="00786973"/>
    <w:rsid w:val="007872EE"/>
    <w:rsid w:val="007877CE"/>
    <w:rsid w:val="00790F9E"/>
    <w:rsid w:val="0079122A"/>
    <w:rsid w:val="007914EC"/>
    <w:rsid w:val="00791D26"/>
    <w:rsid w:val="00793E63"/>
    <w:rsid w:val="00797009"/>
    <w:rsid w:val="007A38DC"/>
    <w:rsid w:val="007A7327"/>
    <w:rsid w:val="007A76BE"/>
    <w:rsid w:val="007A7AD4"/>
    <w:rsid w:val="007B21DF"/>
    <w:rsid w:val="007B5521"/>
    <w:rsid w:val="007B55B5"/>
    <w:rsid w:val="007B58E9"/>
    <w:rsid w:val="007B5B1D"/>
    <w:rsid w:val="007B7007"/>
    <w:rsid w:val="007B7484"/>
    <w:rsid w:val="007C1A29"/>
    <w:rsid w:val="007C1A3C"/>
    <w:rsid w:val="007C1BF2"/>
    <w:rsid w:val="007C230F"/>
    <w:rsid w:val="007C2682"/>
    <w:rsid w:val="007C2E93"/>
    <w:rsid w:val="007C73BA"/>
    <w:rsid w:val="007C77F4"/>
    <w:rsid w:val="007D05AB"/>
    <w:rsid w:val="007D5125"/>
    <w:rsid w:val="007D56F0"/>
    <w:rsid w:val="007D58EA"/>
    <w:rsid w:val="007D71F4"/>
    <w:rsid w:val="007E1448"/>
    <w:rsid w:val="007E1F79"/>
    <w:rsid w:val="007E4D8A"/>
    <w:rsid w:val="007E7602"/>
    <w:rsid w:val="007F09E7"/>
    <w:rsid w:val="007F1168"/>
    <w:rsid w:val="007F2988"/>
    <w:rsid w:val="007F3C06"/>
    <w:rsid w:val="007F6E9F"/>
    <w:rsid w:val="007F753F"/>
    <w:rsid w:val="008009E4"/>
    <w:rsid w:val="00801261"/>
    <w:rsid w:val="00801A7C"/>
    <w:rsid w:val="008026FB"/>
    <w:rsid w:val="00802D9D"/>
    <w:rsid w:val="00805364"/>
    <w:rsid w:val="00807F8B"/>
    <w:rsid w:val="00810AD1"/>
    <w:rsid w:val="008121E6"/>
    <w:rsid w:val="00813B40"/>
    <w:rsid w:val="00815157"/>
    <w:rsid w:val="0081601D"/>
    <w:rsid w:val="00816103"/>
    <w:rsid w:val="0081703D"/>
    <w:rsid w:val="00817C3F"/>
    <w:rsid w:val="008208A4"/>
    <w:rsid w:val="00820A16"/>
    <w:rsid w:val="00821428"/>
    <w:rsid w:val="008273EF"/>
    <w:rsid w:val="00827CBA"/>
    <w:rsid w:val="00830A0E"/>
    <w:rsid w:val="0083131C"/>
    <w:rsid w:val="008325FA"/>
    <w:rsid w:val="00832EEA"/>
    <w:rsid w:val="008365FE"/>
    <w:rsid w:val="00836A68"/>
    <w:rsid w:val="00836B1F"/>
    <w:rsid w:val="00840340"/>
    <w:rsid w:val="00843656"/>
    <w:rsid w:val="008449B7"/>
    <w:rsid w:val="00845A79"/>
    <w:rsid w:val="00851CA8"/>
    <w:rsid w:val="00851DB2"/>
    <w:rsid w:val="00855A2D"/>
    <w:rsid w:val="008600AF"/>
    <w:rsid w:val="00860EE6"/>
    <w:rsid w:val="00862338"/>
    <w:rsid w:val="00862B08"/>
    <w:rsid w:val="00864434"/>
    <w:rsid w:val="00866B0E"/>
    <w:rsid w:val="00871EEA"/>
    <w:rsid w:val="00873FCA"/>
    <w:rsid w:val="00875678"/>
    <w:rsid w:val="00880712"/>
    <w:rsid w:val="0088511F"/>
    <w:rsid w:val="0088593D"/>
    <w:rsid w:val="008867F0"/>
    <w:rsid w:val="00892ABF"/>
    <w:rsid w:val="00893094"/>
    <w:rsid w:val="008A0FB8"/>
    <w:rsid w:val="008A237B"/>
    <w:rsid w:val="008A2BD6"/>
    <w:rsid w:val="008A4492"/>
    <w:rsid w:val="008A67FD"/>
    <w:rsid w:val="008B0063"/>
    <w:rsid w:val="008B1639"/>
    <w:rsid w:val="008B3376"/>
    <w:rsid w:val="008B4103"/>
    <w:rsid w:val="008B6142"/>
    <w:rsid w:val="008C1B9A"/>
    <w:rsid w:val="008C560D"/>
    <w:rsid w:val="008C5E6B"/>
    <w:rsid w:val="008D01A0"/>
    <w:rsid w:val="008D3225"/>
    <w:rsid w:val="008D3CDE"/>
    <w:rsid w:val="008D4986"/>
    <w:rsid w:val="008D49AE"/>
    <w:rsid w:val="008D4F1A"/>
    <w:rsid w:val="008D5B9E"/>
    <w:rsid w:val="008D7316"/>
    <w:rsid w:val="008E0E0B"/>
    <w:rsid w:val="008E2C0B"/>
    <w:rsid w:val="008E59E8"/>
    <w:rsid w:val="008F26BC"/>
    <w:rsid w:val="008F46BC"/>
    <w:rsid w:val="008F6F20"/>
    <w:rsid w:val="00900959"/>
    <w:rsid w:val="00901FE0"/>
    <w:rsid w:val="00906532"/>
    <w:rsid w:val="009122FC"/>
    <w:rsid w:val="00912A49"/>
    <w:rsid w:val="00913451"/>
    <w:rsid w:val="00916574"/>
    <w:rsid w:val="00917103"/>
    <w:rsid w:val="00920540"/>
    <w:rsid w:val="0092055E"/>
    <w:rsid w:val="00920FE8"/>
    <w:rsid w:val="0092133A"/>
    <w:rsid w:val="00921CF9"/>
    <w:rsid w:val="0092253E"/>
    <w:rsid w:val="00922623"/>
    <w:rsid w:val="009250B5"/>
    <w:rsid w:val="00925541"/>
    <w:rsid w:val="0092588C"/>
    <w:rsid w:val="009316E6"/>
    <w:rsid w:val="00932F73"/>
    <w:rsid w:val="0093416A"/>
    <w:rsid w:val="009353E3"/>
    <w:rsid w:val="0093650A"/>
    <w:rsid w:val="009404A0"/>
    <w:rsid w:val="00940F87"/>
    <w:rsid w:val="00941BF4"/>
    <w:rsid w:val="0094201A"/>
    <w:rsid w:val="009422CA"/>
    <w:rsid w:val="009433A6"/>
    <w:rsid w:val="009571D8"/>
    <w:rsid w:val="00957B08"/>
    <w:rsid w:val="00965CD4"/>
    <w:rsid w:val="00967997"/>
    <w:rsid w:val="00970A9D"/>
    <w:rsid w:val="00973A84"/>
    <w:rsid w:val="009744DC"/>
    <w:rsid w:val="00974BCB"/>
    <w:rsid w:val="0097617D"/>
    <w:rsid w:val="00977207"/>
    <w:rsid w:val="0097732C"/>
    <w:rsid w:val="00982D33"/>
    <w:rsid w:val="00983495"/>
    <w:rsid w:val="00984DCB"/>
    <w:rsid w:val="00985914"/>
    <w:rsid w:val="009866A9"/>
    <w:rsid w:val="00990798"/>
    <w:rsid w:val="00994C01"/>
    <w:rsid w:val="00997698"/>
    <w:rsid w:val="009A17A0"/>
    <w:rsid w:val="009A3457"/>
    <w:rsid w:val="009A4302"/>
    <w:rsid w:val="009A5DAA"/>
    <w:rsid w:val="009A68F7"/>
    <w:rsid w:val="009A700E"/>
    <w:rsid w:val="009B272D"/>
    <w:rsid w:val="009B36AB"/>
    <w:rsid w:val="009B7A73"/>
    <w:rsid w:val="009B7D4E"/>
    <w:rsid w:val="009C00F6"/>
    <w:rsid w:val="009C06BE"/>
    <w:rsid w:val="009C12AE"/>
    <w:rsid w:val="009C3A60"/>
    <w:rsid w:val="009C3B0E"/>
    <w:rsid w:val="009C4E41"/>
    <w:rsid w:val="009C4FEF"/>
    <w:rsid w:val="009C638A"/>
    <w:rsid w:val="009C73B1"/>
    <w:rsid w:val="009D205F"/>
    <w:rsid w:val="009D2FAC"/>
    <w:rsid w:val="009D3103"/>
    <w:rsid w:val="009D4C0E"/>
    <w:rsid w:val="009D6DBB"/>
    <w:rsid w:val="009D77F8"/>
    <w:rsid w:val="009D7EE8"/>
    <w:rsid w:val="009E0A13"/>
    <w:rsid w:val="009E55C2"/>
    <w:rsid w:val="009E6A94"/>
    <w:rsid w:val="009F00EE"/>
    <w:rsid w:val="009F5E59"/>
    <w:rsid w:val="009F6796"/>
    <w:rsid w:val="009F7886"/>
    <w:rsid w:val="00A02679"/>
    <w:rsid w:val="00A04A14"/>
    <w:rsid w:val="00A06C9C"/>
    <w:rsid w:val="00A10771"/>
    <w:rsid w:val="00A1148E"/>
    <w:rsid w:val="00A11C98"/>
    <w:rsid w:val="00A131DF"/>
    <w:rsid w:val="00A132F4"/>
    <w:rsid w:val="00A13BF1"/>
    <w:rsid w:val="00A14D61"/>
    <w:rsid w:val="00A16E75"/>
    <w:rsid w:val="00A20580"/>
    <w:rsid w:val="00A23FF2"/>
    <w:rsid w:val="00A25231"/>
    <w:rsid w:val="00A25D54"/>
    <w:rsid w:val="00A2797E"/>
    <w:rsid w:val="00A316C1"/>
    <w:rsid w:val="00A31BDB"/>
    <w:rsid w:val="00A332FE"/>
    <w:rsid w:val="00A34EB4"/>
    <w:rsid w:val="00A351DB"/>
    <w:rsid w:val="00A365DC"/>
    <w:rsid w:val="00A41E96"/>
    <w:rsid w:val="00A42147"/>
    <w:rsid w:val="00A4521E"/>
    <w:rsid w:val="00A45A17"/>
    <w:rsid w:val="00A477F3"/>
    <w:rsid w:val="00A50D9C"/>
    <w:rsid w:val="00A50FEB"/>
    <w:rsid w:val="00A551B9"/>
    <w:rsid w:val="00A57C33"/>
    <w:rsid w:val="00A602DC"/>
    <w:rsid w:val="00A613F7"/>
    <w:rsid w:val="00A620A2"/>
    <w:rsid w:val="00A6264A"/>
    <w:rsid w:val="00A649F3"/>
    <w:rsid w:val="00A663CF"/>
    <w:rsid w:val="00A80BB3"/>
    <w:rsid w:val="00A83636"/>
    <w:rsid w:val="00A841A7"/>
    <w:rsid w:val="00A84692"/>
    <w:rsid w:val="00A8584B"/>
    <w:rsid w:val="00A85B26"/>
    <w:rsid w:val="00A87907"/>
    <w:rsid w:val="00A904C8"/>
    <w:rsid w:val="00A923DD"/>
    <w:rsid w:val="00A93CAB"/>
    <w:rsid w:val="00A94B56"/>
    <w:rsid w:val="00A973E8"/>
    <w:rsid w:val="00AA1374"/>
    <w:rsid w:val="00AA22CF"/>
    <w:rsid w:val="00AA2340"/>
    <w:rsid w:val="00AA2B02"/>
    <w:rsid w:val="00AA2D82"/>
    <w:rsid w:val="00AA54D0"/>
    <w:rsid w:val="00AA5E83"/>
    <w:rsid w:val="00AA7441"/>
    <w:rsid w:val="00AB2BEA"/>
    <w:rsid w:val="00AB3840"/>
    <w:rsid w:val="00AB404E"/>
    <w:rsid w:val="00AB4065"/>
    <w:rsid w:val="00AB6800"/>
    <w:rsid w:val="00AB6E2D"/>
    <w:rsid w:val="00AC1314"/>
    <w:rsid w:val="00AC1366"/>
    <w:rsid w:val="00AC3BB1"/>
    <w:rsid w:val="00AC61B9"/>
    <w:rsid w:val="00AC68EF"/>
    <w:rsid w:val="00AD07DF"/>
    <w:rsid w:val="00AD0E30"/>
    <w:rsid w:val="00AD2B3C"/>
    <w:rsid w:val="00AD3EE0"/>
    <w:rsid w:val="00AD4725"/>
    <w:rsid w:val="00AE0088"/>
    <w:rsid w:val="00AE0125"/>
    <w:rsid w:val="00AE0761"/>
    <w:rsid w:val="00AE1E39"/>
    <w:rsid w:val="00AE37FA"/>
    <w:rsid w:val="00AE6D63"/>
    <w:rsid w:val="00AF0E0A"/>
    <w:rsid w:val="00AF11CF"/>
    <w:rsid w:val="00AF4124"/>
    <w:rsid w:val="00AF522D"/>
    <w:rsid w:val="00AF7BC6"/>
    <w:rsid w:val="00B0436D"/>
    <w:rsid w:val="00B0757B"/>
    <w:rsid w:val="00B103B8"/>
    <w:rsid w:val="00B134AB"/>
    <w:rsid w:val="00B153CA"/>
    <w:rsid w:val="00B1633F"/>
    <w:rsid w:val="00B176E6"/>
    <w:rsid w:val="00B207CA"/>
    <w:rsid w:val="00B20BDE"/>
    <w:rsid w:val="00B23AA7"/>
    <w:rsid w:val="00B246B7"/>
    <w:rsid w:val="00B3172E"/>
    <w:rsid w:val="00B31C25"/>
    <w:rsid w:val="00B34738"/>
    <w:rsid w:val="00B35542"/>
    <w:rsid w:val="00B36B30"/>
    <w:rsid w:val="00B37DFF"/>
    <w:rsid w:val="00B40643"/>
    <w:rsid w:val="00B40B46"/>
    <w:rsid w:val="00B40CE8"/>
    <w:rsid w:val="00B44E20"/>
    <w:rsid w:val="00B458F1"/>
    <w:rsid w:val="00B4653B"/>
    <w:rsid w:val="00B47C71"/>
    <w:rsid w:val="00B5026D"/>
    <w:rsid w:val="00B50BB6"/>
    <w:rsid w:val="00B50C6A"/>
    <w:rsid w:val="00B51C3D"/>
    <w:rsid w:val="00B526BC"/>
    <w:rsid w:val="00B53873"/>
    <w:rsid w:val="00B539B6"/>
    <w:rsid w:val="00B54294"/>
    <w:rsid w:val="00B5459D"/>
    <w:rsid w:val="00B54DCE"/>
    <w:rsid w:val="00B572AE"/>
    <w:rsid w:val="00B606EE"/>
    <w:rsid w:val="00B60B2F"/>
    <w:rsid w:val="00B61EAC"/>
    <w:rsid w:val="00B62FA3"/>
    <w:rsid w:val="00B62FC8"/>
    <w:rsid w:val="00B634AB"/>
    <w:rsid w:val="00B6355B"/>
    <w:rsid w:val="00B660C4"/>
    <w:rsid w:val="00B661BD"/>
    <w:rsid w:val="00B67032"/>
    <w:rsid w:val="00B70615"/>
    <w:rsid w:val="00B7189E"/>
    <w:rsid w:val="00B73242"/>
    <w:rsid w:val="00B74AE6"/>
    <w:rsid w:val="00B769C9"/>
    <w:rsid w:val="00B8140C"/>
    <w:rsid w:val="00B82A65"/>
    <w:rsid w:val="00B82BFD"/>
    <w:rsid w:val="00B83503"/>
    <w:rsid w:val="00B83D05"/>
    <w:rsid w:val="00B83E78"/>
    <w:rsid w:val="00B85021"/>
    <w:rsid w:val="00B86864"/>
    <w:rsid w:val="00B90442"/>
    <w:rsid w:val="00B92080"/>
    <w:rsid w:val="00B9300D"/>
    <w:rsid w:val="00B931E2"/>
    <w:rsid w:val="00B93D39"/>
    <w:rsid w:val="00B973AE"/>
    <w:rsid w:val="00BA280D"/>
    <w:rsid w:val="00BA7E41"/>
    <w:rsid w:val="00BA7E44"/>
    <w:rsid w:val="00BB22E7"/>
    <w:rsid w:val="00BB2613"/>
    <w:rsid w:val="00BC0F27"/>
    <w:rsid w:val="00BC3B92"/>
    <w:rsid w:val="00BC3D76"/>
    <w:rsid w:val="00BC5D17"/>
    <w:rsid w:val="00BD0F02"/>
    <w:rsid w:val="00BD1968"/>
    <w:rsid w:val="00BD1D49"/>
    <w:rsid w:val="00BD39C6"/>
    <w:rsid w:val="00BD4F06"/>
    <w:rsid w:val="00BE0162"/>
    <w:rsid w:val="00BE4418"/>
    <w:rsid w:val="00BE4645"/>
    <w:rsid w:val="00BE46B2"/>
    <w:rsid w:val="00BE4BA7"/>
    <w:rsid w:val="00BE4CA9"/>
    <w:rsid w:val="00BE6D4A"/>
    <w:rsid w:val="00BF05E0"/>
    <w:rsid w:val="00BF4665"/>
    <w:rsid w:val="00C00FB8"/>
    <w:rsid w:val="00C01A4B"/>
    <w:rsid w:val="00C01EB4"/>
    <w:rsid w:val="00C12D7D"/>
    <w:rsid w:val="00C13A5C"/>
    <w:rsid w:val="00C15AE3"/>
    <w:rsid w:val="00C15D0E"/>
    <w:rsid w:val="00C17291"/>
    <w:rsid w:val="00C205BB"/>
    <w:rsid w:val="00C20B1B"/>
    <w:rsid w:val="00C222A3"/>
    <w:rsid w:val="00C22CF0"/>
    <w:rsid w:val="00C26111"/>
    <w:rsid w:val="00C276E9"/>
    <w:rsid w:val="00C2780A"/>
    <w:rsid w:val="00C32FDF"/>
    <w:rsid w:val="00C33386"/>
    <w:rsid w:val="00C33B52"/>
    <w:rsid w:val="00C35AC9"/>
    <w:rsid w:val="00C400CA"/>
    <w:rsid w:val="00C40855"/>
    <w:rsid w:val="00C41B76"/>
    <w:rsid w:val="00C42760"/>
    <w:rsid w:val="00C44222"/>
    <w:rsid w:val="00C51710"/>
    <w:rsid w:val="00C5174F"/>
    <w:rsid w:val="00C521CD"/>
    <w:rsid w:val="00C53510"/>
    <w:rsid w:val="00C55745"/>
    <w:rsid w:val="00C60396"/>
    <w:rsid w:val="00C604CA"/>
    <w:rsid w:val="00C6140E"/>
    <w:rsid w:val="00C61618"/>
    <w:rsid w:val="00C65457"/>
    <w:rsid w:val="00C6615B"/>
    <w:rsid w:val="00C66582"/>
    <w:rsid w:val="00C678BF"/>
    <w:rsid w:val="00C67DC9"/>
    <w:rsid w:val="00C702D8"/>
    <w:rsid w:val="00C7030C"/>
    <w:rsid w:val="00C70A60"/>
    <w:rsid w:val="00C711FB"/>
    <w:rsid w:val="00C71C59"/>
    <w:rsid w:val="00C729C9"/>
    <w:rsid w:val="00C73543"/>
    <w:rsid w:val="00C73BF6"/>
    <w:rsid w:val="00C76D62"/>
    <w:rsid w:val="00C77003"/>
    <w:rsid w:val="00C80676"/>
    <w:rsid w:val="00C820B5"/>
    <w:rsid w:val="00C83A93"/>
    <w:rsid w:val="00C84073"/>
    <w:rsid w:val="00C87410"/>
    <w:rsid w:val="00C91656"/>
    <w:rsid w:val="00C932F8"/>
    <w:rsid w:val="00C937DC"/>
    <w:rsid w:val="00C9408C"/>
    <w:rsid w:val="00C94655"/>
    <w:rsid w:val="00C94ABF"/>
    <w:rsid w:val="00C9560C"/>
    <w:rsid w:val="00CA3B09"/>
    <w:rsid w:val="00CA42D4"/>
    <w:rsid w:val="00CB3A20"/>
    <w:rsid w:val="00CB4FD8"/>
    <w:rsid w:val="00CB5EFE"/>
    <w:rsid w:val="00CC0BF1"/>
    <w:rsid w:val="00CC0DC0"/>
    <w:rsid w:val="00CC3083"/>
    <w:rsid w:val="00CC54C7"/>
    <w:rsid w:val="00CC611B"/>
    <w:rsid w:val="00CD01C6"/>
    <w:rsid w:val="00CD282E"/>
    <w:rsid w:val="00CD299F"/>
    <w:rsid w:val="00CD54AF"/>
    <w:rsid w:val="00CD59CE"/>
    <w:rsid w:val="00CD5D66"/>
    <w:rsid w:val="00CE0827"/>
    <w:rsid w:val="00CE08C6"/>
    <w:rsid w:val="00CE16BD"/>
    <w:rsid w:val="00CE4E3C"/>
    <w:rsid w:val="00CE4E41"/>
    <w:rsid w:val="00CE6983"/>
    <w:rsid w:val="00CE6BB4"/>
    <w:rsid w:val="00CE721E"/>
    <w:rsid w:val="00CF3B9B"/>
    <w:rsid w:val="00CF3EAE"/>
    <w:rsid w:val="00CF4C8A"/>
    <w:rsid w:val="00CF757E"/>
    <w:rsid w:val="00D10F93"/>
    <w:rsid w:val="00D11538"/>
    <w:rsid w:val="00D12739"/>
    <w:rsid w:val="00D13851"/>
    <w:rsid w:val="00D13B37"/>
    <w:rsid w:val="00D16ACA"/>
    <w:rsid w:val="00D209E5"/>
    <w:rsid w:val="00D21D21"/>
    <w:rsid w:val="00D2214F"/>
    <w:rsid w:val="00D25BBF"/>
    <w:rsid w:val="00D269BB"/>
    <w:rsid w:val="00D2768B"/>
    <w:rsid w:val="00D30C4B"/>
    <w:rsid w:val="00D3122F"/>
    <w:rsid w:val="00D325C7"/>
    <w:rsid w:val="00D343FF"/>
    <w:rsid w:val="00D35F08"/>
    <w:rsid w:val="00D376A8"/>
    <w:rsid w:val="00D37B83"/>
    <w:rsid w:val="00D400BC"/>
    <w:rsid w:val="00D41A28"/>
    <w:rsid w:val="00D53E5B"/>
    <w:rsid w:val="00D54687"/>
    <w:rsid w:val="00D546EF"/>
    <w:rsid w:val="00D5557E"/>
    <w:rsid w:val="00D57B11"/>
    <w:rsid w:val="00D66560"/>
    <w:rsid w:val="00D72766"/>
    <w:rsid w:val="00D74042"/>
    <w:rsid w:val="00D74801"/>
    <w:rsid w:val="00D82912"/>
    <w:rsid w:val="00D82BF4"/>
    <w:rsid w:val="00D84BDF"/>
    <w:rsid w:val="00D87126"/>
    <w:rsid w:val="00D87370"/>
    <w:rsid w:val="00D903D1"/>
    <w:rsid w:val="00D9240F"/>
    <w:rsid w:val="00D92E82"/>
    <w:rsid w:val="00DA0083"/>
    <w:rsid w:val="00DA2108"/>
    <w:rsid w:val="00DA2971"/>
    <w:rsid w:val="00DA35BE"/>
    <w:rsid w:val="00DA4158"/>
    <w:rsid w:val="00DA415C"/>
    <w:rsid w:val="00DA4266"/>
    <w:rsid w:val="00DA6825"/>
    <w:rsid w:val="00DA7B35"/>
    <w:rsid w:val="00DA7DA8"/>
    <w:rsid w:val="00DB22A3"/>
    <w:rsid w:val="00DB4752"/>
    <w:rsid w:val="00DB5941"/>
    <w:rsid w:val="00DC1EA0"/>
    <w:rsid w:val="00DC37D3"/>
    <w:rsid w:val="00DC390B"/>
    <w:rsid w:val="00DC3B55"/>
    <w:rsid w:val="00DC454F"/>
    <w:rsid w:val="00DC6501"/>
    <w:rsid w:val="00DD6093"/>
    <w:rsid w:val="00DD6170"/>
    <w:rsid w:val="00DD7587"/>
    <w:rsid w:val="00DE28F6"/>
    <w:rsid w:val="00DE5749"/>
    <w:rsid w:val="00DE7AAA"/>
    <w:rsid w:val="00DE7B12"/>
    <w:rsid w:val="00DF25D5"/>
    <w:rsid w:val="00DF2608"/>
    <w:rsid w:val="00DF3DA4"/>
    <w:rsid w:val="00DF4321"/>
    <w:rsid w:val="00DF48C2"/>
    <w:rsid w:val="00DF7E0B"/>
    <w:rsid w:val="00E0156D"/>
    <w:rsid w:val="00E06634"/>
    <w:rsid w:val="00E073BC"/>
    <w:rsid w:val="00E073DC"/>
    <w:rsid w:val="00E1320E"/>
    <w:rsid w:val="00E142EE"/>
    <w:rsid w:val="00E144D4"/>
    <w:rsid w:val="00E14D91"/>
    <w:rsid w:val="00E1504A"/>
    <w:rsid w:val="00E1735C"/>
    <w:rsid w:val="00E20095"/>
    <w:rsid w:val="00E20345"/>
    <w:rsid w:val="00E20778"/>
    <w:rsid w:val="00E2252A"/>
    <w:rsid w:val="00E238B0"/>
    <w:rsid w:val="00E24421"/>
    <w:rsid w:val="00E246B1"/>
    <w:rsid w:val="00E24F15"/>
    <w:rsid w:val="00E25A63"/>
    <w:rsid w:val="00E25E32"/>
    <w:rsid w:val="00E26F1F"/>
    <w:rsid w:val="00E41A82"/>
    <w:rsid w:val="00E424C9"/>
    <w:rsid w:val="00E4286F"/>
    <w:rsid w:val="00E428BB"/>
    <w:rsid w:val="00E43227"/>
    <w:rsid w:val="00E44D23"/>
    <w:rsid w:val="00E44F90"/>
    <w:rsid w:val="00E463EE"/>
    <w:rsid w:val="00E52745"/>
    <w:rsid w:val="00E52F3D"/>
    <w:rsid w:val="00E54272"/>
    <w:rsid w:val="00E56C27"/>
    <w:rsid w:val="00E56D7E"/>
    <w:rsid w:val="00E57255"/>
    <w:rsid w:val="00E57532"/>
    <w:rsid w:val="00E57BA5"/>
    <w:rsid w:val="00E607F0"/>
    <w:rsid w:val="00E615B9"/>
    <w:rsid w:val="00E62F14"/>
    <w:rsid w:val="00E63AFC"/>
    <w:rsid w:val="00E64BC3"/>
    <w:rsid w:val="00E653A0"/>
    <w:rsid w:val="00E6643E"/>
    <w:rsid w:val="00E66E86"/>
    <w:rsid w:val="00E72455"/>
    <w:rsid w:val="00E765F3"/>
    <w:rsid w:val="00E775D5"/>
    <w:rsid w:val="00E77AC0"/>
    <w:rsid w:val="00E8034B"/>
    <w:rsid w:val="00E81BEC"/>
    <w:rsid w:val="00E82940"/>
    <w:rsid w:val="00E82BD3"/>
    <w:rsid w:val="00E83B73"/>
    <w:rsid w:val="00E84301"/>
    <w:rsid w:val="00E8588A"/>
    <w:rsid w:val="00E87228"/>
    <w:rsid w:val="00E877CF"/>
    <w:rsid w:val="00E877D4"/>
    <w:rsid w:val="00E878C8"/>
    <w:rsid w:val="00E9165C"/>
    <w:rsid w:val="00E91C8D"/>
    <w:rsid w:val="00E9282C"/>
    <w:rsid w:val="00E928C5"/>
    <w:rsid w:val="00E96B57"/>
    <w:rsid w:val="00E96D4E"/>
    <w:rsid w:val="00EA3757"/>
    <w:rsid w:val="00EB35C6"/>
    <w:rsid w:val="00EB392F"/>
    <w:rsid w:val="00EC01B5"/>
    <w:rsid w:val="00EC1B32"/>
    <w:rsid w:val="00EC342C"/>
    <w:rsid w:val="00EC3AEB"/>
    <w:rsid w:val="00EC46E2"/>
    <w:rsid w:val="00EC5EBA"/>
    <w:rsid w:val="00EC740A"/>
    <w:rsid w:val="00EC7549"/>
    <w:rsid w:val="00EC7FA1"/>
    <w:rsid w:val="00ED0B41"/>
    <w:rsid w:val="00ED0DD4"/>
    <w:rsid w:val="00ED0F5E"/>
    <w:rsid w:val="00ED43FE"/>
    <w:rsid w:val="00ED5159"/>
    <w:rsid w:val="00ED592B"/>
    <w:rsid w:val="00ED5CD8"/>
    <w:rsid w:val="00ED7775"/>
    <w:rsid w:val="00EE02EB"/>
    <w:rsid w:val="00EE0700"/>
    <w:rsid w:val="00EE1245"/>
    <w:rsid w:val="00EE1292"/>
    <w:rsid w:val="00EE4899"/>
    <w:rsid w:val="00EE597C"/>
    <w:rsid w:val="00EE60B1"/>
    <w:rsid w:val="00EE6929"/>
    <w:rsid w:val="00EE7451"/>
    <w:rsid w:val="00EF3BDA"/>
    <w:rsid w:val="00EF7111"/>
    <w:rsid w:val="00F002AA"/>
    <w:rsid w:val="00F02556"/>
    <w:rsid w:val="00F03C59"/>
    <w:rsid w:val="00F061AC"/>
    <w:rsid w:val="00F067B2"/>
    <w:rsid w:val="00F074C5"/>
    <w:rsid w:val="00F07792"/>
    <w:rsid w:val="00F07E5D"/>
    <w:rsid w:val="00F1076C"/>
    <w:rsid w:val="00F16214"/>
    <w:rsid w:val="00F17571"/>
    <w:rsid w:val="00F2451D"/>
    <w:rsid w:val="00F25791"/>
    <w:rsid w:val="00F26E95"/>
    <w:rsid w:val="00F27C9C"/>
    <w:rsid w:val="00F304C7"/>
    <w:rsid w:val="00F30857"/>
    <w:rsid w:val="00F30DC4"/>
    <w:rsid w:val="00F336A0"/>
    <w:rsid w:val="00F34D84"/>
    <w:rsid w:val="00F355B5"/>
    <w:rsid w:val="00F40929"/>
    <w:rsid w:val="00F42965"/>
    <w:rsid w:val="00F43E8B"/>
    <w:rsid w:val="00F440B2"/>
    <w:rsid w:val="00F469C2"/>
    <w:rsid w:val="00F471B0"/>
    <w:rsid w:val="00F475EC"/>
    <w:rsid w:val="00F50BBF"/>
    <w:rsid w:val="00F52191"/>
    <w:rsid w:val="00F525D0"/>
    <w:rsid w:val="00F554C0"/>
    <w:rsid w:val="00F555EF"/>
    <w:rsid w:val="00F579B3"/>
    <w:rsid w:val="00F61FDA"/>
    <w:rsid w:val="00F651B6"/>
    <w:rsid w:val="00F65250"/>
    <w:rsid w:val="00F654F8"/>
    <w:rsid w:val="00F65BAA"/>
    <w:rsid w:val="00F663A1"/>
    <w:rsid w:val="00F6643F"/>
    <w:rsid w:val="00F66E35"/>
    <w:rsid w:val="00F67A0F"/>
    <w:rsid w:val="00F67B5D"/>
    <w:rsid w:val="00F708AE"/>
    <w:rsid w:val="00F71624"/>
    <w:rsid w:val="00F72F59"/>
    <w:rsid w:val="00F736F4"/>
    <w:rsid w:val="00F73C31"/>
    <w:rsid w:val="00F73F37"/>
    <w:rsid w:val="00F740FD"/>
    <w:rsid w:val="00F80E9A"/>
    <w:rsid w:val="00F8361D"/>
    <w:rsid w:val="00F84B9B"/>
    <w:rsid w:val="00F858FF"/>
    <w:rsid w:val="00F875A8"/>
    <w:rsid w:val="00F87E9B"/>
    <w:rsid w:val="00F92EDC"/>
    <w:rsid w:val="00F96F42"/>
    <w:rsid w:val="00FA12CA"/>
    <w:rsid w:val="00FA2629"/>
    <w:rsid w:val="00FA3E2E"/>
    <w:rsid w:val="00FA5C29"/>
    <w:rsid w:val="00FA61B3"/>
    <w:rsid w:val="00FA7419"/>
    <w:rsid w:val="00FB00DA"/>
    <w:rsid w:val="00FB0AEF"/>
    <w:rsid w:val="00FB1278"/>
    <w:rsid w:val="00FB25D1"/>
    <w:rsid w:val="00FB3C95"/>
    <w:rsid w:val="00FB5C75"/>
    <w:rsid w:val="00FB5DF2"/>
    <w:rsid w:val="00FB6AA4"/>
    <w:rsid w:val="00FB6D7D"/>
    <w:rsid w:val="00FB7989"/>
    <w:rsid w:val="00FB7B33"/>
    <w:rsid w:val="00FC010B"/>
    <w:rsid w:val="00FC0F44"/>
    <w:rsid w:val="00FC39C0"/>
    <w:rsid w:val="00FC3B65"/>
    <w:rsid w:val="00FC4969"/>
    <w:rsid w:val="00FC5495"/>
    <w:rsid w:val="00FC5DE4"/>
    <w:rsid w:val="00FD021C"/>
    <w:rsid w:val="00FD05A3"/>
    <w:rsid w:val="00FD15DF"/>
    <w:rsid w:val="00FD18EB"/>
    <w:rsid w:val="00FD1D79"/>
    <w:rsid w:val="00FD237B"/>
    <w:rsid w:val="00FD4719"/>
    <w:rsid w:val="00FD4BA2"/>
    <w:rsid w:val="00FD4FD8"/>
    <w:rsid w:val="00FD7915"/>
    <w:rsid w:val="00FE172B"/>
    <w:rsid w:val="00FE1D2B"/>
    <w:rsid w:val="00FE1DF1"/>
    <w:rsid w:val="00FE2764"/>
    <w:rsid w:val="00FE3036"/>
    <w:rsid w:val="00FE482F"/>
    <w:rsid w:val="00FE59CA"/>
    <w:rsid w:val="00FE6C1F"/>
    <w:rsid w:val="00FF0DC3"/>
    <w:rsid w:val="00FF6F35"/>
    <w:rsid w:val="00FF7146"/>
    <w:rsid w:val="00FF72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46F32"/>
  <w15:docId w15:val="{25F7535A-B08A-4BA2-8526-015BCCBE5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2093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94ABF"/>
    <w:rPr>
      <w:color w:val="0000FF"/>
      <w:u w:val="single"/>
    </w:rPr>
  </w:style>
  <w:style w:type="paragraph" w:styleId="Header">
    <w:name w:val="header"/>
    <w:basedOn w:val="Normal"/>
    <w:rsid w:val="007772D4"/>
    <w:pPr>
      <w:tabs>
        <w:tab w:val="center" w:pos="4320"/>
        <w:tab w:val="right" w:pos="8640"/>
      </w:tabs>
    </w:pPr>
  </w:style>
  <w:style w:type="paragraph" w:styleId="Footer">
    <w:name w:val="footer"/>
    <w:basedOn w:val="Normal"/>
    <w:rsid w:val="007772D4"/>
    <w:pPr>
      <w:tabs>
        <w:tab w:val="center" w:pos="4320"/>
        <w:tab w:val="right" w:pos="8640"/>
      </w:tabs>
    </w:pPr>
  </w:style>
  <w:style w:type="character" w:styleId="PageNumber">
    <w:name w:val="page number"/>
    <w:basedOn w:val="DefaultParagraphFont"/>
    <w:rsid w:val="00073EE3"/>
  </w:style>
  <w:style w:type="paragraph" w:styleId="BodyText">
    <w:name w:val="Body Text"/>
    <w:basedOn w:val="Normal"/>
    <w:rsid w:val="00B103B8"/>
    <w:pPr>
      <w:jc w:val="both"/>
    </w:pPr>
    <w:rPr>
      <w:rFonts w:ascii="Times New Roman" w:hAnsi="Times New Roman"/>
    </w:rPr>
  </w:style>
  <w:style w:type="paragraph" w:styleId="BodyTextIndent">
    <w:name w:val="Body Text Indent"/>
    <w:basedOn w:val="Normal"/>
    <w:rsid w:val="003F7374"/>
    <w:pPr>
      <w:spacing w:after="120"/>
      <w:ind w:left="360"/>
    </w:pPr>
  </w:style>
  <w:style w:type="paragraph" w:styleId="BalloonText">
    <w:name w:val="Balloon Text"/>
    <w:basedOn w:val="Normal"/>
    <w:semiHidden/>
    <w:rsid w:val="00B661BD"/>
    <w:rPr>
      <w:rFonts w:ascii="Tahoma" w:hAnsi="Tahoma" w:cs="Tahoma"/>
      <w:sz w:val="16"/>
      <w:szCs w:val="16"/>
    </w:rPr>
  </w:style>
  <w:style w:type="paragraph" w:styleId="DocumentMap">
    <w:name w:val="Document Map"/>
    <w:basedOn w:val="Normal"/>
    <w:semiHidden/>
    <w:rsid w:val="003A51D6"/>
    <w:pPr>
      <w:shd w:val="clear" w:color="auto" w:fill="000080"/>
    </w:pPr>
    <w:rPr>
      <w:rFonts w:ascii="Tahoma" w:hAnsi="Tahoma" w:cs="Tahoma"/>
    </w:rPr>
  </w:style>
  <w:style w:type="paragraph" w:customStyle="1" w:styleId="Default">
    <w:name w:val="Default"/>
    <w:rsid w:val="002E5E17"/>
    <w:pPr>
      <w:autoSpaceDE w:val="0"/>
      <w:autoSpaceDN w:val="0"/>
      <w:adjustRightInd w:val="0"/>
    </w:pPr>
    <w:rPr>
      <w:color w:val="000000"/>
    </w:rPr>
  </w:style>
  <w:style w:type="paragraph" w:styleId="ListParagraph">
    <w:name w:val="List Paragraph"/>
    <w:basedOn w:val="Normal"/>
    <w:rsid w:val="00FD05A3"/>
    <w:pPr>
      <w:ind w:left="720"/>
      <w:contextualSpacing/>
    </w:pPr>
  </w:style>
  <w:style w:type="paragraph" w:styleId="PlainText">
    <w:name w:val="Plain Text"/>
    <w:basedOn w:val="Normal"/>
    <w:link w:val="PlainTextChar"/>
    <w:uiPriority w:val="99"/>
    <w:unhideWhenUsed/>
    <w:rsid w:val="0069087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087B"/>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438688">
      <w:bodyDiv w:val="1"/>
      <w:marLeft w:val="0"/>
      <w:marRight w:val="0"/>
      <w:marTop w:val="0"/>
      <w:marBottom w:val="0"/>
      <w:divBdr>
        <w:top w:val="none" w:sz="0" w:space="0" w:color="auto"/>
        <w:left w:val="none" w:sz="0" w:space="0" w:color="auto"/>
        <w:bottom w:val="none" w:sz="0" w:space="0" w:color="auto"/>
        <w:right w:val="none" w:sz="0" w:space="0" w:color="auto"/>
      </w:divBdr>
    </w:div>
    <w:div w:id="1363941760">
      <w:bodyDiv w:val="1"/>
      <w:marLeft w:val="0"/>
      <w:marRight w:val="0"/>
      <w:marTop w:val="0"/>
      <w:marBottom w:val="0"/>
      <w:divBdr>
        <w:top w:val="none" w:sz="0" w:space="0" w:color="auto"/>
        <w:left w:val="none" w:sz="0" w:space="0" w:color="auto"/>
        <w:bottom w:val="none" w:sz="0" w:space="0" w:color="auto"/>
        <w:right w:val="none" w:sz="0" w:space="0" w:color="auto"/>
      </w:divBdr>
      <w:divsChild>
        <w:div w:id="552545226">
          <w:marLeft w:val="0"/>
          <w:marRight w:val="0"/>
          <w:marTop w:val="0"/>
          <w:marBottom w:val="0"/>
          <w:divBdr>
            <w:top w:val="none" w:sz="0" w:space="0" w:color="auto"/>
            <w:left w:val="none" w:sz="0" w:space="0" w:color="auto"/>
            <w:bottom w:val="none" w:sz="0" w:space="0" w:color="auto"/>
            <w:right w:val="none" w:sz="0" w:space="0" w:color="auto"/>
          </w:divBdr>
        </w:div>
      </w:divsChild>
    </w:div>
    <w:div w:id="1376007034">
      <w:bodyDiv w:val="1"/>
      <w:marLeft w:val="0"/>
      <w:marRight w:val="0"/>
      <w:marTop w:val="0"/>
      <w:marBottom w:val="0"/>
      <w:divBdr>
        <w:top w:val="none" w:sz="0" w:space="0" w:color="auto"/>
        <w:left w:val="none" w:sz="0" w:space="0" w:color="auto"/>
        <w:bottom w:val="none" w:sz="0" w:space="0" w:color="auto"/>
        <w:right w:val="none" w:sz="0" w:space="0" w:color="auto"/>
      </w:divBdr>
    </w:div>
    <w:div w:id="1879658453">
      <w:bodyDiv w:val="1"/>
      <w:marLeft w:val="0"/>
      <w:marRight w:val="0"/>
      <w:marTop w:val="0"/>
      <w:marBottom w:val="0"/>
      <w:divBdr>
        <w:top w:val="none" w:sz="0" w:space="0" w:color="auto"/>
        <w:left w:val="none" w:sz="0" w:space="0" w:color="auto"/>
        <w:bottom w:val="none" w:sz="0" w:space="0" w:color="auto"/>
        <w:right w:val="none" w:sz="0" w:space="0" w:color="auto"/>
      </w:divBdr>
    </w:div>
    <w:div w:id="190290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walton\Local%20Settings\Temporary%20Internet%20Files\OLKA6\WylieCityCouncilAgenda-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0C866-A546-473E-A2EE-0542BA331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WylieCityCouncilAgenda-Template</Template>
  <TotalTime>0</TotalTime>
  <Pages>2</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Wylie</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Galye Walton</dc:creator>
  <cp:lastModifiedBy>Val Herrera</cp:lastModifiedBy>
  <cp:revision>2</cp:revision>
  <cp:lastPrinted>2017-09-11T23:42:00Z</cp:lastPrinted>
  <dcterms:created xsi:type="dcterms:W3CDTF">2018-09-30T01:08:00Z</dcterms:created>
  <dcterms:modified xsi:type="dcterms:W3CDTF">2018-09-30T01:08:00Z</dcterms:modified>
</cp:coreProperties>
</file>