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2965" w14:textId="25858366" w:rsidR="00922623" w:rsidRPr="00F8361D" w:rsidRDefault="00965CD4" w:rsidP="00E91C8D">
      <w:pPr>
        <w:jc w:val="center"/>
        <w:rPr>
          <w:rFonts w:ascii="Arial Black" w:hAnsi="Arial Black" w:cs="Arial"/>
          <w:sz w:val="32"/>
          <w:szCs w:val="32"/>
        </w:rPr>
      </w:pPr>
      <w:r w:rsidRPr="00965CD4">
        <w:rPr>
          <w:rFonts w:ascii="Arial Black" w:hAnsi="Arial Black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3324D8" wp14:editId="4F193DB2">
            <wp:simplePos x="0" y="0"/>
            <wp:positionH relativeFrom="column">
              <wp:posOffset>375285</wp:posOffset>
            </wp:positionH>
            <wp:positionV relativeFrom="paragraph">
              <wp:posOffset>-194945</wp:posOffset>
            </wp:positionV>
            <wp:extent cx="1209675" cy="1200150"/>
            <wp:effectExtent l="19050" t="0" r="9525" b="0"/>
            <wp:wrapNone/>
            <wp:docPr id="1" name="Picture 0" descr="prideoftheea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oftheeast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8C6">
        <w:rPr>
          <w:rFonts w:ascii="Arial Black" w:hAnsi="Arial Black" w:cs="Arial"/>
          <w:sz w:val="32"/>
          <w:szCs w:val="32"/>
        </w:rPr>
        <w:t xml:space="preserve"> </w:t>
      </w:r>
      <w:r w:rsidR="00112359">
        <w:rPr>
          <w:rFonts w:ascii="Arial Black" w:hAnsi="Arial Black" w:cs="Arial"/>
          <w:sz w:val="32"/>
          <w:szCs w:val="32"/>
        </w:rPr>
        <w:t>MINUTES</w:t>
      </w:r>
    </w:p>
    <w:p w14:paraId="5154DA1D" w14:textId="2AC5FA00" w:rsidR="00922623" w:rsidRPr="00F8361D" w:rsidRDefault="004D07BC" w:rsidP="00922623">
      <w:pPr>
        <w:jc w:val="center"/>
        <w:rPr>
          <w:rFonts w:cs="Arial"/>
          <w:b/>
        </w:rPr>
      </w:pPr>
      <w:r>
        <w:rPr>
          <w:rFonts w:cs="Arial"/>
          <w:b/>
        </w:rPr>
        <w:t>T</w:t>
      </w:r>
      <w:r w:rsidR="004F276A">
        <w:rPr>
          <w:rFonts w:cs="Arial"/>
          <w:b/>
        </w:rPr>
        <w:t>ue</w:t>
      </w:r>
      <w:r>
        <w:rPr>
          <w:rFonts w:cs="Arial"/>
          <w:b/>
        </w:rPr>
        <w:t>sday</w:t>
      </w:r>
      <w:r w:rsidR="00C66582">
        <w:rPr>
          <w:rFonts w:cs="Arial"/>
          <w:b/>
        </w:rPr>
        <w:t xml:space="preserve">, </w:t>
      </w:r>
      <w:r w:rsidR="00FC4969">
        <w:rPr>
          <w:rFonts w:cs="Arial"/>
          <w:b/>
        </w:rPr>
        <w:t>September</w:t>
      </w:r>
      <w:r w:rsidR="007A38DC">
        <w:rPr>
          <w:rFonts w:cs="Arial"/>
          <w:b/>
        </w:rPr>
        <w:t xml:space="preserve"> </w:t>
      </w:r>
      <w:r w:rsidR="00FC4969">
        <w:rPr>
          <w:rFonts w:cs="Arial"/>
          <w:b/>
        </w:rPr>
        <w:t>1</w:t>
      </w:r>
      <w:r w:rsidR="009346D3">
        <w:rPr>
          <w:rFonts w:cs="Arial"/>
          <w:b/>
        </w:rPr>
        <w:t>0</w:t>
      </w:r>
      <w:r w:rsidR="0069087B">
        <w:rPr>
          <w:rFonts w:cs="Arial"/>
          <w:b/>
        </w:rPr>
        <w:t>,</w:t>
      </w:r>
      <w:r w:rsidR="00034BBD">
        <w:rPr>
          <w:rFonts w:cs="Arial"/>
          <w:b/>
        </w:rPr>
        <w:t xml:space="preserve"> </w:t>
      </w:r>
      <w:r w:rsidR="00922623" w:rsidRPr="00F8361D">
        <w:rPr>
          <w:rFonts w:cs="Arial"/>
          <w:b/>
        </w:rPr>
        <w:t>20</w:t>
      </w:r>
      <w:r w:rsidR="00B134AB">
        <w:rPr>
          <w:rFonts w:cs="Arial"/>
          <w:b/>
        </w:rPr>
        <w:t>1</w:t>
      </w:r>
      <w:r w:rsidR="009346D3">
        <w:rPr>
          <w:rFonts w:cs="Arial"/>
          <w:b/>
        </w:rPr>
        <w:t>9</w:t>
      </w:r>
      <w:r w:rsidR="00922623" w:rsidRPr="00F8361D">
        <w:rPr>
          <w:rFonts w:cs="Arial"/>
          <w:b/>
        </w:rPr>
        <w:t xml:space="preserve"> – </w:t>
      </w:r>
      <w:r w:rsidR="00BE6D4A">
        <w:rPr>
          <w:rFonts w:cs="Arial"/>
          <w:b/>
        </w:rPr>
        <w:t>6</w:t>
      </w:r>
      <w:r w:rsidR="00922623" w:rsidRPr="00F8361D">
        <w:rPr>
          <w:rFonts w:cs="Arial"/>
          <w:b/>
        </w:rPr>
        <w:t>:</w:t>
      </w:r>
      <w:r w:rsidR="003C35C1">
        <w:rPr>
          <w:rFonts w:cs="Arial"/>
          <w:b/>
        </w:rPr>
        <w:t>3</w:t>
      </w:r>
      <w:r w:rsidR="00922623" w:rsidRPr="00F8361D">
        <w:rPr>
          <w:rFonts w:cs="Arial"/>
          <w:b/>
        </w:rPr>
        <w:t>0 pm</w:t>
      </w:r>
      <w:r w:rsidR="00965CD4" w:rsidRPr="00965CD4">
        <w:rPr>
          <w:rFonts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660BD98" wp14:editId="18562139">
            <wp:simplePos x="0" y="0"/>
            <wp:positionH relativeFrom="column">
              <wp:posOffset>4813935</wp:posOffset>
            </wp:positionH>
            <wp:positionV relativeFrom="paragraph">
              <wp:posOffset>-281305</wp:posOffset>
            </wp:positionV>
            <wp:extent cx="1371600" cy="1371600"/>
            <wp:effectExtent l="19050" t="0" r="0" b="0"/>
            <wp:wrapNone/>
            <wp:docPr id="8" name="Picture 5" descr="C:\Users\Paul\AppData\Local\Microsoft\Windows\Temporary Internet Files\Content.IE5\UHERUCY8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\AppData\Local\Microsoft\Windows\Temporary Internet Files\Content.IE5\UHERUCY8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405CE2" w14:textId="77777777" w:rsidR="00922623" w:rsidRDefault="00AA7441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 East High </w:t>
      </w:r>
      <w:r w:rsidR="00E62F14">
        <w:rPr>
          <w:rFonts w:cs="Arial"/>
          <w:b/>
        </w:rPr>
        <w:t xml:space="preserve">School </w:t>
      </w:r>
      <w:r w:rsidR="00DA7DA8">
        <w:rPr>
          <w:rFonts w:cs="Arial"/>
          <w:b/>
        </w:rPr>
        <w:t>Band Hall</w:t>
      </w:r>
    </w:p>
    <w:p w14:paraId="2338157B" w14:textId="77777777" w:rsidR="00E62F14" w:rsidRPr="00FE3036" w:rsidRDefault="00E62F14" w:rsidP="00922623">
      <w:pPr>
        <w:jc w:val="center"/>
        <w:rPr>
          <w:rFonts w:cs="Arial"/>
          <w:b/>
        </w:rPr>
      </w:pPr>
      <w:r w:rsidRPr="00FE3036">
        <w:rPr>
          <w:rFonts w:cs="Arial"/>
          <w:b/>
        </w:rPr>
        <w:t>3000 Wylie East Dr.</w:t>
      </w:r>
    </w:p>
    <w:p w14:paraId="399CDF2F" w14:textId="77777777" w:rsidR="00E62F14" w:rsidRPr="00F8361D" w:rsidRDefault="00E62F14" w:rsidP="0092262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Wylie, </w:t>
      </w:r>
      <w:proofErr w:type="gramStart"/>
      <w:r>
        <w:rPr>
          <w:rFonts w:cs="Arial"/>
          <w:b/>
        </w:rPr>
        <w:t>Texas  75098</w:t>
      </w:r>
      <w:proofErr w:type="gramEnd"/>
    </w:p>
    <w:p w14:paraId="522ADD33" w14:textId="77777777" w:rsidR="00EC740A" w:rsidRPr="00F8361D" w:rsidRDefault="00EC740A" w:rsidP="00506604">
      <w:pPr>
        <w:ind w:left="720"/>
        <w:rPr>
          <w:rFonts w:cs="Arial"/>
        </w:rPr>
      </w:pPr>
    </w:p>
    <w:tbl>
      <w:tblPr>
        <w:tblW w:w="10341" w:type="dxa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A20580" w:rsidRPr="00C7030C" w14:paraId="06FD3F3D" w14:textId="77777777">
        <w:trPr>
          <w:trHeight w:val="293"/>
        </w:trPr>
        <w:tc>
          <w:tcPr>
            <w:tcW w:w="10341" w:type="dxa"/>
          </w:tcPr>
          <w:p w14:paraId="5174C02C" w14:textId="1319737E" w:rsidR="00A20580" w:rsidRPr="00C7030C" w:rsidRDefault="00A20580" w:rsidP="00A20580">
            <w:pPr>
              <w:rPr>
                <w:rFonts w:ascii="Arial Black" w:hAnsi="Arial Black"/>
              </w:rPr>
            </w:pPr>
            <w:r w:rsidRPr="00C7030C">
              <w:rPr>
                <w:rFonts w:ascii="Arial Black" w:hAnsi="Arial Black"/>
              </w:rPr>
              <w:t>CALL TO ORDER</w:t>
            </w:r>
            <w:r w:rsidR="00FD432C">
              <w:rPr>
                <w:rFonts w:ascii="Arial Black" w:hAnsi="Arial Black"/>
              </w:rPr>
              <w:t xml:space="preserve"> 6:30</w:t>
            </w:r>
          </w:p>
        </w:tc>
      </w:tr>
      <w:tr w:rsidR="00A20580" w:rsidRPr="00C7030C" w14:paraId="0B512105" w14:textId="77777777">
        <w:trPr>
          <w:trHeight w:val="231"/>
        </w:trPr>
        <w:tc>
          <w:tcPr>
            <w:tcW w:w="10341" w:type="dxa"/>
          </w:tcPr>
          <w:p w14:paraId="3C6FC62D" w14:textId="0D9054F8" w:rsidR="00F67B5D" w:rsidRPr="00F8361D" w:rsidRDefault="00A20580" w:rsidP="00F67B5D">
            <w:pPr>
              <w:rPr>
                <w:rFonts w:ascii="Times New Roman" w:hAnsi="Times New Roman"/>
              </w:rPr>
            </w:pPr>
            <w:r w:rsidRPr="00C7030C">
              <w:rPr>
                <w:rFonts w:ascii="Times New Roman" w:hAnsi="Times New Roman"/>
                <w:i/>
              </w:rPr>
              <w:t>Announce the presence of a Quorum.</w:t>
            </w:r>
            <w:r w:rsidR="00F67B5D">
              <w:rPr>
                <w:rFonts w:ascii="Times New Roman" w:hAnsi="Times New Roman"/>
                <w:i/>
              </w:rPr>
              <w:t xml:space="preserve">  </w:t>
            </w:r>
            <w:r w:rsidR="00F67B5D">
              <w:rPr>
                <w:rFonts w:ascii="Times New Roman" w:hAnsi="Times New Roman"/>
              </w:rPr>
              <w:t>15 +2 officers</w:t>
            </w:r>
            <w:r w:rsidR="00FD432C">
              <w:rPr>
                <w:rFonts w:ascii="Times New Roman" w:hAnsi="Times New Roman"/>
              </w:rPr>
              <w:t xml:space="preserve"> – Quorum was met</w:t>
            </w:r>
          </w:p>
          <w:p w14:paraId="27127CF9" w14:textId="77777777" w:rsidR="00A20580" w:rsidRPr="00C7030C" w:rsidRDefault="00A20580" w:rsidP="00A20580">
            <w:pPr>
              <w:rPr>
                <w:rFonts w:ascii="Arial Black" w:hAnsi="Arial Black"/>
              </w:rPr>
            </w:pPr>
          </w:p>
        </w:tc>
      </w:tr>
    </w:tbl>
    <w:p w14:paraId="426C7803" w14:textId="75186DA1" w:rsidR="0069087B" w:rsidRDefault="0069087B" w:rsidP="003B035E">
      <w:pPr>
        <w:pStyle w:val="PlainText"/>
        <w:numPr>
          <w:ilvl w:val="0"/>
          <w:numId w:val="47"/>
        </w:numPr>
        <w:spacing w:before="120" w:after="120"/>
        <w:contextualSpacing/>
        <w:rPr>
          <w:sz w:val="28"/>
        </w:rPr>
      </w:pPr>
      <w:r w:rsidRPr="003B035E">
        <w:rPr>
          <w:sz w:val="28"/>
        </w:rPr>
        <w:t xml:space="preserve">Approval of </w:t>
      </w:r>
      <w:r w:rsidR="00C66582" w:rsidRPr="003B035E">
        <w:rPr>
          <w:sz w:val="28"/>
        </w:rPr>
        <w:t xml:space="preserve">the meeting minutes for </w:t>
      </w:r>
      <w:r w:rsidR="00FC4969">
        <w:rPr>
          <w:sz w:val="28"/>
        </w:rPr>
        <w:t>August</w:t>
      </w:r>
      <w:r w:rsidR="007D05AB">
        <w:rPr>
          <w:sz w:val="28"/>
        </w:rPr>
        <w:t xml:space="preserve"> </w:t>
      </w:r>
      <w:r w:rsidR="004D07BC">
        <w:rPr>
          <w:sz w:val="28"/>
        </w:rPr>
        <w:t>meeting</w:t>
      </w:r>
      <w:r w:rsidR="00E56D7E">
        <w:rPr>
          <w:sz w:val="28"/>
        </w:rPr>
        <w:t>.</w:t>
      </w:r>
    </w:p>
    <w:p w14:paraId="4532BAE4" w14:textId="104005D4" w:rsidR="00FD432C" w:rsidRPr="003B035E" w:rsidRDefault="00FD432C" w:rsidP="00FD432C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Minutes were reviewed, Kyle McGovern motioned and Kris Sands second.  Minutes were approved</w:t>
      </w:r>
    </w:p>
    <w:p w14:paraId="5644D199" w14:textId="77777777" w:rsidR="000C4621" w:rsidRDefault="000C4621" w:rsidP="000C4621">
      <w:pPr>
        <w:pStyle w:val="PlainText"/>
        <w:spacing w:before="120" w:after="120"/>
        <w:ind w:left="720"/>
        <w:contextualSpacing/>
        <w:rPr>
          <w:sz w:val="28"/>
        </w:rPr>
      </w:pPr>
    </w:p>
    <w:p w14:paraId="2929B180" w14:textId="77777777" w:rsidR="0069087B" w:rsidRPr="003B035E" w:rsidRDefault="0069087B" w:rsidP="003B035E">
      <w:pPr>
        <w:pStyle w:val="PlainText"/>
        <w:numPr>
          <w:ilvl w:val="0"/>
          <w:numId w:val="47"/>
        </w:numPr>
        <w:spacing w:before="120" w:after="120"/>
        <w:contextualSpacing/>
        <w:rPr>
          <w:sz w:val="28"/>
        </w:rPr>
      </w:pPr>
      <w:r w:rsidRPr="003B035E">
        <w:rPr>
          <w:sz w:val="28"/>
        </w:rPr>
        <w:t>Treasurer's Report</w:t>
      </w:r>
    </w:p>
    <w:p w14:paraId="3F8B49F3" w14:textId="7616A7A0" w:rsidR="0069087B" w:rsidRDefault="00F72F59" w:rsidP="003B035E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r w:rsidRPr="003B035E">
        <w:rPr>
          <w:sz w:val="28"/>
        </w:rPr>
        <w:t>Current fi</w:t>
      </w:r>
      <w:r w:rsidR="00E56D7E">
        <w:rPr>
          <w:sz w:val="28"/>
        </w:rPr>
        <w:t xml:space="preserve">nancial </w:t>
      </w:r>
      <w:r w:rsidR="00001E58">
        <w:rPr>
          <w:sz w:val="28"/>
        </w:rPr>
        <w:t>over</w:t>
      </w:r>
      <w:r w:rsidR="00E56D7E">
        <w:rPr>
          <w:sz w:val="28"/>
        </w:rPr>
        <w:t>view</w:t>
      </w:r>
      <w:r w:rsidR="00FD432C">
        <w:rPr>
          <w:sz w:val="28"/>
        </w:rPr>
        <w:t xml:space="preserve"> was reviewed and approved</w:t>
      </w:r>
    </w:p>
    <w:p w14:paraId="5CAC23A0" w14:textId="695C42D6" w:rsidR="009346D3" w:rsidRPr="003B035E" w:rsidRDefault="009346D3" w:rsidP="003B035E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Instrument Donation</w:t>
      </w:r>
      <w:r w:rsidR="00FD432C">
        <w:rPr>
          <w:sz w:val="28"/>
        </w:rPr>
        <w:t xml:space="preserve"> – marching bar</w:t>
      </w:r>
      <w:r w:rsidR="00D518DF">
        <w:rPr>
          <w:sz w:val="28"/>
        </w:rPr>
        <w:t>i</w:t>
      </w:r>
      <w:r w:rsidR="00FD432C">
        <w:rPr>
          <w:sz w:val="28"/>
        </w:rPr>
        <w:t>tone and flu</w:t>
      </w:r>
      <w:r w:rsidR="00D518DF">
        <w:rPr>
          <w:sz w:val="28"/>
        </w:rPr>
        <w:t>gel</w:t>
      </w:r>
      <w:r w:rsidR="00FD432C">
        <w:rPr>
          <w:sz w:val="28"/>
        </w:rPr>
        <w:t>horn were purchased and approved for donation to the POTE band</w:t>
      </w:r>
    </w:p>
    <w:p w14:paraId="5DA0CFEF" w14:textId="77777777" w:rsidR="00AD3EE0" w:rsidRDefault="00AD3EE0" w:rsidP="00AD3EE0">
      <w:pPr>
        <w:pStyle w:val="PlainText"/>
        <w:spacing w:before="120" w:after="120"/>
        <w:ind w:left="720"/>
        <w:contextualSpacing/>
        <w:rPr>
          <w:sz w:val="28"/>
        </w:rPr>
      </w:pPr>
    </w:p>
    <w:p w14:paraId="7D55E9CC" w14:textId="77777777" w:rsidR="00F651B6" w:rsidRDefault="0069087B" w:rsidP="003B035E">
      <w:pPr>
        <w:pStyle w:val="PlainText"/>
        <w:numPr>
          <w:ilvl w:val="0"/>
          <w:numId w:val="47"/>
        </w:numPr>
        <w:spacing w:before="120" w:after="120"/>
        <w:contextualSpacing/>
        <w:rPr>
          <w:sz w:val="28"/>
        </w:rPr>
      </w:pPr>
      <w:r w:rsidRPr="003B035E">
        <w:rPr>
          <w:sz w:val="28"/>
        </w:rPr>
        <w:t xml:space="preserve">Volunteer </w:t>
      </w:r>
      <w:r w:rsidR="007D05AB">
        <w:rPr>
          <w:sz w:val="28"/>
        </w:rPr>
        <w:t>Needs</w:t>
      </w:r>
    </w:p>
    <w:p w14:paraId="63F73F7A" w14:textId="55B2F7B1" w:rsidR="000C4621" w:rsidRDefault="00001E58" w:rsidP="001B29CD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Home Game C</w:t>
      </w:r>
      <w:r w:rsidR="000C4621">
        <w:rPr>
          <w:sz w:val="28"/>
        </w:rPr>
        <w:t xml:space="preserve">oncessions </w:t>
      </w:r>
      <w:r w:rsidR="00FD432C">
        <w:rPr>
          <w:sz w:val="28"/>
        </w:rPr>
        <w:t xml:space="preserve">– Need more volunteers.  Suggestions as to how to increase volunteer participation are welcomed. </w:t>
      </w:r>
    </w:p>
    <w:p w14:paraId="1F4B1BA4" w14:textId="3F2FCE70" w:rsidR="001B29CD" w:rsidRDefault="007716CC" w:rsidP="001B29CD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Pit Crew </w:t>
      </w:r>
      <w:r w:rsidR="00AD3EE0">
        <w:rPr>
          <w:sz w:val="28"/>
        </w:rPr>
        <w:t xml:space="preserve">help </w:t>
      </w:r>
      <w:r w:rsidR="00FD432C">
        <w:rPr>
          <w:sz w:val="28"/>
        </w:rPr>
        <w:t>– Need more volunteers.  If you are interested in helping in any way possible please contact Jason Baker, Jim Armstrong, or David Schuster</w:t>
      </w:r>
    </w:p>
    <w:p w14:paraId="1F7020C5" w14:textId="77777777" w:rsidR="00AD3EE0" w:rsidRDefault="00AD3EE0" w:rsidP="00AD3EE0">
      <w:pPr>
        <w:pStyle w:val="PlainText"/>
        <w:spacing w:before="120" w:after="120"/>
        <w:ind w:left="720"/>
        <w:contextualSpacing/>
        <w:rPr>
          <w:sz w:val="28"/>
        </w:rPr>
      </w:pPr>
    </w:p>
    <w:p w14:paraId="2BA5F644" w14:textId="77777777" w:rsidR="00E56D7E" w:rsidRDefault="000C4621" w:rsidP="00E56D7E">
      <w:pPr>
        <w:pStyle w:val="PlainText"/>
        <w:numPr>
          <w:ilvl w:val="0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Fundr</w:t>
      </w:r>
      <w:r w:rsidR="00E56D7E">
        <w:rPr>
          <w:sz w:val="28"/>
        </w:rPr>
        <w:t xml:space="preserve">aising </w:t>
      </w:r>
      <w:r w:rsidR="007716CC">
        <w:rPr>
          <w:sz w:val="28"/>
        </w:rPr>
        <w:t>Update</w:t>
      </w:r>
    </w:p>
    <w:p w14:paraId="18E55A3C" w14:textId="77777777" w:rsidR="000C4621" w:rsidRDefault="007716CC" w:rsidP="00A25231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proofErr w:type="spellStart"/>
      <w:r>
        <w:rPr>
          <w:sz w:val="28"/>
        </w:rPr>
        <w:t>Marchathon</w:t>
      </w:r>
      <w:proofErr w:type="spellEnd"/>
      <w:r>
        <w:rPr>
          <w:sz w:val="28"/>
        </w:rPr>
        <w:t xml:space="preserve"> Update</w:t>
      </w:r>
    </w:p>
    <w:p w14:paraId="31C366DF" w14:textId="3A1E0BC3" w:rsidR="000C4621" w:rsidRDefault="00FD432C" w:rsidP="000C4621">
      <w:pPr>
        <w:pStyle w:val="PlainText"/>
        <w:numPr>
          <w:ilvl w:val="2"/>
          <w:numId w:val="47"/>
        </w:numPr>
        <w:spacing w:before="120" w:after="120"/>
        <w:contextualSpacing/>
        <w:rPr>
          <w:sz w:val="28"/>
        </w:rPr>
      </w:pPr>
      <w:proofErr w:type="spellStart"/>
      <w:r>
        <w:rPr>
          <w:sz w:val="28"/>
        </w:rPr>
        <w:t>Fanpledge</w:t>
      </w:r>
      <w:proofErr w:type="spellEnd"/>
      <w:r>
        <w:rPr>
          <w:sz w:val="28"/>
        </w:rPr>
        <w:t xml:space="preserve"> has brought in $42,000 so far.  </w:t>
      </w:r>
    </w:p>
    <w:p w14:paraId="2DB61461" w14:textId="2D2F991A" w:rsidR="00FD432C" w:rsidRDefault="00FD432C" w:rsidP="000C4621">
      <w:pPr>
        <w:pStyle w:val="PlainText"/>
        <w:numPr>
          <w:ilvl w:val="2"/>
          <w:numId w:val="47"/>
        </w:numPr>
        <w:spacing w:before="120" w:after="120"/>
        <w:contextualSpacing/>
        <w:rPr>
          <w:sz w:val="28"/>
        </w:rPr>
      </w:pPr>
      <w:proofErr w:type="spellStart"/>
      <w:r>
        <w:rPr>
          <w:sz w:val="28"/>
        </w:rPr>
        <w:t>Marchathon</w:t>
      </w:r>
      <w:proofErr w:type="spellEnd"/>
      <w:r>
        <w:rPr>
          <w:sz w:val="28"/>
        </w:rPr>
        <w:t xml:space="preserve"> brought in about $800</w:t>
      </w:r>
    </w:p>
    <w:p w14:paraId="5F2473ED" w14:textId="214F37FE" w:rsidR="00FD432C" w:rsidRPr="00FD432C" w:rsidRDefault="00FD432C" w:rsidP="00FD432C">
      <w:pPr>
        <w:pStyle w:val="PlainText"/>
        <w:numPr>
          <w:ilvl w:val="3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Comment was made to march a bit longer at the store.  Maybe play a concert.  </w:t>
      </w:r>
    </w:p>
    <w:p w14:paraId="304E3FE5" w14:textId="77777777" w:rsidR="00A25231" w:rsidRPr="00FD432C" w:rsidRDefault="007716CC" w:rsidP="00A25231">
      <w:pPr>
        <w:pStyle w:val="PlainText"/>
        <w:numPr>
          <w:ilvl w:val="1"/>
          <w:numId w:val="47"/>
        </w:numPr>
        <w:spacing w:before="120" w:after="120"/>
        <w:contextualSpacing/>
        <w:rPr>
          <w:b/>
          <w:bCs/>
          <w:sz w:val="32"/>
          <w:szCs w:val="22"/>
        </w:rPr>
      </w:pPr>
      <w:r w:rsidRPr="00FD432C">
        <w:rPr>
          <w:b/>
          <w:bCs/>
          <w:sz w:val="32"/>
          <w:szCs w:val="22"/>
        </w:rPr>
        <w:t>Spirit Nights</w:t>
      </w:r>
    </w:p>
    <w:p w14:paraId="44F60796" w14:textId="30748D05" w:rsidR="007716CC" w:rsidRPr="00FD432C" w:rsidRDefault="009346D3" w:rsidP="007716CC">
      <w:pPr>
        <w:pStyle w:val="PlainText"/>
        <w:numPr>
          <w:ilvl w:val="2"/>
          <w:numId w:val="49"/>
        </w:numPr>
        <w:spacing w:before="120" w:after="120"/>
        <w:contextualSpacing/>
        <w:rPr>
          <w:b/>
          <w:bCs/>
          <w:sz w:val="32"/>
          <w:szCs w:val="22"/>
        </w:rPr>
      </w:pPr>
      <w:r w:rsidRPr="00FD432C">
        <w:rPr>
          <w:b/>
          <w:bCs/>
          <w:sz w:val="32"/>
          <w:szCs w:val="22"/>
        </w:rPr>
        <w:t>Chick-fil-a</w:t>
      </w:r>
      <w:r w:rsidR="007716CC" w:rsidRPr="00FD432C">
        <w:rPr>
          <w:b/>
          <w:bCs/>
          <w:sz w:val="32"/>
          <w:szCs w:val="22"/>
        </w:rPr>
        <w:t xml:space="preserve"> - September 1</w:t>
      </w:r>
      <w:r w:rsidRPr="00FD432C">
        <w:rPr>
          <w:b/>
          <w:bCs/>
          <w:sz w:val="32"/>
          <w:szCs w:val="22"/>
        </w:rPr>
        <w:t>7</w:t>
      </w:r>
      <w:r w:rsidR="007716CC" w:rsidRPr="00FD432C">
        <w:rPr>
          <w:b/>
          <w:bCs/>
          <w:sz w:val="32"/>
          <w:szCs w:val="22"/>
          <w:vertAlign w:val="superscript"/>
        </w:rPr>
        <w:t>t</w:t>
      </w:r>
      <w:r w:rsidR="004D07BC" w:rsidRPr="00FD432C">
        <w:rPr>
          <w:b/>
          <w:bCs/>
          <w:sz w:val="32"/>
          <w:szCs w:val="22"/>
          <w:vertAlign w:val="superscript"/>
        </w:rPr>
        <w:t>h</w:t>
      </w:r>
      <w:r w:rsidRPr="00FD432C">
        <w:rPr>
          <w:b/>
          <w:bCs/>
          <w:sz w:val="32"/>
          <w:szCs w:val="22"/>
          <w:vertAlign w:val="superscript"/>
        </w:rPr>
        <w:t xml:space="preserve"> </w:t>
      </w:r>
      <w:r w:rsidRPr="00FD432C">
        <w:rPr>
          <w:b/>
          <w:bCs/>
          <w:sz w:val="32"/>
          <w:szCs w:val="22"/>
        </w:rPr>
        <w:t>5-8pm</w:t>
      </w:r>
      <w:r w:rsidR="00FD432C">
        <w:rPr>
          <w:b/>
          <w:bCs/>
          <w:sz w:val="32"/>
          <w:szCs w:val="22"/>
        </w:rPr>
        <w:t xml:space="preserve"> – Come support the band </w:t>
      </w:r>
    </w:p>
    <w:p w14:paraId="2D8DE5B4" w14:textId="0252BF41" w:rsidR="007716CC" w:rsidRDefault="004D07BC" w:rsidP="007716CC">
      <w:pPr>
        <w:pStyle w:val="PlainText"/>
        <w:numPr>
          <w:ilvl w:val="2"/>
          <w:numId w:val="49"/>
        </w:numPr>
        <w:spacing w:before="120" w:after="120"/>
        <w:contextualSpacing/>
        <w:rPr>
          <w:sz w:val="28"/>
        </w:rPr>
      </w:pPr>
      <w:r>
        <w:rPr>
          <w:sz w:val="28"/>
        </w:rPr>
        <w:t>Chick-fil-a</w:t>
      </w:r>
      <w:r w:rsidR="007716CC">
        <w:rPr>
          <w:sz w:val="28"/>
        </w:rPr>
        <w:t xml:space="preserve"> –</w:t>
      </w:r>
      <w:r w:rsidR="009346D3">
        <w:rPr>
          <w:sz w:val="28"/>
        </w:rPr>
        <w:t>October</w:t>
      </w:r>
      <w:r>
        <w:rPr>
          <w:sz w:val="28"/>
        </w:rPr>
        <w:t xml:space="preserve"> </w:t>
      </w:r>
      <w:r w:rsidR="009346D3">
        <w:rPr>
          <w:sz w:val="28"/>
        </w:rPr>
        <w:t>17</w:t>
      </w:r>
      <w:r w:rsidR="009346D3" w:rsidRPr="009346D3">
        <w:rPr>
          <w:sz w:val="28"/>
          <w:vertAlign w:val="superscript"/>
        </w:rPr>
        <w:t>th</w:t>
      </w:r>
      <w:r w:rsidR="009346D3">
        <w:rPr>
          <w:sz w:val="28"/>
        </w:rPr>
        <w:t xml:space="preserve"> 5-8pm</w:t>
      </w:r>
    </w:p>
    <w:p w14:paraId="3B7FCA33" w14:textId="6A76BDDB" w:rsidR="00FD432C" w:rsidRDefault="00FD432C" w:rsidP="00FD432C">
      <w:pPr>
        <w:pStyle w:val="PlainText"/>
        <w:numPr>
          <w:ilvl w:val="3"/>
          <w:numId w:val="49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Spirit nights will also be </w:t>
      </w:r>
      <w:r w:rsidR="00CB4ED1">
        <w:rPr>
          <w:sz w:val="28"/>
        </w:rPr>
        <w:t>advertised</w:t>
      </w:r>
      <w:r>
        <w:rPr>
          <w:sz w:val="28"/>
        </w:rPr>
        <w:t xml:space="preserve"> through </w:t>
      </w:r>
      <w:r w:rsidR="00CB4ED1">
        <w:rPr>
          <w:sz w:val="28"/>
        </w:rPr>
        <w:t>F</w:t>
      </w:r>
      <w:r>
        <w:rPr>
          <w:sz w:val="28"/>
        </w:rPr>
        <w:t>acebook</w:t>
      </w:r>
      <w:r w:rsidR="00CB4ED1">
        <w:rPr>
          <w:sz w:val="28"/>
        </w:rPr>
        <w:t>, twitter, and Instagram</w:t>
      </w:r>
      <w:r>
        <w:rPr>
          <w:sz w:val="28"/>
        </w:rPr>
        <w:t xml:space="preserve">. </w:t>
      </w:r>
    </w:p>
    <w:p w14:paraId="37B1E68F" w14:textId="0A0F25B4" w:rsidR="00B931E2" w:rsidRDefault="007716CC" w:rsidP="00A25231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Fundraising Update</w:t>
      </w:r>
    </w:p>
    <w:p w14:paraId="022615B4" w14:textId="77777777" w:rsidR="00112359" w:rsidRDefault="00112359" w:rsidP="00112359">
      <w:pPr>
        <w:pStyle w:val="PlainText"/>
        <w:spacing w:before="120" w:after="120"/>
        <w:ind w:left="1620"/>
        <w:contextualSpacing/>
        <w:rPr>
          <w:sz w:val="28"/>
        </w:rPr>
      </w:pPr>
    </w:p>
    <w:p w14:paraId="390B858C" w14:textId="77777777" w:rsidR="00112359" w:rsidRPr="003B035E" w:rsidRDefault="00112359" w:rsidP="00112359">
      <w:pPr>
        <w:pStyle w:val="PlainText"/>
        <w:numPr>
          <w:ilvl w:val="0"/>
          <w:numId w:val="47"/>
        </w:numPr>
        <w:spacing w:before="120" w:after="120"/>
        <w:contextualSpacing/>
        <w:rPr>
          <w:sz w:val="28"/>
        </w:rPr>
      </w:pPr>
      <w:r w:rsidRPr="003B035E">
        <w:rPr>
          <w:sz w:val="28"/>
        </w:rPr>
        <w:lastRenderedPageBreak/>
        <w:t>Director's Update</w:t>
      </w:r>
    </w:p>
    <w:p w14:paraId="7DBC3A0A" w14:textId="77777777" w:rsidR="00112359" w:rsidRDefault="00112359" w:rsidP="00112359">
      <w:pPr>
        <w:pStyle w:val="PlainText"/>
        <w:spacing w:before="120" w:after="120"/>
        <w:contextualSpacing/>
        <w:rPr>
          <w:sz w:val="28"/>
        </w:rPr>
      </w:pPr>
    </w:p>
    <w:p w14:paraId="4FD6D1BC" w14:textId="685E6448" w:rsidR="00CB4ED1" w:rsidRDefault="00CB4ED1" w:rsidP="00CB4ED1">
      <w:pPr>
        <w:pStyle w:val="PlainText"/>
        <w:numPr>
          <w:ilvl w:val="2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Parent’s show shirt will be available before the first competition. </w:t>
      </w:r>
    </w:p>
    <w:p w14:paraId="083A0350" w14:textId="56E1B526" w:rsidR="00CB4ED1" w:rsidRDefault="00CB4ED1" w:rsidP="00CB4ED1">
      <w:pPr>
        <w:pStyle w:val="PlainText"/>
        <w:numPr>
          <w:ilvl w:val="2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Monday nights at Shaffer 5:30 Starting September 16</w:t>
      </w:r>
      <w:r w:rsidRPr="00CB4ED1">
        <w:rPr>
          <w:sz w:val="28"/>
          <w:vertAlign w:val="superscript"/>
        </w:rPr>
        <w:t>th</w:t>
      </w:r>
    </w:p>
    <w:p w14:paraId="2BEF4946" w14:textId="18D23634" w:rsidR="00CB4ED1" w:rsidRDefault="00CB4ED1" w:rsidP="00CB4ED1">
      <w:pPr>
        <w:pStyle w:val="PlainText"/>
        <w:numPr>
          <w:ilvl w:val="2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Three-week calendar is out, please </w:t>
      </w:r>
      <w:proofErr w:type="gramStart"/>
      <w:r>
        <w:rPr>
          <w:sz w:val="28"/>
        </w:rPr>
        <w:t>check</w:t>
      </w:r>
      <w:proofErr w:type="gramEnd"/>
      <w:r>
        <w:rPr>
          <w:sz w:val="28"/>
        </w:rPr>
        <w:t xml:space="preserve"> your email</w:t>
      </w:r>
    </w:p>
    <w:p w14:paraId="6C6453AC" w14:textId="265E9FC7" w:rsidR="00CB4ED1" w:rsidRDefault="00CB4ED1" w:rsidP="00CB4ED1">
      <w:pPr>
        <w:pStyle w:val="PlainText"/>
        <w:numPr>
          <w:ilvl w:val="2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BOA West Texas – Saturday, October 12 traveling in Charter buses; parent have already given their down payment the last part is the $35 fee.   </w:t>
      </w:r>
    </w:p>
    <w:p w14:paraId="172449BF" w14:textId="575071E7" w:rsidR="00CB4ED1" w:rsidRDefault="00CB4ED1" w:rsidP="00CB4ED1">
      <w:pPr>
        <w:pStyle w:val="PlainText"/>
        <w:numPr>
          <w:ilvl w:val="2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BOA San Antonio- Saturday, November 2</w:t>
      </w:r>
      <w:r w:rsidRPr="00CB4ED1">
        <w:rPr>
          <w:sz w:val="28"/>
          <w:vertAlign w:val="superscript"/>
        </w:rPr>
        <w:t>nd</w:t>
      </w:r>
      <w:r>
        <w:rPr>
          <w:sz w:val="28"/>
        </w:rPr>
        <w:t xml:space="preserve"> traveling in Charter buses; this band competition will also be considered their band trip; students will be leaving after the football game.  Parents have already paid the deposit, the last payment of $150 will be announced soon.   84 bands will be participating and 14 will advanced to the next round.  </w:t>
      </w:r>
    </w:p>
    <w:p w14:paraId="442E7CBD" w14:textId="4FDCB2FF" w:rsidR="00112359" w:rsidRDefault="00112359" w:rsidP="00CB4ED1">
      <w:pPr>
        <w:pStyle w:val="PlainText"/>
        <w:numPr>
          <w:ilvl w:val="2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The Goal for </w:t>
      </w:r>
      <w:r w:rsidR="00C925FB">
        <w:rPr>
          <w:sz w:val="28"/>
        </w:rPr>
        <w:t>Area</w:t>
      </w:r>
      <w:r>
        <w:rPr>
          <w:sz w:val="28"/>
        </w:rPr>
        <w:t xml:space="preserve"> Competition is to be one of the top 4 bands.  </w:t>
      </w:r>
    </w:p>
    <w:p w14:paraId="3EE6D052" w14:textId="77777777" w:rsidR="00B931E2" w:rsidRDefault="00B931E2" w:rsidP="00B931E2">
      <w:pPr>
        <w:pStyle w:val="PlainText"/>
        <w:spacing w:before="120" w:after="120"/>
        <w:ind w:left="720"/>
        <w:contextualSpacing/>
        <w:rPr>
          <w:sz w:val="28"/>
        </w:rPr>
      </w:pPr>
    </w:p>
    <w:p w14:paraId="268A5875" w14:textId="77777777" w:rsidR="00B931E2" w:rsidRDefault="00B931E2" w:rsidP="00B931E2">
      <w:pPr>
        <w:pStyle w:val="PlainText"/>
        <w:spacing w:before="120" w:after="120"/>
        <w:ind w:left="720"/>
        <w:contextualSpacing/>
        <w:rPr>
          <w:sz w:val="28"/>
        </w:rPr>
      </w:pPr>
    </w:p>
    <w:p w14:paraId="247059BF" w14:textId="0A1B4D6C" w:rsidR="0069087B" w:rsidRDefault="00E56D7E" w:rsidP="003B035E">
      <w:pPr>
        <w:pStyle w:val="PlainText"/>
        <w:numPr>
          <w:ilvl w:val="0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New business</w:t>
      </w:r>
    </w:p>
    <w:p w14:paraId="5475D019" w14:textId="6081A209" w:rsidR="00112359" w:rsidRDefault="00112359" w:rsidP="00112359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>Laura Holland is stepping down fr</w:t>
      </w:r>
      <w:bookmarkStart w:id="0" w:name="_GoBack"/>
      <w:bookmarkEnd w:id="0"/>
      <w:r>
        <w:rPr>
          <w:sz w:val="28"/>
        </w:rPr>
        <w:t xml:space="preserve">om feed the band.  Dedra Palmer has offered to help. </w:t>
      </w:r>
    </w:p>
    <w:p w14:paraId="052FB4AE" w14:textId="04EF75E9" w:rsidR="00A25231" w:rsidRPr="003B035E" w:rsidRDefault="00A25231" w:rsidP="007261B5">
      <w:pPr>
        <w:pStyle w:val="PlainText"/>
        <w:numPr>
          <w:ilvl w:val="1"/>
          <w:numId w:val="47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Next meeting is </w:t>
      </w:r>
      <w:r w:rsidR="00AD3EE0">
        <w:rPr>
          <w:sz w:val="28"/>
        </w:rPr>
        <w:t xml:space="preserve">October </w:t>
      </w:r>
      <w:r w:rsidR="009346D3">
        <w:rPr>
          <w:sz w:val="28"/>
        </w:rPr>
        <w:t>8</w:t>
      </w:r>
      <w:r w:rsidR="004D07BC">
        <w:rPr>
          <w:sz w:val="28"/>
        </w:rPr>
        <w:t>,</w:t>
      </w:r>
      <w:r w:rsidR="00AD3EE0">
        <w:rPr>
          <w:sz w:val="28"/>
        </w:rPr>
        <w:t xml:space="preserve"> 201</w:t>
      </w:r>
      <w:r w:rsidR="009346D3">
        <w:rPr>
          <w:sz w:val="28"/>
        </w:rPr>
        <w:t>9</w:t>
      </w:r>
      <w:r>
        <w:rPr>
          <w:sz w:val="28"/>
        </w:rPr>
        <w:t>.</w:t>
      </w:r>
    </w:p>
    <w:sectPr w:rsidR="00A25231" w:rsidRPr="003B035E" w:rsidSect="00F67B5D">
      <w:footerReference w:type="default" r:id="rId9"/>
      <w:headerReference w:type="first" r:id="rId10"/>
      <w:footerReference w:type="first" r:id="rId11"/>
      <w:pgSz w:w="12240" w:h="15840" w:code="1"/>
      <w:pgMar w:top="864" w:right="720" w:bottom="180" w:left="720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5B4D" w14:textId="77777777" w:rsidR="001951C1" w:rsidRDefault="001951C1">
      <w:r>
        <w:separator/>
      </w:r>
    </w:p>
  </w:endnote>
  <w:endnote w:type="continuationSeparator" w:id="0">
    <w:p w14:paraId="63D8F110" w14:textId="77777777" w:rsidR="001951C1" w:rsidRDefault="0019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110C" w14:textId="77777777" w:rsidR="00F651B6" w:rsidRPr="000D4170" w:rsidRDefault="00F651B6" w:rsidP="00F475EC">
    <w:pPr>
      <w:pStyle w:val="Footer"/>
      <w:jc w:val="center"/>
      <w:rPr>
        <w:rFonts w:cs="Arial"/>
        <w:sz w:val="16"/>
        <w:szCs w:val="16"/>
      </w:rPr>
    </w:pPr>
  </w:p>
  <w:p w14:paraId="2FACD898" w14:textId="77777777" w:rsidR="00F651B6" w:rsidRDefault="00F65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3B9C" w14:textId="77777777" w:rsidR="00F651B6" w:rsidRDefault="00F651B6" w:rsidP="00037A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5843" w14:textId="77777777" w:rsidR="001951C1" w:rsidRDefault="001951C1">
      <w:r>
        <w:separator/>
      </w:r>
    </w:p>
  </w:footnote>
  <w:footnote w:type="continuationSeparator" w:id="0">
    <w:p w14:paraId="1FDEB502" w14:textId="77777777" w:rsidR="001951C1" w:rsidRDefault="0019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Look w:val="01E0" w:firstRow="1" w:lastRow="1" w:firstColumn="1" w:lastColumn="1" w:noHBand="0" w:noVBand="0"/>
    </w:tblPr>
    <w:tblGrid>
      <w:gridCol w:w="4374"/>
      <w:gridCol w:w="6696"/>
    </w:tblGrid>
    <w:tr w:rsidR="00F651B6" w:rsidRPr="003C35C1" w14:paraId="47E1C07C" w14:textId="77777777">
      <w:trPr>
        <w:trHeight w:val="484"/>
      </w:trPr>
      <w:tc>
        <w:tcPr>
          <w:tcW w:w="4374" w:type="dxa"/>
          <w:vMerge w:val="restart"/>
          <w:vAlign w:val="center"/>
        </w:tcPr>
        <w:p w14:paraId="724DCF0B" w14:textId="77777777" w:rsidR="00F651B6" w:rsidRPr="003C35C1" w:rsidRDefault="00F651B6" w:rsidP="00F65BAA">
          <w:pPr>
            <w:rPr>
              <w:rFonts w:cs="Arial"/>
              <w:sz w:val="56"/>
              <w:szCs w:val="56"/>
            </w:rPr>
          </w:pPr>
          <w:r w:rsidRPr="003C35C1">
            <w:rPr>
              <w:rFonts w:cs="Arial"/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auto"/>
          </w:tcBorders>
          <w:vAlign w:val="bottom"/>
        </w:tcPr>
        <w:p w14:paraId="2E0CC232" w14:textId="77777777" w:rsidR="00F651B6" w:rsidRPr="003C35C1" w:rsidRDefault="00F651B6" w:rsidP="00C7030C">
          <w:pPr>
            <w:jc w:val="right"/>
            <w:rPr>
              <w:rFonts w:cs="Arial"/>
              <w:sz w:val="44"/>
              <w:szCs w:val="44"/>
            </w:rPr>
          </w:pPr>
          <w:r w:rsidRPr="003C35C1">
            <w:rPr>
              <w:rFonts w:cs="Arial"/>
              <w:sz w:val="44"/>
              <w:szCs w:val="44"/>
            </w:rPr>
            <w:t xml:space="preserve"> </w:t>
          </w:r>
        </w:p>
        <w:p w14:paraId="3A82D2E7" w14:textId="77777777" w:rsidR="00F651B6" w:rsidRPr="003C35C1" w:rsidRDefault="00F651B6" w:rsidP="00C7030C">
          <w:pPr>
            <w:jc w:val="right"/>
            <w:rPr>
              <w:rFonts w:cs="Arial"/>
              <w:sz w:val="44"/>
              <w:szCs w:val="44"/>
            </w:rPr>
          </w:pPr>
        </w:p>
      </w:tc>
    </w:tr>
    <w:tr w:rsidR="00F651B6" w:rsidRPr="003C35C1" w14:paraId="2FCA40F2" w14:textId="77777777">
      <w:trPr>
        <w:trHeight w:val="115"/>
      </w:trPr>
      <w:tc>
        <w:tcPr>
          <w:tcW w:w="4374" w:type="dxa"/>
          <w:vMerge/>
          <w:vAlign w:val="center"/>
        </w:tcPr>
        <w:p w14:paraId="3AA22359" w14:textId="77777777" w:rsidR="00F651B6" w:rsidRPr="003C35C1" w:rsidRDefault="00F651B6" w:rsidP="009A3457">
          <w:pPr>
            <w:rPr>
              <w:rFonts w:cs="Arial"/>
            </w:rPr>
          </w:pPr>
        </w:p>
      </w:tc>
      <w:tc>
        <w:tcPr>
          <w:tcW w:w="6696" w:type="dxa"/>
          <w:tcBorders>
            <w:top w:val="single" w:sz="8" w:space="0" w:color="auto"/>
          </w:tcBorders>
        </w:tcPr>
        <w:p w14:paraId="7932E00D" w14:textId="77777777" w:rsidR="00F651B6" w:rsidRPr="003C35C1" w:rsidRDefault="00F651B6" w:rsidP="00C7030C">
          <w:pPr>
            <w:jc w:val="right"/>
            <w:rPr>
              <w:rFonts w:cs="Arial"/>
              <w:smallCaps/>
              <w:sz w:val="44"/>
              <w:szCs w:val="44"/>
            </w:rPr>
          </w:pPr>
          <w:r w:rsidRPr="003C35C1">
            <w:rPr>
              <w:rFonts w:cs="Arial"/>
              <w:smallCaps/>
              <w:sz w:val="44"/>
              <w:szCs w:val="44"/>
            </w:rPr>
            <w:t>regular meeting</w:t>
          </w:r>
        </w:p>
      </w:tc>
    </w:tr>
  </w:tbl>
  <w:p w14:paraId="7D2A3EE1" w14:textId="77777777" w:rsidR="00F651B6" w:rsidRPr="003C35C1" w:rsidRDefault="00F651B6" w:rsidP="00F65BAA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04"/>
    <w:multiLevelType w:val="hybridMultilevel"/>
    <w:tmpl w:val="61520FB8"/>
    <w:lvl w:ilvl="0" w:tplc="A244AA04">
      <w:start w:val="1"/>
      <w:numFmt w:val="upperLetter"/>
      <w:lvlText w:val="2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8C1DF3"/>
    <w:multiLevelType w:val="hybridMultilevel"/>
    <w:tmpl w:val="5F9EBD6C"/>
    <w:lvl w:ilvl="0" w:tplc="F5A2CD6C">
      <w:start w:val="1"/>
      <w:numFmt w:val="upperLetter"/>
      <w:lvlText w:val="9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996"/>
    <w:multiLevelType w:val="hybridMultilevel"/>
    <w:tmpl w:val="3760C842"/>
    <w:lvl w:ilvl="0" w:tplc="F5A2CD6C">
      <w:start w:val="1"/>
      <w:numFmt w:val="upperLetter"/>
      <w:lvlText w:val="9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C2B0A"/>
    <w:multiLevelType w:val="hybridMultilevel"/>
    <w:tmpl w:val="6204A0E6"/>
    <w:lvl w:ilvl="0" w:tplc="B6044EF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348164D"/>
    <w:multiLevelType w:val="hybridMultilevel"/>
    <w:tmpl w:val="F6FCA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46CD3"/>
    <w:multiLevelType w:val="hybridMultilevel"/>
    <w:tmpl w:val="73620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438E7"/>
    <w:multiLevelType w:val="multilevel"/>
    <w:tmpl w:val="B05C5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A493FB7"/>
    <w:multiLevelType w:val="hybridMultilevel"/>
    <w:tmpl w:val="F3A6AF9E"/>
    <w:lvl w:ilvl="0" w:tplc="954E40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38EEB8C">
      <w:start w:val="2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F5B52AB"/>
    <w:multiLevelType w:val="hybridMultilevel"/>
    <w:tmpl w:val="C4580DB4"/>
    <w:lvl w:ilvl="0" w:tplc="B6044E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D0821"/>
    <w:multiLevelType w:val="hybridMultilevel"/>
    <w:tmpl w:val="21EE2278"/>
    <w:lvl w:ilvl="0" w:tplc="684CA26A">
      <w:start w:val="1"/>
      <w:numFmt w:val="upperLetter"/>
      <w:lvlText w:val="3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B379E"/>
    <w:multiLevelType w:val="hybridMultilevel"/>
    <w:tmpl w:val="F35CA9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7222B5"/>
    <w:multiLevelType w:val="hybridMultilevel"/>
    <w:tmpl w:val="F61E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DCBB82">
      <w:start w:val="1"/>
      <w:numFmt w:val="lowerLetter"/>
      <w:lvlText w:val="%2."/>
      <w:lvlJc w:val="left"/>
      <w:pPr>
        <w:ind w:left="16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34AB4"/>
    <w:multiLevelType w:val="multilevel"/>
    <w:tmpl w:val="457E4D56"/>
    <w:lvl w:ilvl="0">
      <w:start w:val="1"/>
      <w:numFmt w:val="upperLetter"/>
      <w:lvlText w:val="8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36712C"/>
    <w:multiLevelType w:val="hybridMultilevel"/>
    <w:tmpl w:val="E0F6DB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045318"/>
    <w:multiLevelType w:val="multilevel"/>
    <w:tmpl w:val="3FBEDEF6"/>
    <w:lvl w:ilvl="0">
      <w:start w:val="1"/>
      <w:numFmt w:val="upperLetter"/>
      <w:lvlText w:val="2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E9874C0"/>
    <w:multiLevelType w:val="hybridMultilevel"/>
    <w:tmpl w:val="8A44C7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E3913"/>
    <w:multiLevelType w:val="hybridMultilevel"/>
    <w:tmpl w:val="8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6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B3013"/>
    <w:multiLevelType w:val="hybridMultilevel"/>
    <w:tmpl w:val="E7C8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93BD3"/>
    <w:multiLevelType w:val="hybridMultilevel"/>
    <w:tmpl w:val="C9D8D8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F78EB"/>
    <w:multiLevelType w:val="hybridMultilevel"/>
    <w:tmpl w:val="3E48B9A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4AE5CFD"/>
    <w:multiLevelType w:val="hybridMultilevel"/>
    <w:tmpl w:val="FD566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55234"/>
    <w:multiLevelType w:val="hybridMultilevel"/>
    <w:tmpl w:val="0F6C07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E1D3B"/>
    <w:multiLevelType w:val="multilevel"/>
    <w:tmpl w:val="8562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2F25F6"/>
    <w:multiLevelType w:val="hybridMultilevel"/>
    <w:tmpl w:val="EFECB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7527939"/>
    <w:multiLevelType w:val="multilevel"/>
    <w:tmpl w:val="6E6E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07F05"/>
    <w:multiLevelType w:val="multilevel"/>
    <w:tmpl w:val="8562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1B25B8"/>
    <w:multiLevelType w:val="multilevel"/>
    <w:tmpl w:val="6784C04E"/>
    <w:lvl w:ilvl="0">
      <w:start w:val="1"/>
      <w:numFmt w:val="upperLetter"/>
      <w:lvlText w:val="5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A0164F0"/>
    <w:multiLevelType w:val="hybridMultilevel"/>
    <w:tmpl w:val="18409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4E5A21"/>
    <w:multiLevelType w:val="hybridMultilevel"/>
    <w:tmpl w:val="292CD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502B4"/>
    <w:multiLevelType w:val="hybridMultilevel"/>
    <w:tmpl w:val="C8FA9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45362"/>
    <w:multiLevelType w:val="hybridMultilevel"/>
    <w:tmpl w:val="539A8C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4D0DE8"/>
    <w:multiLevelType w:val="hybridMultilevel"/>
    <w:tmpl w:val="58C63690"/>
    <w:lvl w:ilvl="0" w:tplc="46A46C80">
      <w:start w:val="1"/>
      <w:numFmt w:val="upperLetter"/>
      <w:lvlText w:val="8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95F62"/>
    <w:multiLevelType w:val="hybridMultilevel"/>
    <w:tmpl w:val="161C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6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C7F81"/>
    <w:multiLevelType w:val="hybridMultilevel"/>
    <w:tmpl w:val="EE3C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C8DC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C2A67"/>
    <w:multiLevelType w:val="hybridMultilevel"/>
    <w:tmpl w:val="DB644476"/>
    <w:lvl w:ilvl="0" w:tplc="684CA26A">
      <w:start w:val="1"/>
      <w:numFmt w:val="upperLetter"/>
      <w:lvlText w:val="3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55123"/>
    <w:multiLevelType w:val="hybridMultilevel"/>
    <w:tmpl w:val="E2A44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0F1C3E"/>
    <w:multiLevelType w:val="multilevel"/>
    <w:tmpl w:val="A8EA9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7173AEF"/>
    <w:multiLevelType w:val="multilevel"/>
    <w:tmpl w:val="5C22D9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7685C2D"/>
    <w:multiLevelType w:val="multilevel"/>
    <w:tmpl w:val="DB644476"/>
    <w:lvl w:ilvl="0">
      <w:start w:val="1"/>
      <w:numFmt w:val="upperLetter"/>
      <w:lvlText w:val="3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B062A"/>
    <w:multiLevelType w:val="multilevel"/>
    <w:tmpl w:val="BFB89DB4"/>
    <w:lvl w:ilvl="0">
      <w:start w:val="1"/>
      <w:numFmt w:val="upperLetter"/>
      <w:lvlText w:val="5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B21176C"/>
    <w:multiLevelType w:val="multilevel"/>
    <w:tmpl w:val="6ACA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514DD9"/>
    <w:multiLevelType w:val="multilevel"/>
    <w:tmpl w:val="84AA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BC5353C"/>
    <w:multiLevelType w:val="hybridMultilevel"/>
    <w:tmpl w:val="3C1A3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675714"/>
    <w:multiLevelType w:val="hybridMultilevel"/>
    <w:tmpl w:val="91588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174D7"/>
    <w:multiLevelType w:val="hybridMultilevel"/>
    <w:tmpl w:val="8E70D578"/>
    <w:lvl w:ilvl="0" w:tplc="2D882A7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5143DB"/>
    <w:multiLevelType w:val="hybridMultilevel"/>
    <w:tmpl w:val="A392C0C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2C687C"/>
    <w:multiLevelType w:val="hybridMultilevel"/>
    <w:tmpl w:val="3FBEDEF6"/>
    <w:lvl w:ilvl="0" w:tplc="A244AA04">
      <w:start w:val="1"/>
      <w:numFmt w:val="upperLetter"/>
      <w:lvlText w:val="2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F8B3A2B"/>
    <w:multiLevelType w:val="multilevel"/>
    <w:tmpl w:val="3760C842"/>
    <w:lvl w:ilvl="0">
      <w:start w:val="1"/>
      <w:numFmt w:val="upperLetter"/>
      <w:lvlText w:val="9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24"/>
  </w:num>
  <w:num w:numId="5">
    <w:abstractNumId w:val="3"/>
  </w:num>
  <w:num w:numId="6">
    <w:abstractNumId w:val="6"/>
  </w:num>
  <w:num w:numId="7">
    <w:abstractNumId w:val="37"/>
  </w:num>
  <w:num w:numId="8">
    <w:abstractNumId w:val="0"/>
  </w:num>
  <w:num w:numId="9">
    <w:abstractNumId w:val="39"/>
  </w:num>
  <w:num w:numId="10">
    <w:abstractNumId w:val="46"/>
  </w:num>
  <w:num w:numId="11">
    <w:abstractNumId w:val="14"/>
  </w:num>
  <w:num w:numId="12">
    <w:abstractNumId w:val="9"/>
  </w:num>
  <w:num w:numId="13">
    <w:abstractNumId w:val="34"/>
  </w:num>
  <w:num w:numId="14">
    <w:abstractNumId w:val="38"/>
  </w:num>
  <w:num w:numId="15">
    <w:abstractNumId w:val="2"/>
  </w:num>
  <w:num w:numId="16">
    <w:abstractNumId w:val="12"/>
  </w:num>
  <w:num w:numId="17">
    <w:abstractNumId w:val="1"/>
  </w:num>
  <w:num w:numId="18">
    <w:abstractNumId w:val="47"/>
  </w:num>
  <w:num w:numId="19">
    <w:abstractNumId w:val="31"/>
  </w:num>
  <w:num w:numId="20">
    <w:abstractNumId w:val="23"/>
  </w:num>
  <w:num w:numId="21">
    <w:abstractNumId w:val="20"/>
  </w:num>
  <w:num w:numId="22">
    <w:abstractNumId w:val="26"/>
  </w:num>
  <w:num w:numId="23">
    <w:abstractNumId w:val="17"/>
  </w:num>
  <w:num w:numId="24">
    <w:abstractNumId w:val="42"/>
  </w:num>
  <w:num w:numId="25">
    <w:abstractNumId w:val="28"/>
  </w:num>
  <w:num w:numId="26">
    <w:abstractNumId w:val="10"/>
  </w:num>
  <w:num w:numId="27">
    <w:abstractNumId w:val="18"/>
  </w:num>
  <w:num w:numId="28">
    <w:abstractNumId w:val="44"/>
  </w:num>
  <w:num w:numId="29">
    <w:abstractNumId w:val="43"/>
  </w:num>
  <w:num w:numId="30">
    <w:abstractNumId w:val="27"/>
  </w:num>
  <w:num w:numId="31">
    <w:abstractNumId w:val="15"/>
  </w:num>
  <w:num w:numId="32">
    <w:abstractNumId w:val="30"/>
  </w:num>
  <w:num w:numId="33">
    <w:abstractNumId w:val="45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1"/>
  </w:num>
  <w:num w:numId="39">
    <w:abstractNumId w:val="40"/>
  </w:num>
  <w:num w:numId="40">
    <w:abstractNumId w:val="36"/>
  </w:num>
  <w:num w:numId="41">
    <w:abstractNumId w:val="13"/>
  </w:num>
  <w:num w:numId="42">
    <w:abstractNumId w:val="22"/>
  </w:num>
  <w:num w:numId="43">
    <w:abstractNumId w:val="25"/>
  </w:num>
  <w:num w:numId="44">
    <w:abstractNumId w:val="35"/>
  </w:num>
  <w:num w:numId="45">
    <w:abstractNumId w:val="29"/>
  </w:num>
  <w:num w:numId="46">
    <w:abstractNumId w:val="33"/>
  </w:num>
  <w:num w:numId="47">
    <w:abstractNumId w:val="11"/>
  </w:num>
  <w:num w:numId="48">
    <w:abstractNumId w:val="3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80"/>
    <w:rsid w:val="000009B3"/>
    <w:rsid w:val="00001A99"/>
    <w:rsid w:val="00001E58"/>
    <w:rsid w:val="0000250E"/>
    <w:rsid w:val="000040E3"/>
    <w:rsid w:val="00004F9B"/>
    <w:rsid w:val="000063DA"/>
    <w:rsid w:val="000123BF"/>
    <w:rsid w:val="000137C5"/>
    <w:rsid w:val="00016142"/>
    <w:rsid w:val="000169A3"/>
    <w:rsid w:val="00017265"/>
    <w:rsid w:val="00021BC0"/>
    <w:rsid w:val="000267D4"/>
    <w:rsid w:val="000277C4"/>
    <w:rsid w:val="00027A0B"/>
    <w:rsid w:val="00027ED7"/>
    <w:rsid w:val="0003237B"/>
    <w:rsid w:val="00034BBD"/>
    <w:rsid w:val="00034D43"/>
    <w:rsid w:val="00034D9D"/>
    <w:rsid w:val="00034F54"/>
    <w:rsid w:val="00036EA2"/>
    <w:rsid w:val="000370E7"/>
    <w:rsid w:val="00037A92"/>
    <w:rsid w:val="00037B16"/>
    <w:rsid w:val="00041952"/>
    <w:rsid w:val="0004413B"/>
    <w:rsid w:val="00045357"/>
    <w:rsid w:val="00050112"/>
    <w:rsid w:val="00051E97"/>
    <w:rsid w:val="0005445A"/>
    <w:rsid w:val="00054B6B"/>
    <w:rsid w:val="000562D6"/>
    <w:rsid w:val="000617FA"/>
    <w:rsid w:val="000660E1"/>
    <w:rsid w:val="000732AB"/>
    <w:rsid w:val="00073300"/>
    <w:rsid w:val="00073B33"/>
    <w:rsid w:val="00073EC6"/>
    <w:rsid w:val="00073EE3"/>
    <w:rsid w:val="00074792"/>
    <w:rsid w:val="000802E6"/>
    <w:rsid w:val="00080EB3"/>
    <w:rsid w:val="00082BA4"/>
    <w:rsid w:val="00084D61"/>
    <w:rsid w:val="0009267C"/>
    <w:rsid w:val="00097BF2"/>
    <w:rsid w:val="000A1F7F"/>
    <w:rsid w:val="000A3153"/>
    <w:rsid w:val="000A456C"/>
    <w:rsid w:val="000A5A70"/>
    <w:rsid w:val="000B165B"/>
    <w:rsid w:val="000B1CD2"/>
    <w:rsid w:val="000B3EEE"/>
    <w:rsid w:val="000B744A"/>
    <w:rsid w:val="000C334B"/>
    <w:rsid w:val="000C4621"/>
    <w:rsid w:val="000C5009"/>
    <w:rsid w:val="000C705C"/>
    <w:rsid w:val="000C79ED"/>
    <w:rsid w:val="000D1E85"/>
    <w:rsid w:val="000D4170"/>
    <w:rsid w:val="000D6412"/>
    <w:rsid w:val="000D6C54"/>
    <w:rsid w:val="000D7007"/>
    <w:rsid w:val="000E08EE"/>
    <w:rsid w:val="000E0A97"/>
    <w:rsid w:val="000E54B6"/>
    <w:rsid w:val="000E65F5"/>
    <w:rsid w:val="000E665A"/>
    <w:rsid w:val="000F1D05"/>
    <w:rsid w:val="000F272C"/>
    <w:rsid w:val="000F283E"/>
    <w:rsid w:val="000F6061"/>
    <w:rsid w:val="000F7B69"/>
    <w:rsid w:val="000F7BA6"/>
    <w:rsid w:val="001029DB"/>
    <w:rsid w:val="00106A77"/>
    <w:rsid w:val="00106B0D"/>
    <w:rsid w:val="00110806"/>
    <w:rsid w:val="00112359"/>
    <w:rsid w:val="00114D65"/>
    <w:rsid w:val="00114EBD"/>
    <w:rsid w:val="00114EC3"/>
    <w:rsid w:val="00117C4C"/>
    <w:rsid w:val="0012061A"/>
    <w:rsid w:val="00121082"/>
    <w:rsid w:val="0012525A"/>
    <w:rsid w:val="00126014"/>
    <w:rsid w:val="0013064C"/>
    <w:rsid w:val="00130D6F"/>
    <w:rsid w:val="00130E6E"/>
    <w:rsid w:val="0013148E"/>
    <w:rsid w:val="001330C9"/>
    <w:rsid w:val="00133A9E"/>
    <w:rsid w:val="00133BDA"/>
    <w:rsid w:val="00134A9A"/>
    <w:rsid w:val="00136EB0"/>
    <w:rsid w:val="00137E11"/>
    <w:rsid w:val="00141606"/>
    <w:rsid w:val="00141C15"/>
    <w:rsid w:val="00144A6A"/>
    <w:rsid w:val="00147943"/>
    <w:rsid w:val="001541AD"/>
    <w:rsid w:val="00154A96"/>
    <w:rsid w:val="00155111"/>
    <w:rsid w:val="00156509"/>
    <w:rsid w:val="00157297"/>
    <w:rsid w:val="00160CFD"/>
    <w:rsid w:val="00164039"/>
    <w:rsid w:val="001641B4"/>
    <w:rsid w:val="00164DC5"/>
    <w:rsid w:val="00170124"/>
    <w:rsid w:val="00170718"/>
    <w:rsid w:val="00180F7A"/>
    <w:rsid w:val="00182E51"/>
    <w:rsid w:val="00183C7E"/>
    <w:rsid w:val="001851BE"/>
    <w:rsid w:val="001852B1"/>
    <w:rsid w:val="00186BA5"/>
    <w:rsid w:val="00190AA4"/>
    <w:rsid w:val="001910CA"/>
    <w:rsid w:val="001920C7"/>
    <w:rsid w:val="00193DD7"/>
    <w:rsid w:val="001951C1"/>
    <w:rsid w:val="00195471"/>
    <w:rsid w:val="001A0160"/>
    <w:rsid w:val="001A4820"/>
    <w:rsid w:val="001A5500"/>
    <w:rsid w:val="001A644F"/>
    <w:rsid w:val="001A6A85"/>
    <w:rsid w:val="001B0763"/>
    <w:rsid w:val="001B1428"/>
    <w:rsid w:val="001B29CD"/>
    <w:rsid w:val="001B36E1"/>
    <w:rsid w:val="001B4A39"/>
    <w:rsid w:val="001B5C5D"/>
    <w:rsid w:val="001B65FA"/>
    <w:rsid w:val="001B6A85"/>
    <w:rsid w:val="001B74F8"/>
    <w:rsid w:val="001C22A7"/>
    <w:rsid w:val="001C29D6"/>
    <w:rsid w:val="001C3A06"/>
    <w:rsid w:val="001C5853"/>
    <w:rsid w:val="001C7B8B"/>
    <w:rsid w:val="001C7BD3"/>
    <w:rsid w:val="001D1024"/>
    <w:rsid w:val="001D43C2"/>
    <w:rsid w:val="001E2AC3"/>
    <w:rsid w:val="001E5ADA"/>
    <w:rsid w:val="001E5BC8"/>
    <w:rsid w:val="001E61B5"/>
    <w:rsid w:val="001F1418"/>
    <w:rsid w:val="001F2B31"/>
    <w:rsid w:val="001F3808"/>
    <w:rsid w:val="001F422A"/>
    <w:rsid w:val="001F44FC"/>
    <w:rsid w:val="002007ED"/>
    <w:rsid w:val="00201304"/>
    <w:rsid w:val="00203F7E"/>
    <w:rsid w:val="00207FEE"/>
    <w:rsid w:val="00215AE7"/>
    <w:rsid w:val="002169CE"/>
    <w:rsid w:val="00217165"/>
    <w:rsid w:val="00221DE6"/>
    <w:rsid w:val="00222421"/>
    <w:rsid w:val="00222F0D"/>
    <w:rsid w:val="00224BB9"/>
    <w:rsid w:val="002305C4"/>
    <w:rsid w:val="002311E9"/>
    <w:rsid w:val="00232349"/>
    <w:rsid w:val="002406D2"/>
    <w:rsid w:val="002436FA"/>
    <w:rsid w:val="00243BD5"/>
    <w:rsid w:val="0024551E"/>
    <w:rsid w:val="0025163F"/>
    <w:rsid w:val="00253835"/>
    <w:rsid w:val="0025452C"/>
    <w:rsid w:val="00254CCD"/>
    <w:rsid w:val="002559F1"/>
    <w:rsid w:val="0025601A"/>
    <w:rsid w:val="00260EEB"/>
    <w:rsid w:val="00261DEC"/>
    <w:rsid w:val="00262C7D"/>
    <w:rsid w:val="002656CB"/>
    <w:rsid w:val="00265E04"/>
    <w:rsid w:val="00266BB3"/>
    <w:rsid w:val="00274EB6"/>
    <w:rsid w:val="0027789A"/>
    <w:rsid w:val="00282396"/>
    <w:rsid w:val="00282707"/>
    <w:rsid w:val="00283A94"/>
    <w:rsid w:val="00283ADF"/>
    <w:rsid w:val="00284EBC"/>
    <w:rsid w:val="00285E16"/>
    <w:rsid w:val="002937B1"/>
    <w:rsid w:val="0029515C"/>
    <w:rsid w:val="0029595F"/>
    <w:rsid w:val="00295AA9"/>
    <w:rsid w:val="00297CEF"/>
    <w:rsid w:val="002A211D"/>
    <w:rsid w:val="002A3129"/>
    <w:rsid w:val="002A3D12"/>
    <w:rsid w:val="002A533D"/>
    <w:rsid w:val="002A69D3"/>
    <w:rsid w:val="002A7C7A"/>
    <w:rsid w:val="002B02EC"/>
    <w:rsid w:val="002B356C"/>
    <w:rsid w:val="002B5532"/>
    <w:rsid w:val="002B693C"/>
    <w:rsid w:val="002B7C2C"/>
    <w:rsid w:val="002C104D"/>
    <w:rsid w:val="002C3F51"/>
    <w:rsid w:val="002C40DC"/>
    <w:rsid w:val="002C45E9"/>
    <w:rsid w:val="002C682B"/>
    <w:rsid w:val="002D0A9B"/>
    <w:rsid w:val="002D16D3"/>
    <w:rsid w:val="002D1809"/>
    <w:rsid w:val="002D2262"/>
    <w:rsid w:val="002D388A"/>
    <w:rsid w:val="002D4C04"/>
    <w:rsid w:val="002D5EB5"/>
    <w:rsid w:val="002E2675"/>
    <w:rsid w:val="002E5E17"/>
    <w:rsid w:val="002F05FF"/>
    <w:rsid w:val="002F2294"/>
    <w:rsid w:val="002F58AD"/>
    <w:rsid w:val="002F5952"/>
    <w:rsid w:val="002F66C7"/>
    <w:rsid w:val="002F68E9"/>
    <w:rsid w:val="002F7678"/>
    <w:rsid w:val="00300E5A"/>
    <w:rsid w:val="00301107"/>
    <w:rsid w:val="003045DB"/>
    <w:rsid w:val="00307C76"/>
    <w:rsid w:val="0031001C"/>
    <w:rsid w:val="00312955"/>
    <w:rsid w:val="00312DF5"/>
    <w:rsid w:val="0031619E"/>
    <w:rsid w:val="00320938"/>
    <w:rsid w:val="003248DB"/>
    <w:rsid w:val="0032542E"/>
    <w:rsid w:val="00325485"/>
    <w:rsid w:val="003275D1"/>
    <w:rsid w:val="00327935"/>
    <w:rsid w:val="00332894"/>
    <w:rsid w:val="0033351E"/>
    <w:rsid w:val="0033566D"/>
    <w:rsid w:val="00336257"/>
    <w:rsid w:val="00336A5E"/>
    <w:rsid w:val="00337624"/>
    <w:rsid w:val="003400E5"/>
    <w:rsid w:val="003417FE"/>
    <w:rsid w:val="00343E11"/>
    <w:rsid w:val="0034678E"/>
    <w:rsid w:val="00352413"/>
    <w:rsid w:val="00352CB2"/>
    <w:rsid w:val="003558C7"/>
    <w:rsid w:val="00355C37"/>
    <w:rsid w:val="003561C8"/>
    <w:rsid w:val="00356524"/>
    <w:rsid w:val="00357830"/>
    <w:rsid w:val="003578A5"/>
    <w:rsid w:val="003579BB"/>
    <w:rsid w:val="003603D9"/>
    <w:rsid w:val="00362287"/>
    <w:rsid w:val="00362652"/>
    <w:rsid w:val="003678FA"/>
    <w:rsid w:val="003710E2"/>
    <w:rsid w:val="003720DA"/>
    <w:rsid w:val="00374618"/>
    <w:rsid w:val="00382F6B"/>
    <w:rsid w:val="003834BA"/>
    <w:rsid w:val="003844C6"/>
    <w:rsid w:val="003847F6"/>
    <w:rsid w:val="003866DE"/>
    <w:rsid w:val="00387C43"/>
    <w:rsid w:val="00391CA3"/>
    <w:rsid w:val="003950CC"/>
    <w:rsid w:val="003971BF"/>
    <w:rsid w:val="0039784F"/>
    <w:rsid w:val="003A26E0"/>
    <w:rsid w:val="003A4D9B"/>
    <w:rsid w:val="003A51D6"/>
    <w:rsid w:val="003A5742"/>
    <w:rsid w:val="003A5CB7"/>
    <w:rsid w:val="003B035E"/>
    <w:rsid w:val="003B225A"/>
    <w:rsid w:val="003B49AB"/>
    <w:rsid w:val="003B4C48"/>
    <w:rsid w:val="003B5109"/>
    <w:rsid w:val="003B5AF8"/>
    <w:rsid w:val="003B631D"/>
    <w:rsid w:val="003B6F85"/>
    <w:rsid w:val="003B7D54"/>
    <w:rsid w:val="003C35C1"/>
    <w:rsid w:val="003C36C9"/>
    <w:rsid w:val="003C5E89"/>
    <w:rsid w:val="003D0587"/>
    <w:rsid w:val="003D15F1"/>
    <w:rsid w:val="003D1C3A"/>
    <w:rsid w:val="003D3680"/>
    <w:rsid w:val="003D5ACC"/>
    <w:rsid w:val="003E19A2"/>
    <w:rsid w:val="003E1A10"/>
    <w:rsid w:val="003E1CB9"/>
    <w:rsid w:val="003E32BA"/>
    <w:rsid w:val="003E4257"/>
    <w:rsid w:val="003E5A87"/>
    <w:rsid w:val="003E5B37"/>
    <w:rsid w:val="003E6C64"/>
    <w:rsid w:val="003F1473"/>
    <w:rsid w:val="003F51AB"/>
    <w:rsid w:val="003F585B"/>
    <w:rsid w:val="003F6A5F"/>
    <w:rsid w:val="003F7374"/>
    <w:rsid w:val="0040026E"/>
    <w:rsid w:val="00400BD9"/>
    <w:rsid w:val="00401799"/>
    <w:rsid w:val="00401940"/>
    <w:rsid w:val="00402636"/>
    <w:rsid w:val="0040315E"/>
    <w:rsid w:val="00407E02"/>
    <w:rsid w:val="00410AC9"/>
    <w:rsid w:val="004114ED"/>
    <w:rsid w:val="00412CED"/>
    <w:rsid w:val="00412DE5"/>
    <w:rsid w:val="00412F90"/>
    <w:rsid w:val="00413064"/>
    <w:rsid w:val="004166F1"/>
    <w:rsid w:val="004167FC"/>
    <w:rsid w:val="0042060F"/>
    <w:rsid w:val="00423BC7"/>
    <w:rsid w:val="00423DF9"/>
    <w:rsid w:val="00426212"/>
    <w:rsid w:val="004268FA"/>
    <w:rsid w:val="00427170"/>
    <w:rsid w:val="00431F77"/>
    <w:rsid w:val="004322C1"/>
    <w:rsid w:val="00433324"/>
    <w:rsid w:val="00433A6A"/>
    <w:rsid w:val="0043454F"/>
    <w:rsid w:val="004372DE"/>
    <w:rsid w:val="00441550"/>
    <w:rsid w:val="00442A4B"/>
    <w:rsid w:val="0044582E"/>
    <w:rsid w:val="00446A52"/>
    <w:rsid w:val="0044719D"/>
    <w:rsid w:val="00447B80"/>
    <w:rsid w:val="00447E54"/>
    <w:rsid w:val="00462335"/>
    <w:rsid w:val="004638D0"/>
    <w:rsid w:val="004641FA"/>
    <w:rsid w:val="0046449D"/>
    <w:rsid w:val="00465226"/>
    <w:rsid w:val="00467560"/>
    <w:rsid w:val="0047109F"/>
    <w:rsid w:val="004733F7"/>
    <w:rsid w:val="00473BE5"/>
    <w:rsid w:val="00480CC7"/>
    <w:rsid w:val="00480EEA"/>
    <w:rsid w:val="00485491"/>
    <w:rsid w:val="00485D27"/>
    <w:rsid w:val="00486108"/>
    <w:rsid w:val="004861D3"/>
    <w:rsid w:val="00486CD8"/>
    <w:rsid w:val="0048743D"/>
    <w:rsid w:val="00487F77"/>
    <w:rsid w:val="004908E5"/>
    <w:rsid w:val="00490B03"/>
    <w:rsid w:val="00492F53"/>
    <w:rsid w:val="00493B76"/>
    <w:rsid w:val="00494D82"/>
    <w:rsid w:val="004A1B1A"/>
    <w:rsid w:val="004A2C53"/>
    <w:rsid w:val="004A55E1"/>
    <w:rsid w:val="004A5ADD"/>
    <w:rsid w:val="004A62B6"/>
    <w:rsid w:val="004B2A8C"/>
    <w:rsid w:val="004B410B"/>
    <w:rsid w:val="004C01A7"/>
    <w:rsid w:val="004C352A"/>
    <w:rsid w:val="004C6561"/>
    <w:rsid w:val="004D07BC"/>
    <w:rsid w:val="004D2203"/>
    <w:rsid w:val="004D31DA"/>
    <w:rsid w:val="004D32E7"/>
    <w:rsid w:val="004D4C9A"/>
    <w:rsid w:val="004D6708"/>
    <w:rsid w:val="004D6993"/>
    <w:rsid w:val="004D7499"/>
    <w:rsid w:val="004D75D4"/>
    <w:rsid w:val="004E08A0"/>
    <w:rsid w:val="004E15AB"/>
    <w:rsid w:val="004E16B1"/>
    <w:rsid w:val="004E40DA"/>
    <w:rsid w:val="004E424A"/>
    <w:rsid w:val="004E5169"/>
    <w:rsid w:val="004E7017"/>
    <w:rsid w:val="004E7057"/>
    <w:rsid w:val="004E7BD2"/>
    <w:rsid w:val="004F1650"/>
    <w:rsid w:val="004F17C4"/>
    <w:rsid w:val="004F276A"/>
    <w:rsid w:val="004F3288"/>
    <w:rsid w:val="004F3767"/>
    <w:rsid w:val="004F3FEB"/>
    <w:rsid w:val="004F6549"/>
    <w:rsid w:val="00504934"/>
    <w:rsid w:val="00506604"/>
    <w:rsid w:val="00513FCB"/>
    <w:rsid w:val="00517CCB"/>
    <w:rsid w:val="00522F35"/>
    <w:rsid w:val="00525B63"/>
    <w:rsid w:val="00531246"/>
    <w:rsid w:val="00532181"/>
    <w:rsid w:val="0053331F"/>
    <w:rsid w:val="00533ECF"/>
    <w:rsid w:val="00535F99"/>
    <w:rsid w:val="005363F7"/>
    <w:rsid w:val="00536B01"/>
    <w:rsid w:val="00536DD3"/>
    <w:rsid w:val="00537E80"/>
    <w:rsid w:val="0054056A"/>
    <w:rsid w:val="005426B3"/>
    <w:rsid w:val="00542E55"/>
    <w:rsid w:val="00544BC3"/>
    <w:rsid w:val="00545BB9"/>
    <w:rsid w:val="00546601"/>
    <w:rsid w:val="0054660A"/>
    <w:rsid w:val="00552FB0"/>
    <w:rsid w:val="00553DE5"/>
    <w:rsid w:val="0055754B"/>
    <w:rsid w:val="0056016C"/>
    <w:rsid w:val="00560AFD"/>
    <w:rsid w:val="00560EEE"/>
    <w:rsid w:val="00561289"/>
    <w:rsid w:val="00562945"/>
    <w:rsid w:val="005629E1"/>
    <w:rsid w:val="00563127"/>
    <w:rsid w:val="0056353B"/>
    <w:rsid w:val="00563C80"/>
    <w:rsid w:val="00566312"/>
    <w:rsid w:val="005701DC"/>
    <w:rsid w:val="0058047C"/>
    <w:rsid w:val="00581BCC"/>
    <w:rsid w:val="00582C0A"/>
    <w:rsid w:val="00583B19"/>
    <w:rsid w:val="005865C3"/>
    <w:rsid w:val="00586C84"/>
    <w:rsid w:val="00587725"/>
    <w:rsid w:val="00587DAC"/>
    <w:rsid w:val="00590B31"/>
    <w:rsid w:val="00591076"/>
    <w:rsid w:val="0059486B"/>
    <w:rsid w:val="00595F47"/>
    <w:rsid w:val="00596498"/>
    <w:rsid w:val="00596932"/>
    <w:rsid w:val="005A0217"/>
    <w:rsid w:val="005A0D5E"/>
    <w:rsid w:val="005A0D5F"/>
    <w:rsid w:val="005A13FF"/>
    <w:rsid w:val="005A1474"/>
    <w:rsid w:val="005A68DA"/>
    <w:rsid w:val="005A795A"/>
    <w:rsid w:val="005B6A75"/>
    <w:rsid w:val="005C2715"/>
    <w:rsid w:val="005C33C3"/>
    <w:rsid w:val="005C71DC"/>
    <w:rsid w:val="005D04BC"/>
    <w:rsid w:val="005D0800"/>
    <w:rsid w:val="005D4078"/>
    <w:rsid w:val="005E6C59"/>
    <w:rsid w:val="005E7065"/>
    <w:rsid w:val="005E7728"/>
    <w:rsid w:val="005F1E1A"/>
    <w:rsid w:val="005F270E"/>
    <w:rsid w:val="005F3884"/>
    <w:rsid w:val="005F41F8"/>
    <w:rsid w:val="005F480D"/>
    <w:rsid w:val="005F4CF9"/>
    <w:rsid w:val="005F6804"/>
    <w:rsid w:val="00603CE8"/>
    <w:rsid w:val="006043F9"/>
    <w:rsid w:val="0060441E"/>
    <w:rsid w:val="00604FF7"/>
    <w:rsid w:val="00605142"/>
    <w:rsid w:val="00607BB6"/>
    <w:rsid w:val="006104D3"/>
    <w:rsid w:val="0061545C"/>
    <w:rsid w:val="006204A3"/>
    <w:rsid w:val="006247BF"/>
    <w:rsid w:val="00625ADA"/>
    <w:rsid w:val="00630711"/>
    <w:rsid w:val="00630B28"/>
    <w:rsid w:val="006327D2"/>
    <w:rsid w:val="00634E3F"/>
    <w:rsid w:val="0063544B"/>
    <w:rsid w:val="00635F42"/>
    <w:rsid w:val="0063662D"/>
    <w:rsid w:val="0064033F"/>
    <w:rsid w:val="0064143F"/>
    <w:rsid w:val="006505E2"/>
    <w:rsid w:val="00651F8E"/>
    <w:rsid w:val="006521A5"/>
    <w:rsid w:val="00652DAB"/>
    <w:rsid w:val="0065472B"/>
    <w:rsid w:val="00656CB0"/>
    <w:rsid w:val="0066091B"/>
    <w:rsid w:val="00661685"/>
    <w:rsid w:val="00661BB6"/>
    <w:rsid w:val="00661F03"/>
    <w:rsid w:val="0066409F"/>
    <w:rsid w:val="006643F9"/>
    <w:rsid w:val="00665750"/>
    <w:rsid w:val="00667DDA"/>
    <w:rsid w:val="006710B0"/>
    <w:rsid w:val="00671FAE"/>
    <w:rsid w:val="006734DD"/>
    <w:rsid w:val="00677D83"/>
    <w:rsid w:val="00684F02"/>
    <w:rsid w:val="006863A8"/>
    <w:rsid w:val="00686717"/>
    <w:rsid w:val="00686B96"/>
    <w:rsid w:val="0069087B"/>
    <w:rsid w:val="00691A2B"/>
    <w:rsid w:val="00692085"/>
    <w:rsid w:val="006920CC"/>
    <w:rsid w:val="00694B73"/>
    <w:rsid w:val="006A2C62"/>
    <w:rsid w:val="006A4670"/>
    <w:rsid w:val="006A5E66"/>
    <w:rsid w:val="006B28F0"/>
    <w:rsid w:val="006B49F1"/>
    <w:rsid w:val="006C35A4"/>
    <w:rsid w:val="006C6C3C"/>
    <w:rsid w:val="006C796B"/>
    <w:rsid w:val="006D0A35"/>
    <w:rsid w:val="006D1D65"/>
    <w:rsid w:val="006D2381"/>
    <w:rsid w:val="006D55D7"/>
    <w:rsid w:val="006E09B0"/>
    <w:rsid w:val="006E7E4C"/>
    <w:rsid w:val="006F48FB"/>
    <w:rsid w:val="006F4ACE"/>
    <w:rsid w:val="006F583F"/>
    <w:rsid w:val="006F64F4"/>
    <w:rsid w:val="006F72E9"/>
    <w:rsid w:val="00700E02"/>
    <w:rsid w:val="007011BA"/>
    <w:rsid w:val="00704936"/>
    <w:rsid w:val="00704F58"/>
    <w:rsid w:val="00706852"/>
    <w:rsid w:val="0071227B"/>
    <w:rsid w:val="007127EF"/>
    <w:rsid w:val="00712BF7"/>
    <w:rsid w:val="00717AEC"/>
    <w:rsid w:val="00721A9F"/>
    <w:rsid w:val="007236F6"/>
    <w:rsid w:val="00724740"/>
    <w:rsid w:val="00724C06"/>
    <w:rsid w:val="007261B5"/>
    <w:rsid w:val="00733F2D"/>
    <w:rsid w:val="00734A56"/>
    <w:rsid w:val="00735790"/>
    <w:rsid w:val="00737E2C"/>
    <w:rsid w:val="0074155C"/>
    <w:rsid w:val="007419A1"/>
    <w:rsid w:val="00741E01"/>
    <w:rsid w:val="007430B7"/>
    <w:rsid w:val="00745F41"/>
    <w:rsid w:val="00750311"/>
    <w:rsid w:val="00750FF4"/>
    <w:rsid w:val="00751841"/>
    <w:rsid w:val="00752372"/>
    <w:rsid w:val="00755849"/>
    <w:rsid w:val="007571BB"/>
    <w:rsid w:val="007575BB"/>
    <w:rsid w:val="00761D5C"/>
    <w:rsid w:val="00761D7D"/>
    <w:rsid w:val="00761F52"/>
    <w:rsid w:val="0076253D"/>
    <w:rsid w:val="00762FC7"/>
    <w:rsid w:val="0076365F"/>
    <w:rsid w:val="00763F6A"/>
    <w:rsid w:val="00764C2D"/>
    <w:rsid w:val="00764C5A"/>
    <w:rsid w:val="00766561"/>
    <w:rsid w:val="0076709B"/>
    <w:rsid w:val="00767A1B"/>
    <w:rsid w:val="00767FB6"/>
    <w:rsid w:val="00770594"/>
    <w:rsid w:val="007716CC"/>
    <w:rsid w:val="007719AC"/>
    <w:rsid w:val="00773E6A"/>
    <w:rsid w:val="007772D4"/>
    <w:rsid w:val="007867CD"/>
    <w:rsid w:val="00786973"/>
    <w:rsid w:val="007872EE"/>
    <w:rsid w:val="007877CE"/>
    <w:rsid w:val="00790F9E"/>
    <w:rsid w:val="0079122A"/>
    <w:rsid w:val="007914EC"/>
    <w:rsid w:val="00791D26"/>
    <w:rsid w:val="00793E63"/>
    <w:rsid w:val="00797009"/>
    <w:rsid w:val="007A38DC"/>
    <w:rsid w:val="007A7327"/>
    <w:rsid w:val="007A76BE"/>
    <w:rsid w:val="007A7AD4"/>
    <w:rsid w:val="007B21DF"/>
    <w:rsid w:val="007B5521"/>
    <w:rsid w:val="007B55B5"/>
    <w:rsid w:val="007B58E9"/>
    <w:rsid w:val="007B5B1D"/>
    <w:rsid w:val="007B7007"/>
    <w:rsid w:val="007B7484"/>
    <w:rsid w:val="007C1A29"/>
    <w:rsid w:val="007C1A3C"/>
    <w:rsid w:val="007C1BF2"/>
    <w:rsid w:val="007C230F"/>
    <w:rsid w:val="007C2682"/>
    <w:rsid w:val="007C2E93"/>
    <w:rsid w:val="007C73BA"/>
    <w:rsid w:val="007C77F4"/>
    <w:rsid w:val="007D05AB"/>
    <w:rsid w:val="007D5125"/>
    <w:rsid w:val="007D56F0"/>
    <w:rsid w:val="007D58EA"/>
    <w:rsid w:val="007D71F4"/>
    <w:rsid w:val="007E1448"/>
    <w:rsid w:val="007E1F79"/>
    <w:rsid w:val="007E4D8A"/>
    <w:rsid w:val="007E7602"/>
    <w:rsid w:val="007F09E7"/>
    <w:rsid w:val="007F1168"/>
    <w:rsid w:val="007F2988"/>
    <w:rsid w:val="007F3C06"/>
    <w:rsid w:val="007F6E9F"/>
    <w:rsid w:val="007F753F"/>
    <w:rsid w:val="008009E4"/>
    <w:rsid w:val="00801261"/>
    <w:rsid w:val="00801A7C"/>
    <w:rsid w:val="008026FB"/>
    <w:rsid w:val="00802D9D"/>
    <w:rsid w:val="00805364"/>
    <w:rsid w:val="00807F8B"/>
    <w:rsid w:val="00810AD1"/>
    <w:rsid w:val="008121E6"/>
    <w:rsid w:val="00813B40"/>
    <w:rsid w:val="00815157"/>
    <w:rsid w:val="0081601D"/>
    <w:rsid w:val="00816103"/>
    <w:rsid w:val="0081703D"/>
    <w:rsid w:val="00817C3F"/>
    <w:rsid w:val="008208A4"/>
    <w:rsid w:val="00820A16"/>
    <w:rsid w:val="00821428"/>
    <w:rsid w:val="008273EF"/>
    <w:rsid w:val="00827CBA"/>
    <w:rsid w:val="00830A0E"/>
    <w:rsid w:val="0083131C"/>
    <w:rsid w:val="008325FA"/>
    <w:rsid w:val="00832EEA"/>
    <w:rsid w:val="008365FE"/>
    <w:rsid w:val="00836A68"/>
    <w:rsid w:val="00836B1F"/>
    <w:rsid w:val="00840340"/>
    <w:rsid w:val="00843656"/>
    <w:rsid w:val="008449B7"/>
    <w:rsid w:val="00845A79"/>
    <w:rsid w:val="00851CA8"/>
    <w:rsid w:val="00851DB2"/>
    <w:rsid w:val="00855A2D"/>
    <w:rsid w:val="008600AF"/>
    <w:rsid w:val="00860EE6"/>
    <w:rsid w:val="00862338"/>
    <w:rsid w:val="00862B08"/>
    <w:rsid w:val="00863E77"/>
    <w:rsid w:val="00864434"/>
    <w:rsid w:val="00866B0E"/>
    <w:rsid w:val="00871EEA"/>
    <w:rsid w:val="00873FCA"/>
    <w:rsid w:val="00875678"/>
    <w:rsid w:val="00880712"/>
    <w:rsid w:val="0088511F"/>
    <w:rsid w:val="0088593D"/>
    <w:rsid w:val="008867F0"/>
    <w:rsid w:val="00892ABF"/>
    <w:rsid w:val="00893094"/>
    <w:rsid w:val="008A0FB8"/>
    <w:rsid w:val="008A237B"/>
    <w:rsid w:val="008A2BD6"/>
    <w:rsid w:val="008A4492"/>
    <w:rsid w:val="008A67FD"/>
    <w:rsid w:val="008B0063"/>
    <w:rsid w:val="008B1639"/>
    <w:rsid w:val="008B3376"/>
    <w:rsid w:val="008B4103"/>
    <w:rsid w:val="008B6142"/>
    <w:rsid w:val="008C1B9A"/>
    <w:rsid w:val="008C560D"/>
    <w:rsid w:val="008C5E6B"/>
    <w:rsid w:val="008D01A0"/>
    <w:rsid w:val="008D3225"/>
    <w:rsid w:val="008D3CDE"/>
    <w:rsid w:val="008D4986"/>
    <w:rsid w:val="008D49AE"/>
    <w:rsid w:val="008D4F1A"/>
    <w:rsid w:val="008D5B9E"/>
    <w:rsid w:val="008D7316"/>
    <w:rsid w:val="008E0E0B"/>
    <w:rsid w:val="008E2C0B"/>
    <w:rsid w:val="008E59E8"/>
    <w:rsid w:val="008F26BC"/>
    <w:rsid w:val="008F46BC"/>
    <w:rsid w:val="008F6F20"/>
    <w:rsid w:val="00900959"/>
    <w:rsid w:val="00901FE0"/>
    <w:rsid w:val="00906532"/>
    <w:rsid w:val="009122FC"/>
    <w:rsid w:val="00912A49"/>
    <w:rsid w:val="00913451"/>
    <w:rsid w:val="00916574"/>
    <w:rsid w:val="00917103"/>
    <w:rsid w:val="00920540"/>
    <w:rsid w:val="0092055E"/>
    <w:rsid w:val="00920FE8"/>
    <w:rsid w:val="0092133A"/>
    <w:rsid w:val="00921CF9"/>
    <w:rsid w:val="0092253E"/>
    <w:rsid w:val="00922623"/>
    <w:rsid w:val="009250B5"/>
    <w:rsid w:val="00925541"/>
    <w:rsid w:val="0092588C"/>
    <w:rsid w:val="009316E6"/>
    <w:rsid w:val="00932F73"/>
    <w:rsid w:val="0093416A"/>
    <w:rsid w:val="009346D3"/>
    <w:rsid w:val="009353E3"/>
    <w:rsid w:val="0093650A"/>
    <w:rsid w:val="009404A0"/>
    <w:rsid w:val="00940F87"/>
    <w:rsid w:val="00941BF4"/>
    <w:rsid w:val="0094201A"/>
    <w:rsid w:val="009422CA"/>
    <w:rsid w:val="009433A6"/>
    <w:rsid w:val="009571D8"/>
    <w:rsid w:val="00957B08"/>
    <w:rsid w:val="00965CD4"/>
    <w:rsid w:val="00967997"/>
    <w:rsid w:val="00970A9D"/>
    <w:rsid w:val="00973A84"/>
    <w:rsid w:val="009744DC"/>
    <w:rsid w:val="00974BCB"/>
    <w:rsid w:val="0097617D"/>
    <w:rsid w:val="00977207"/>
    <w:rsid w:val="0097732C"/>
    <w:rsid w:val="00982D33"/>
    <w:rsid w:val="00983495"/>
    <w:rsid w:val="00984DCB"/>
    <w:rsid w:val="00985914"/>
    <w:rsid w:val="009866A9"/>
    <w:rsid w:val="00990798"/>
    <w:rsid w:val="00994C01"/>
    <w:rsid w:val="00997698"/>
    <w:rsid w:val="009A17A0"/>
    <w:rsid w:val="009A3457"/>
    <w:rsid w:val="009A4302"/>
    <w:rsid w:val="009A5DAA"/>
    <w:rsid w:val="009A68F7"/>
    <w:rsid w:val="009A700E"/>
    <w:rsid w:val="009B272D"/>
    <w:rsid w:val="009B36AB"/>
    <w:rsid w:val="009B7A73"/>
    <w:rsid w:val="009B7D4E"/>
    <w:rsid w:val="009C00F6"/>
    <w:rsid w:val="009C06BE"/>
    <w:rsid w:val="009C12AE"/>
    <w:rsid w:val="009C3A60"/>
    <w:rsid w:val="009C3B0E"/>
    <w:rsid w:val="009C4E41"/>
    <w:rsid w:val="009C4FEF"/>
    <w:rsid w:val="009C638A"/>
    <w:rsid w:val="009C73B1"/>
    <w:rsid w:val="009D205F"/>
    <w:rsid w:val="009D2FAC"/>
    <w:rsid w:val="009D3103"/>
    <w:rsid w:val="009D4C0E"/>
    <w:rsid w:val="009D6DBB"/>
    <w:rsid w:val="009D77F8"/>
    <w:rsid w:val="009D7EE8"/>
    <w:rsid w:val="009E0A13"/>
    <w:rsid w:val="009E55C2"/>
    <w:rsid w:val="009E6A94"/>
    <w:rsid w:val="009F00EE"/>
    <w:rsid w:val="009F5E59"/>
    <w:rsid w:val="009F6796"/>
    <w:rsid w:val="009F7886"/>
    <w:rsid w:val="00A02679"/>
    <w:rsid w:val="00A04A14"/>
    <w:rsid w:val="00A06C9C"/>
    <w:rsid w:val="00A10771"/>
    <w:rsid w:val="00A1148E"/>
    <w:rsid w:val="00A11C98"/>
    <w:rsid w:val="00A131DF"/>
    <w:rsid w:val="00A132F4"/>
    <w:rsid w:val="00A13BF1"/>
    <w:rsid w:val="00A14D61"/>
    <w:rsid w:val="00A16E75"/>
    <w:rsid w:val="00A20580"/>
    <w:rsid w:val="00A23FF2"/>
    <w:rsid w:val="00A25231"/>
    <w:rsid w:val="00A25D54"/>
    <w:rsid w:val="00A2797E"/>
    <w:rsid w:val="00A316C1"/>
    <w:rsid w:val="00A31BDB"/>
    <w:rsid w:val="00A332FE"/>
    <w:rsid w:val="00A34EB4"/>
    <w:rsid w:val="00A351DB"/>
    <w:rsid w:val="00A365DC"/>
    <w:rsid w:val="00A41E96"/>
    <w:rsid w:val="00A42147"/>
    <w:rsid w:val="00A4521E"/>
    <w:rsid w:val="00A45A17"/>
    <w:rsid w:val="00A477F3"/>
    <w:rsid w:val="00A50D9C"/>
    <w:rsid w:val="00A50FEB"/>
    <w:rsid w:val="00A551B9"/>
    <w:rsid w:val="00A57C33"/>
    <w:rsid w:val="00A602DC"/>
    <w:rsid w:val="00A613F7"/>
    <w:rsid w:val="00A620A2"/>
    <w:rsid w:val="00A6264A"/>
    <w:rsid w:val="00A649F3"/>
    <w:rsid w:val="00A663CF"/>
    <w:rsid w:val="00A80BB3"/>
    <w:rsid w:val="00A83636"/>
    <w:rsid w:val="00A841A7"/>
    <w:rsid w:val="00A84692"/>
    <w:rsid w:val="00A8584B"/>
    <w:rsid w:val="00A85B26"/>
    <w:rsid w:val="00A87907"/>
    <w:rsid w:val="00A904C8"/>
    <w:rsid w:val="00A923DD"/>
    <w:rsid w:val="00A93CAB"/>
    <w:rsid w:val="00A94B56"/>
    <w:rsid w:val="00A973E8"/>
    <w:rsid w:val="00AA1374"/>
    <w:rsid w:val="00AA22CF"/>
    <w:rsid w:val="00AA2340"/>
    <w:rsid w:val="00AA2B02"/>
    <w:rsid w:val="00AA2D82"/>
    <w:rsid w:val="00AA54D0"/>
    <w:rsid w:val="00AA5E83"/>
    <w:rsid w:val="00AA7441"/>
    <w:rsid w:val="00AB2BEA"/>
    <w:rsid w:val="00AB3840"/>
    <w:rsid w:val="00AB404E"/>
    <w:rsid w:val="00AB4065"/>
    <w:rsid w:val="00AB6800"/>
    <w:rsid w:val="00AB6E2D"/>
    <w:rsid w:val="00AC1314"/>
    <w:rsid w:val="00AC1366"/>
    <w:rsid w:val="00AC3BB1"/>
    <w:rsid w:val="00AC61B9"/>
    <w:rsid w:val="00AC68EF"/>
    <w:rsid w:val="00AD07DF"/>
    <w:rsid w:val="00AD0E30"/>
    <w:rsid w:val="00AD2B3C"/>
    <w:rsid w:val="00AD3EE0"/>
    <w:rsid w:val="00AD4725"/>
    <w:rsid w:val="00AE0088"/>
    <w:rsid w:val="00AE0125"/>
    <w:rsid w:val="00AE0761"/>
    <w:rsid w:val="00AE1E39"/>
    <w:rsid w:val="00AE37FA"/>
    <w:rsid w:val="00AE6D63"/>
    <w:rsid w:val="00AF0E0A"/>
    <w:rsid w:val="00AF11CF"/>
    <w:rsid w:val="00AF4124"/>
    <w:rsid w:val="00AF522D"/>
    <w:rsid w:val="00AF7BC6"/>
    <w:rsid w:val="00B0436D"/>
    <w:rsid w:val="00B0757B"/>
    <w:rsid w:val="00B103B8"/>
    <w:rsid w:val="00B134AB"/>
    <w:rsid w:val="00B153CA"/>
    <w:rsid w:val="00B1633F"/>
    <w:rsid w:val="00B176E6"/>
    <w:rsid w:val="00B207CA"/>
    <w:rsid w:val="00B20BDE"/>
    <w:rsid w:val="00B23AA7"/>
    <w:rsid w:val="00B246B7"/>
    <w:rsid w:val="00B3172E"/>
    <w:rsid w:val="00B31C25"/>
    <w:rsid w:val="00B34738"/>
    <w:rsid w:val="00B35542"/>
    <w:rsid w:val="00B36B30"/>
    <w:rsid w:val="00B37DFF"/>
    <w:rsid w:val="00B40643"/>
    <w:rsid w:val="00B40B46"/>
    <w:rsid w:val="00B40CE8"/>
    <w:rsid w:val="00B44E20"/>
    <w:rsid w:val="00B458F1"/>
    <w:rsid w:val="00B4653B"/>
    <w:rsid w:val="00B47C71"/>
    <w:rsid w:val="00B5026D"/>
    <w:rsid w:val="00B50BB6"/>
    <w:rsid w:val="00B50C6A"/>
    <w:rsid w:val="00B51C3D"/>
    <w:rsid w:val="00B526BC"/>
    <w:rsid w:val="00B53873"/>
    <w:rsid w:val="00B539B6"/>
    <w:rsid w:val="00B54294"/>
    <w:rsid w:val="00B5459D"/>
    <w:rsid w:val="00B54DCE"/>
    <w:rsid w:val="00B572AE"/>
    <w:rsid w:val="00B606EE"/>
    <w:rsid w:val="00B60B2F"/>
    <w:rsid w:val="00B61EAC"/>
    <w:rsid w:val="00B62FA3"/>
    <w:rsid w:val="00B62FC8"/>
    <w:rsid w:val="00B634AB"/>
    <w:rsid w:val="00B6355B"/>
    <w:rsid w:val="00B660C4"/>
    <w:rsid w:val="00B661BD"/>
    <w:rsid w:val="00B67032"/>
    <w:rsid w:val="00B70615"/>
    <w:rsid w:val="00B7189E"/>
    <w:rsid w:val="00B73242"/>
    <w:rsid w:val="00B74AE6"/>
    <w:rsid w:val="00B769C9"/>
    <w:rsid w:val="00B8140C"/>
    <w:rsid w:val="00B82A65"/>
    <w:rsid w:val="00B82BFD"/>
    <w:rsid w:val="00B83503"/>
    <w:rsid w:val="00B83D05"/>
    <w:rsid w:val="00B83E78"/>
    <w:rsid w:val="00B85021"/>
    <w:rsid w:val="00B86864"/>
    <w:rsid w:val="00B90442"/>
    <w:rsid w:val="00B92080"/>
    <w:rsid w:val="00B9300D"/>
    <w:rsid w:val="00B931E2"/>
    <w:rsid w:val="00B93D39"/>
    <w:rsid w:val="00B973AE"/>
    <w:rsid w:val="00BA280D"/>
    <w:rsid w:val="00BA59E1"/>
    <w:rsid w:val="00BA7E41"/>
    <w:rsid w:val="00BA7E44"/>
    <w:rsid w:val="00BB22E7"/>
    <w:rsid w:val="00BB2613"/>
    <w:rsid w:val="00BC0F27"/>
    <w:rsid w:val="00BC3B92"/>
    <w:rsid w:val="00BC3D76"/>
    <w:rsid w:val="00BC5D17"/>
    <w:rsid w:val="00BD0F02"/>
    <w:rsid w:val="00BD1968"/>
    <w:rsid w:val="00BD1D49"/>
    <w:rsid w:val="00BD39C6"/>
    <w:rsid w:val="00BD4F06"/>
    <w:rsid w:val="00BE0162"/>
    <w:rsid w:val="00BE4418"/>
    <w:rsid w:val="00BE4645"/>
    <w:rsid w:val="00BE46B2"/>
    <w:rsid w:val="00BE4BA7"/>
    <w:rsid w:val="00BE4CA9"/>
    <w:rsid w:val="00BE6D4A"/>
    <w:rsid w:val="00BF05E0"/>
    <w:rsid w:val="00BF4665"/>
    <w:rsid w:val="00C00FB8"/>
    <w:rsid w:val="00C01A4B"/>
    <w:rsid w:val="00C01EB4"/>
    <w:rsid w:val="00C12D7D"/>
    <w:rsid w:val="00C13A5C"/>
    <w:rsid w:val="00C15AE3"/>
    <w:rsid w:val="00C15D0E"/>
    <w:rsid w:val="00C17291"/>
    <w:rsid w:val="00C205BB"/>
    <w:rsid w:val="00C20B1B"/>
    <w:rsid w:val="00C222A3"/>
    <w:rsid w:val="00C22CF0"/>
    <w:rsid w:val="00C26111"/>
    <w:rsid w:val="00C276E9"/>
    <w:rsid w:val="00C2780A"/>
    <w:rsid w:val="00C32FDF"/>
    <w:rsid w:val="00C33386"/>
    <w:rsid w:val="00C33B52"/>
    <w:rsid w:val="00C35AC9"/>
    <w:rsid w:val="00C400CA"/>
    <w:rsid w:val="00C40855"/>
    <w:rsid w:val="00C41B76"/>
    <w:rsid w:val="00C42760"/>
    <w:rsid w:val="00C44222"/>
    <w:rsid w:val="00C51710"/>
    <w:rsid w:val="00C5174F"/>
    <w:rsid w:val="00C521CD"/>
    <w:rsid w:val="00C53510"/>
    <w:rsid w:val="00C55745"/>
    <w:rsid w:val="00C60396"/>
    <w:rsid w:val="00C604CA"/>
    <w:rsid w:val="00C6140E"/>
    <w:rsid w:val="00C61618"/>
    <w:rsid w:val="00C65457"/>
    <w:rsid w:val="00C6615B"/>
    <w:rsid w:val="00C66582"/>
    <w:rsid w:val="00C678BF"/>
    <w:rsid w:val="00C67DC9"/>
    <w:rsid w:val="00C702D8"/>
    <w:rsid w:val="00C7030C"/>
    <w:rsid w:val="00C70A60"/>
    <w:rsid w:val="00C711FB"/>
    <w:rsid w:val="00C71C59"/>
    <w:rsid w:val="00C729C9"/>
    <w:rsid w:val="00C73543"/>
    <w:rsid w:val="00C73BF6"/>
    <w:rsid w:val="00C76D62"/>
    <w:rsid w:val="00C77003"/>
    <w:rsid w:val="00C80676"/>
    <w:rsid w:val="00C820B5"/>
    <w:rsid w:val="00C83A93"/>
    <w:rsid w:val="00C84073"/>
    <w:rsid w:val="00C87410"/>
    <w:rsid w:val="00C91656"/>
    <w:rsid w:val="00C925FB"/>
    <w:rsid w:val="00C932F8"/>
    <w:rsid w:val="00C937DC"/>
    <w:rsid w:val="00C9408C"/>
    <w:rsid w:val="00C94655"/>
    <w:rsid w:val="00C94ABF"/>
    <w:rsid w:val="00C9560C"/>
    <w:rsid w:val="00CA1FBA"/>
    <w:rsid w:val="00CA3B09"/>
    <w:rsid w:val="00CA42D4"/>
    <w:rsid w:val="00CB3A20"/>
    <w:rsid w:val="00CB4ED1"/>
    <w:rsid w:val="00CB4FD8"/>
    <w:rsid w:val="00CB5EFE"/>
    <w:rsid w:val="00CC0BF1"/>
    <w:rsid w:val="00CC0DC0"/>
    <w:rsid w:val="00CC3083"/>
    <w:rsid w:val="00CC54C7"/>
    <w:rsid w:val="00CC611B"/>
    <w:rsid w:val="00CD01C6"/>
    <w:rsid w:val="00CD282E"/>
    <w:rsid w:val="00CD299F"/>
    <w:rsid w:val="00CD54AF"/>
    <w:rsid w:val="00CD59CE"/>
    <w:rsid w:val="00CD5D66"/>
    <w:rsid w:val="00CE0827"/>
    <w:rsid w:val="00CE08C6"/>
    <w:rsid w:val="00CE16BD"/>
    <w:rsid w:val="00CE4E3C"/>
    <w:rsid w:val="00CE4E41"/>
    <w:rsid w:val="00CE6983"/>
    <w:rsid w:val="00CE6BB4"/>
    <w:rsid w:val="00CE721E"/>
    <w:rsid w:val="00CF3B9B"/>
    <w:rsid w:val="00CF3EAE"/>
    <w:rsid w:val="00CF4C8A"/>
    <w:rsid w:val="00CF757E"/>
    <w:rsid w:val="00D10F93"/>
    <w:rsid w:val="00D11538"/>
    <w:rsid w:val="00D12739"/>
    <w:rsid w:val="00D12EF7"/>
    <w:rsid w:val="00D13851"/>
    <w:rsid w:val="00D13B37"/>
    <w:rsid w:val="00D16ACA"/>
    <w:rsid w:val="00D209E5"/>
    <w:rsid w:val="00D21D21"/>
    <w:rsid w:val="00D2214F"/>
    <w:rsid w:val="00D25BBF"/>
    <w:rsid w:val="00D269BB"/>
    <w:rsid w:val="00D2768B"/>
    <w:rsid w:val="00D30C4B"/>
    <w:rsid w:val="00D3122F"/>
    <w:rsid w:val="00D325C7"/>
    <w:rsid w:val="00D343FF"/>
    <w:rsid w:val="00D35F08"/>
    <w:rsid w:val="00D376A8"/>
    <w:rsid w:val="00D37B83"/>
    <w:rsid w:val="00D400BC"/>
    <w:rsid w:val="00D41A28"/>
    <w:rsid w:val="00D518DF"/>
    <w:rsid w:val="00D53E5B"/>
    <w:rsid w:val="00D54687"/>
    <w:rsid w:val="00D546EF"/>
    <w:rsid w:val="00D5557E"/>
    <w:rsid w:val="00D57B11"/>
    <w:rsid w:val="00D66560"/>
    <w:rsid w:val="00D72766"/>
    <w:rsid w:val="00D74042"/>
    <w:rsid w:val="00D74801"/>
    <w:rsid w:val="00D82912"/>
    <w:rsid w:val="00D82BF4"/>
    <w:rsid w:val="00D84BDF"/>
    <w:rsid w:val="00D87126"/>
    <w:rsid w:val="00D87370"/>
    <w:rsid w:val="00D903D1"/>
    <w:rsid w:val="00D9240F"/>
    <w:rsid w:val="00D92E82"/>
    <w:rsid w:val="00DA0083"/>
    <w:rsid w:val="00DA2108"/>
    <w:rsid w:val="00DA2971"/>
    <w:rsid w:val="00DA35BE"/>
    <w:rsid w:val="00DA4158"/>
    <w:rsid w:val="00DA415C"/>
    <w:rsid w:val="00DA4266"/>
    <w:rsid w:val="00DA6825"/>
    <w:rsid w:val="00DA7B35"/>
    <w:rsid w:val="00DA7DA8"/>
    <w:rsid w:val="00DB22A3"/>
    <w:rsid w:val="00DB4752"/>
    <w:rsid w:val="00DB5941"/>
    <w:rsid w:val="00DC1EA0"/>
    <w:rsid w:val="00DC37D3"/>
    <w:rsid w:val="00DC390B"/>
    <w:rsid w:val="00DC3B55"/>
    <w:rsid w:val="00DC454F"/>
    <w:rsid w:val="00DC6501"/>
    <w:rsid w:val="00DD6093"/>
    <w:rsid w:val="00DD6170"/>
    <w:rsid w:val="00DD7587"/>
    <w:rsid w:val="00DE28F6"/>
    <w:rsid w:val="00DE5749"/>
    <w:rsid w:val="00DE7AAA"/>
    <w:rsid w:val="00DE7B12"/>
    <w:rsid w:val="00DF25D5"/>
    <w:rsid w:val="00DF2608"/>
    <w:rsid w:val="00DF3DA4"/>
    <w:rsid w:val="00DF4321"/>
    <w:rsid w:val="00DF48C2"/>
    <w:rsid w:val="00DF7E0B"/>
    <w:rsid w:val="00E0156D"/>
    <w:rsid w:val="00E06634"/>
    <w:rsid w:val="00E073BC"/>
    <w:rsid w:val="00E073DC"/>
    <w:rsid w:val="00E1320E"/>
    <w:rsid w:val="00E142EE"/>
    <w:rsid w:val="00E144D4"/>
    <w:rsid w:val="00E14D91"/>
    <w:rsid w:val="00E1504A"/>
    <w:rsid w:val="00E1735C"/>
    <w:rsid w:val="00E20095"/>
    <w:rsid w:val="00E20345"/>
    <w:rsid w:val="00E20778"/>
    <w:rsid w:val="00E2252A"/>
    <w:rsid w:val="00E238B0"/>
    <w:rsid w:val="00E24421"/>
    <w:rsid w:val="00E246B1"/>
    <w:rsid w:val="00E24F15"/>
    <w:rsid w:val="00E25A63"/>
    <w:rsid w:val="00E25E32"/>
    <w:rsid w:val="00E26F1F"/>
    <w:rsid w:val="00E41A82"/>
    <w:rsid w:val="00E424C9"/>
    <w:rsid w:val="00E4286F"/>
    <w:rsid w:val="00E428BB"/>
    <w:rsid w:val="00E43227"/>
    <w:rsid w:val="00E44D23"/>
    <w:rsid w:val="00E44F90"/>
    <w:rsid w:val="00E463EE"/>
    <w:rsid w:val="00E52745"/>
    <w:rsid w:val="00E52F3D"/>
    <w:rsid w:val="00E54272"/>
    <w:rsid w:val="00E56C27"/>
    <w:rsid w:val="00E56D7E"/>
    <w:rsid w:val="00E57255"/>
    <w:rsid w:val="00E57532"/>
    <w:rsid w:val="00E57BA5"/>
    <w:rsid w:val="00E607F0"/>
    <w:rsid w:val="00E615B9"/>
    <w:rsid w:val="00E62F14"/>
    <w:rsid w:val="00E63AFC"/>
    <w:rsid w:val="00E64BC3"/>
    <w:rsid w:val="00E653A0"/>
    <w:rsid w:val="00E6643E"/>
    <w:rsid w:val="00E66E86"/>
    <w:rsid w:val="00E72455"/>
    <w:rsid w:val="00E765F3"/>
    <w:rsid w:val="00E775D5"/>
    <w:rsid w:val="00E77AC0"/>
    <w:rsid w:val="00E8034B"/>
    <w:rsid w:val="00E81BEC"/>
    <w:rsid w:val="00E82940"/>
    <w:rsid w:val="00E82BD3"/>
    <w:rsid w:val="00E83B73"/>
    <w:rsid w:val="00E84301"/>
    <w:rsid w:val="00E8588A"/>
    <w:rsid w:val="00E87228"/>
    <w:rsid w:val="00E877CF"/>
    <w:rsid w:val="00E877D4"/>
    <w:rsid w:val="00E878C8"/>
    <w:rsid w:val="00E9165C"/>
    <w:rsid w:val="00E91C8D"/>
    <w:rsid w:val="00E9282C"/>
    <w:rsid w:val="00E928C5"/>
    <w:rsid w:val="00E96B57"/>
    <w:rsid w:val="00E96D4E"/>
    <w:rsid w:val="00EA3757"/>
    <w:rsid w:val="00EB35C6"/>
    <w:rsid w:val="00EB392F"/>
    <w:rsid w:val="00EC01B5"/>
    <w:rsid w:val="00EC1B32"/>
    <w:rsid w:val="00EC342C"/>
    <w:rsid w:val="00EC3AEB"/>
    <w:rsid w:val="00EC46E2"/>
    <w:rsid w:val="00EC5EBA"/>
    <w:rsid w:val="00EC740A"/>
    <w:rsid w:val="00EC7549"/>
    <w:rsid w:val="00EC7FA1"/>
    <w:rsid w:val="00ED0DD4"/>
    <w:rsid w:val="00ED0F5E"/>
    <w:rsid w:val="00ED43FE"/>
    <w:rsid w:val="00ED5159"/>
    <w:rsid w:val="00ED592B"/>
    <w:rsid w:val="00ED5CD8"/>
    <w:rsid w:val="00ED7775"/>
    <w:rsid w:val="00EE02EB"/>
    <w:rsid w:val="00EE0700"/>
    <w:rsid w:val="00EE1245"/>
    <w:rsid w:val="00EE1292"/>
    <w:rsid w:val="00EE4899"/>
    <w:rsid w:val="00EE60B1"/>
    <w:rsid w:val="00EE6929"/>
    <w:rsid w:val="00EE7451"/>
    <w:rsid w:val="00EF3BDA"/>
    <w:rsid w:val="00EF7111"/>
    <w:rsid w:val="00F002AA"/>
    <w:rsid w:val="00F02556"/>
    <w:rsid w:val="00F03C59"/>
    <w:rsid w:val="00F061AC"/>
    <w:rsid w:val="00F067B2"/>
    <w:rsid w:val="00F074C5"/>
    <w:rsid w:val="00F07792"/>
    <w:rsid w:val="00F07E5D"/>
    <w:rsid w:val="00F1076C"/>
    <w:rsid w:val="00F16214"/>
    <w:rsid w:val="00F17571"/>
    <w:rsid w:val="00F2451D"/>
    <w:rsid w:val="00F25791"/>
    <w:rsid w:val="00F26E95"/>
    <w:rsid w:val="00F27C9C"/>
    <w:rsid w:val="00F304C7"/>
    <w:rsid w:val="00F30857"/>
    <w:rsid w:val="00F30DC4"/>
    <w:rsid w:val="00F336A0"/>
    <w:rsid w:val="00F34D84"/>
    <w:rsid w:val="00F355B5"/>
    <w:rsid w:val="00F40929"/>
    <w:rsid w:val="00F42965"/>
    <w:rsid w:val="00F43E8B"/>
    <w:rsid w:val="00F440B2"/>
    <w:rsid w:val="00F469C2"/>
    <w:rsid w:val="00F471B0"/>
    <w:rsid w:val="00F475EC"/>
    <w:rsid w:val="00F50BBF"/>
    <w:rsid w:val="00F52191"/>
    <w:rsid w:val="00F525D0"/>
    <w:rsid w:val="00F554C0"/>
    <w:rsid w:val="00F555EF"/>
    <w:rsid w:val="00F579B3"/>
    <w:rsid w:val="00F61FDA"/>
    <w:rsid w:val="00F651B6"/>
    <w:rsid w:val="00F65250"/>
    <w:rsid w:val="00F654F8"/>
    <w:rsid w:val="00F65BAA"/>
    <w:rsid w:val="00F663A1"/>
    <w:rsid w:val="00F6643F"/>
    <w:rsid w:val="00F66E35"/>
    <w:rsid w:val="00F67A0F"/>
    <w:rsid w:val="00F67B5D"/>
    <w:rsid w:val="00F708AE"/>
    <w:rsid w:val="00F71624"/>
    <w:rsid w:val="00F72F59"/>
    <w:rsid w:val="00F736F4"/>
    <w:rsid w:val="00F73C31"/>
    <w:rsid w:val="00F73F37"/>
    <w:rsid w:val="00F740FD"/>
    <w:rsid w:val="00F80E9A"/>
    <w:rsid w:val="00F8361D"/>
    <w:rsid w:val="00F84B9B"/>
    <w:rsid w:val="00F858FF"/>
    <w:rsid w:val="00F875A8"/>
    <w:rsid w:val="00F87E9B"/>
    <w:rsid w:val="00F92EDC"/>
    <w:rsid w:val="00F96F42"/>
    <w:rsid w:val="00FA12CA"/>
    <w:rsid w:val="00FA2629"/>
    <w:rsid w:val="00FA3E2E"/>
    <w:rsid w:val="00FA5C29"/>
    <w:rsid w:val="00FA61B3"/>
    <w:rsid w:val="00FA7419"/>
    <w:rsid w:val="00FB00DA"/>
    <w:rsid w:val="00FB0AEF"/>
    <w:rsid w:val="00FB1278"/>
    <w:rsid w:val="00FB25D1"/>
    <w:rsid w:val="00FB3C95"/>
    <w:rsid w:val="00FB5C75"/>
    <w:rsid w:val="00FB5DF2"/>
    <w:rsid w:val="00FB6AA4"/>
    <w:rsid w:val="00FB6D7D"/>
    <w:rsid w:val="00FB7989"/>
    <w:rsid w:val="00FB7B33"/>
    <w:rsid w:val="00FC010B"/>
    <w:rsid w:val="00FC0F44"/>
    <w:rsid w:val="00FC39C0"/>
    <w:rsid w:val="00FC3B65"/>
    <w:rsid w:val="00FC4969"/>
    <w:rsid w:val="00FC5495"/>
    <w:rsid w:val="00FC5DE4"/>
    <w:rsid w:val="00FD021C"/>
    <w:rsid w:val="00FD05A3"/>
    <w:rsid w:val="00FD15DF"/>
    <w:rsid w:val="00FD18EB"/>
    <w:rsid w:val="00FD1D79"/>
    <w:rsid w:val="00FD237B"/>
    <w:rsid w:val="00FD432C"/>
    <w:rsid w:val="00FD4719"/>
    <w:rsid w:val="00FD4BA2"/>
    <w:rsid w:val="00FD4FD8"/>
    <w:rsid w:val="00FD7915"/>
    <w:rsid w:val="00FE172B"/>
    <w:rsid w:val="00FE1D2B"/>
    <w:rsid w:val="00FE1DF1"/>
    <w:rsid w:val="00FE2764"/>
    <w:rsid w:val="00FE3036"/>
    <w:rsid w:val="00FE482F"/>
    <w:rsid w:val="00FE59CA"/>
    <w:rsid w:val="00FE6C1F"/>
    <w:rsid w:val="00FF0DC3"/>
    <w:rsid w:val="00FF6F35"/>
    <w:rsid w:val="00FF7146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46F32"/>
  <w15:docId w15:val="{25F7535A-B08A-4BA2-8526-015BCCBE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093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4ABF"/>
    <w:rPr>
      <w:color w:val="0000FF"/>
      <w:u w:val="single"/>
    </w:rPr>
  </w:style>
  <w:style w:type="paragraph" w:styleId="Header">
    <w:name w:val="header"/>
    <w:basedOn w:val="Normal"/>
    <w:rsid w:val="00777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EE3"/>
  </w:style>
  <w:style w:type="paragraph" w:styleId="BodyText">
    <w:name w:val="Body Text"/>
    <w:basedOn w:val="Normal"/>
    <w:rsid w:val="00B103B8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rsid w:val="003F7374"/>
    <w:pPr>
      <w:spacing w:after="120"/>
      <w:ind w:left="360"/>
    </w:pPr>
  </w:style>
  <w:style w:type="paragraph" w:styleId="BalloonText">
    <w:name w:val="Balloon Text"/>
    <w:basedOn w:val="Normal"/>
    <w:semiHidden/>
    <w:rsid w:val="00B661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51D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E5E17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rsid w:val="00FD05A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908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8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alton\Local%20Settings\Temporary%20Internet%20Files\OLKA6\WylieCityCouncil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WylieCityCouncilAgenda-Template</Template>
  <TotalTime>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Wylie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Galye Walton</dc:creator>
  <cp:lastModifiedBy>Val Herrera</cp:lastModifiedBy>
  <cp:revision>4</cp:revision>
  <cp:lastPrinted>2019-09-10T22:14:00Z</cp:lastPrinted>
  <dcterms:created xsi:type="dcterms:W3CDTF">2019-09-16T02:38:00Z</dcterms:created>
  <dcterms:modified xsi:type="dcterms:W3CDTF">2019-09-23T03:02:00Z</dcterms:modified>
</cp:coreProperties>
</file>