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6A13" w14:textId="13C4625A" w:rsidR="00922623" w:rsidRPr="00F8361D" w:rsidRDefault="00965CD4" w:rsidP="00E91C8D">
      <w:pPr>
        <w:jc w:val="center"/>
        <w:rPr>
          <w:rFonts w:ascii="Arial Black" w:hAnsi="Arial Black" w:cs="Arial"/>
          <w:sz w:val="32"/>
          <w:szCs w:val="32"/>
        </w:rPr>
      </w:pPr>
      <w:r w:rsidRPr="00965CD4">
        <w:rPr>
          <w:rFonts w:ascii="Arial Black" w:hAnsi="Arial Black" w:cs="Arial"/>
          <w:noProof/>
          <w:sz w:val="32"/>
          <w:szCs w:val="32"/>
        </w:rPr>
        <w:drawing>
          <wp:anchor distT="0" distB="0" distL="114300" distR="114300" simplePos="0" relativeHeight="251659264" behindDoc="0" locked="0" layoutInCell="1" allowOverlap="1" wp14:anchorId="5D6E7B2A" wp14:editId="7277F510">
            <wp:simplePos x="0" y="0"/>
            <wp:positionH relativeFrom="column">
              <wp:posOffset>375285</wp:posOffset>
            </wp:positionH>
            <wp:positionV relativeFrom="paragraph">
              <wp:posOffset>-194945</wp:posOffset>
            </wp:positionV>
            <wp:extent cx="1209675" cy="1200150"/>
            <wp:effectExtent l="19050" t="0" r="9525" b="0"/>
            <wp:wrapNone/>
            <wp:docPr id="1" name="Picture 0" descr="prideoftheea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oftheeastlogo.png"/>
                    <pic:cNvPicPr/>
                  </pic:nvPicPr>
                  <pic:blipFill>
                    <a:blip r:embed="rId7" cstate="print"/>
                    <a:stretch>
                      <a:fillRect/>
                    </a:stretch>
                  </pic:blipFill>
                  <pic:spPr>
                    <a:xfrm>
                      <a:off x="0" y="0"/>
                      <a:ext cx="1209675" cy="1199156"/>
                    </a:xfrm>
                    <a:prstGeom prst="rect">
                      <a:avLst/>
                    </a:prstGeom>
                  </pic:spPr>
                </pic:pic>
              </a:graphicData>
            </a:graphic>
          </wp:anchor>
        </w:drawing>
      </w:r>
      <w:r w:rsidR="00CE08C6">
        <w:rPr>
          <w:rFonts w:ascii="Arial Black" w:hAnsi="Arial Black" w:cs="Arial"/>
          <w:sz w:val="32"/>
          <w:szCs w:val="32"/>
        </w:rPr>
        <w:t xml:space="preserve"> </w:t>
      </w:r>
      <w:r w:rsidR="00AA6069">
        <w:rPr>
          <w:rFonts w:ascii="Arial Black" w:hAnsi="Arial Black" w:cs="Arial"/>
          <w:sz w:val="32"/>
          <w:szCs w:val="32"/>
        </w:rPr>
        <w:t>MINUTES</w:t>
      </w:r>
    </w:p>
    <w:p w14:paraId="45FE436D" w14:textId="3B7C646D" w:rsidR="00922623" w:rsidRPr="00F8361D" w:rsidRDefault="00867278" w:rsidP="00922623">
      <w:pPr>
        <w:jc w:val="center"/>
        <w:rPr>
          <w:rFonts w:cs="Arial"/>
          <w:b/>
        </w:rPr>
      </w:pPr>
      <w:r>
        <w:rPr>
          <w:rFonts w:cs="Arial"/>
          <w:b/>
        </w:rPr>
        <w:t>Tuesday</w:t>
      </w:r>
      <w:r w:rsidR="00922623" w:rsidRPr="00F8361D">
        <w:rPr>
          <w:rFonts w:cs="Arial"/>
          <w:b/>
        </w:rPr>
        <w:t xml:space="preserve">, </w:t>
      </w:r>
      <w:r w:rsidR="00832260">
        <w:rPr>
          <w:rFonts w:cs="Arial"/>
          <w:b/>
        </w:rPr>
        <w:t>August</w:t>
      </w:r>
      <w:r w:rsidR="00B14CBD">
        <w:rPr>
          <w:rFonts w:cs="Arial"/>
          <w:b/>
        </w:rPr>
        <w:t xml:space="preserve"> </w:t>
      </w:r>
      <w:r>
        <w:rPr>
          <w:rFonts w:cs="Arial"/>
          <w:b/>
        </w:rPr>
        <w:t>20</w:t>
      </w:r>
      <w:r w:rsidR="00345D26">
        <w:rPr>
          <w:rFonts w:cs="Arial"/>
          <w:b/>
        </w:rPr>
        <w:t>, 201</w:t>
      </w:r>
      <w:r>
        <w:rPr>
          <w:rFonts w:cs="Arial"/>
          <w:b/>
        </w:rPr>
        <w:t>9</w:t>
      </w:r>
      <w:r w:rsidR="00922623" w:rsidRPr="00F8361D">
        <w:rPr>
          <w:rFonts w:cs="Arial"/>
          <w:b/>
        </w:rPr>
        <w:t xml:space="preserve"> </w:t>
      </w:r>
      <w:r w:rsidR="00965CD4" w:rsidRPr="00965CD4">
        <w:rPr>
          <w:rFonts w:cs="Arial"/>
          <w:b/>
          <w:noProof/>
        </w:rPr>
        <w:drawing>
          <wp:anchor distT="0" distB="0" distL="114300" distR="114300" simplePos="0" relativeHeight="251661312" behindDoc="0" locked="0" layoutInCell="1" allowOverlap="1" wp14:anchorId="7F015BD9" wp14:editId="722D898B">
            <wp:simplePos x="0" y="0"/>
            <wp:positionH relativeFrom="column">
              <wp:posOffset>4813935</wp:posOffset>
            </wp:positionH>
            <wp:positionV relativeFrom="paragraph">
              <wp:posOffset>-281305</wp:posOffset>
            </wp:positionV>
            <wp:extent cx="1371600" cy="1371600"/>
            <wp:effectExtent l="19050" t="0" r="0" b="0"/>
            <wp:wrapNone/>
            <wp:docPr id="8" name="Picture 5" descr="C:\Users\Paul\AppData\Local\Microsoft\Windows\Temporary Internet Files\Content.IE5\UHERUCY8\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pData\Local\Microsoft\Windows\Temporary Internet Files\Content.IE5\UHERUCY8\MC900441798[1].pn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466D9559" w14:textId="77777777" w:rsidR="00922623" w:rsidRDefault="00AA7441" w:rsidP="00922623">
      <w:pPr>
        <w:jc w:val="center"/>
        <w:rPr>
          <w:rFonts w:cs="Arial"/>
          <w:b/>
        </w:rPr>
      </w:pPr>
      <w:r>
        <w:rPr>
          <w:rFonts w:cs="Arial"/>
          <w:b/>
        </w:rPr>
        <w:t xml:space="preserve">Wylie East High </w:t>
      </w:r>
      <w:r w:rsidR="00E62F14">
        <w:rPr>
          <w:rFonts w:cs="Arial"/>
          <w:b/>
        </w:rPr>
        <w:t xml:space="preserve">School </w:t>
      </w:r>
      <w:r w:rsidR="00DA7DA8">
        <w:rPr>
          <w:rFonts w:cs="Arial"/>
          <w:b/>
        </w:rPr>
        <w:t>Band Hall</w:t>
      </w:r>
    </w:p>
    <w:p w14:paraId="75074E9F" w14:textId="77777777" w:rsidR="00E62F14" w:rsidRDefault="00E62F14" w:rsidP="00922623">
      <w:pPr>
        <w:jc w:val="center"/>
        <w:rPr>
          <w:rFonts w:cs="Arial"/>
          <w:b/>
        </w:rPr>
      </w:pPr>
      <w:r>
        <w:rPr>
          <w:rFonts w:cs="Arial"/>
          <w:b/>
        </w:rPr>
        <w:t>3000 Wylie East Dr.</w:t>
      </w:r>
    </w:p>
    <w:p w14:paraId="34601B0E" w14:textId="77777777" w:rsidR="00E62F14" w:rsidRPr="00F8361D" w:rsidRDefault="00E62F14" w:rsidP="00922623">
      <w:pPr>
        <w:jc w:val="center"/>
        <w:rPr>
          <w:rFonts w:cs="Arial"/>
          <w:b/>
        </w:rPr>
      </w:pPr>
      <w:r>
        <w:rPr>
          <w:rFonts w:cs="Arial"/>
          <w:b/>
        </w:rPr>
        <w:t>Wylie, Texas  75098</w:t>
      </w:r>
    </w:p>
    <w:p w14:paraId="65FAB423" w14:textId="77777777" w:rsidR="00EC740A" w:rsidRPr="00F8361D" w:rsidRDefault="00EC740A" w:rsidP="00506604">
      <w:pPr>
        <w:ind w:left="720"/>
        <w:rPr>
          <w:rFonts w:cs="Arial"/>
        </w:rPr>
      </w:pPr>
    </w:p>
    <w:p w14:paraId="5DDD8A90" w14:textId="77777777" w:rsidR="00F96F42" w:rsidRPr="00F8361D" w:rsidRDefault="00F96F42" w:rsidP="006C796B">
      <w:pPr>
        <w:rPr>
          <w:rFonts w:cs="Arial"/>
          <w:b/>
        </w:rPr>
      </w:pPr>
    </w:p>
    <w:tbl>
      <w:tblPr>
        <w:tblW w:w="10341" w:type="dxa"/>
        <w:tblBorders>
          <w:insideH w:val="single" w:sz="8" w:space="0" w:color="auto"/>
        </w:tblBorders>
        <w:tblLook w:val="01E0" w:firstRow="1" w:lastRow="1" w:firstColumn="1" w:lastColumn="1" w:noHBand="0" w:noVBand="0"/>
      </w:tblPr>
      <w:tblGrid>
        <w:gridCol w:w="10341"/>
      </w:tblGrid>
      <w:tr w:rsidR="00A20580" w:rsidRPr="00C7030C" w14:paraId="4F1187EB" w14:textId="77777777">
        <w:trPr>
          <w:trHeight w:val="293"/>
        </w:trPr>
        <w:tc>
          <w:tcPr>
            <w:tcW w:w="10341" w:type="dxa"/>
          </w:tcPr>
          <w:p w14:paraId="1719AD14" w14:textId="523AEBF4" w:rsidR="00A20580" w:rsidRPr="00C7030C" w:rsidRDefault="00A20580" w:rsidP="00A20580">
            <w:pPr>
              <w:rPr>
                <w:rFonts w:ascii="Arial Black" w:hAnsi="Arial Black"/>
              </w:rPr>
            </w:pPr>
            <w:r w:rsidRPr="00C7030C">
              <w:rPr>
                <w:rFonts w:ascii="Arial Black" w:hAnsi="Arial Black"/>
              </w:rPr>
              <w:t>CALL TO ORDER</w:t>
            </w:r>
            <w:r w:rsidR="009A300E">
              <w:rPr>
                <w:rFonts w:ascii="Arial Black" w:hAnsi="Arial Black"/>
              </w:rPr>
              <w:t xml:space="preserve">: </w:t>
            </w:r>
            <w:r w:rsidR="00AA6069">
              <w:rPr>
                <w:rFonts w:ascii="Arial Black" w:hAnsi="Arial Black"/>
              </w:rPr>
              <w:t>6:30</w:t>
            </w:r>
          </w:p>
        </w:tc>
      </w:tr>
      <w:tr w:rsidR="00A20580" w:rsidRPr="00C7030C" w14:paraId="5F8172A1" w14:textId="77777777">
        <w:trPr>
          <w:trHeight w:val="231"/>
        </w:trPr>
        <w:tc>
          <w:tcPr>
            <w:tcW w:w="10341" w:type="dxa"/>
          </w:tcPr>
          <w:p w14:paraId="6E98304A" w14:textId="77777777" w:rsidR="00A20580" w:rsidRPr="00C7030C" w:rsidRDefault="00A20580" w:rsidP="00A20580">
            <w:pPr>
              <w:rPr>
                <w:rFonts w:ascii="Arial Black" w:hAnsi="Arial Black"/>
              </w:rPr>
            </w:pPr>
            <w:r w:rsidRPr="00C7030C">
              <w:rPr>
                <w:rFonts w:ascii="Times New Roman" w:hAnsi="Times New Roman"/>
                <w:i/>
              </w:rPr>
              <w:t>Announce the presence of a Quorum.</w:t>
            </w:r>
          </w:p>
        </w:tc>
      </w:tr>
    </w:tbl>
    <w:p w14:paraId="04176C20" w14:textId="77777777" w:rsidR="00144A6A" w:rsidRPr="00F8361D" w:rsidRDefault="00144A6A" w:rsidP="00B4653B">
      <w:pPr>
        <w:rPr>
          <w:rFonts w:ascii="Times New Roman" w:hAnsi="Times New Roman"/>
        </w:rPr>
      </w:pPr>
    </w:p>
    <w:tbl>
      <w:tblPr>
        <w:tblW w:w="0" w:type="auto"/>
        <w:tblBorders>
          <w:bottom w:val="single" w:sz="8" w:space="0" w:color="auto"/>
        </w:tblBorders>
        <w:tblLook w:val="01E0" w:firstRow="1" w:lastRow="1" w:firstColumn="1" w:lastColumn="1" w:noHBand="0" w:noVBand="0"/>
      </w:tblPr>
      <w:tblGrid>
        <w:gridCol w:w="10296"/>
      </w:tblGrid>
      <w:tr w:rsidR="009250B5" w:rsidRPr="00C7030C" w14:paraId="1C8B5B75" w14:textId="77777777">
        <w:tc>
          <w:tcPr>
            <w:tcW w:w="10296" w:type="dxa"/>
          </w:tcPr>
          <w:p w14:paraId="119BAEBE" w14:textId="77777777" w:rsidR="009250B5" w:rsidRPr="00C7030C" w:rsidRDefault="004E08A0" w:rsidP="004E08A0">
            <w:pPr>
              <w:rPr>
                <w:rFonts w:ascii="Arial Black" w:hAnsi="Arial Black" w:cs="Arial"/>
              </w:rPr>
            </w:pPr>
            <w:r w:rsidRPr="00C7030C">
              <w:rPr>
                <w:rFonts w:ascii="Arial Black" w:hAnsi="Arial Black" w:cs="Arial"/>
              </w:rPr>
              <w:t>MEMBER</w:t>
            </w:r>
            <w:r w:rsidR="002E5E17" w:rsidRPr="00C7030C">
              <w:rPr>
                <w:rFonts w:ascii="Arial Black" w:hAnsi="Arial Black" w:cs="Arial"/>
              </w:rPr>
              <w:t xml:space="preserve"> COMMENTS ON NON-AGENDA ITEMS</w:t>
            </w:r>
          </w:p>
        </w:tc>
      </w:tr>
    </w:tbl>
    <w:p w14:paraId="29406655" w14:textId="77777777" w:rsidR="00F708AE" w:rsidRPr="00F8361D" w:rsidRDefault="004E08A0" w:rsidP="009250B5">
      <w:pPr>
        <w:jc w:val="both"/>
        <w:rPr>
          <w:rFonts w:ascii="Arial Narrow" w:hAnsi="Arial Narrow"/>
          <w:i/>
          <w:iCs/>
          <w:sz w:val="16"/>
          <w:szCs w:val="16"/>
        </w:rPr>
      </w:pPr>
      <w:r>
        <w:rPr>
          <w:rFonts w:ascii="Arial Narrow" w:hAnsi="Arial Narrow"/>
          <w:i/>
          <w:iCs/>
          <w:sz w:val="16"/>
          <w:szCs w:val="16"/>
        </w:rPr>
        <w:t>Members may address the other members</w:t>
      </w:r>
      <w:r w:rsidR="002E5E17" w:rsidRPr="00F8361D">
        <w:rPr>
          <w:rFonts w:ascii="Arial Narrow" w:hAnsi="Arial Narrow"/>
          <w:i/>
          <w:iCs/>
          <w:sz w:val="16"/>
          <w:szCs w:val="16"/>
        </w:rPr>
        <w:t xml:space="preserve"> regarding an item that is not listed on the Agenda. </w:t>
      </w:r>
      <w:r>
        <w:rPr>
          <w:rFonts w:ascii="Arial Narrow" w:hAnsi="Arial Narrow"/>
          <w:i/>
          <w:iCs/>
          <w:sz w:val="16"/>
          <w:szCs w:val="16"/>
        </w:rPr>
        <w:t>Members</w:t>
      </w:r>
      <w:r w:rsidR="002E5E17" w:rsidRPr="00F8361D">
        <w:rPr>
          <w:rFonts w:ascii="Arial Narrow" w:hAnsi="Arial Narrow"/>
          <w:i/>
          <w:iCs/>
          <w:sz w:val="16"/>
          <w:szCs w:val="16"/>
        </w:rPr>
        <w:t xml:space="preserve"> must provide their name an</w:t>
      </w:r>
      <w:r>
        <w:rPr>
          <w:rFonts w:ascii="Arial Narrow" w:hAnsi="Arial Narrow"/>
          <w:i/>
          <w:iCs/>
          <w:sz w:val="16"/>
          <w:szCs w:val="16"/>
        </w:rPr>
        <w:t xml:space="preserve">d address The Wylie East </w:t>
      </w:r>
      <w:r w:rsidR="00892ABF">
        <w:rPr>
          <w:rFonts w:ascii="Arial Narrow" w:hAnsi="Arial Narrow"/>
          <w:i/>
          <w:iCs/>
          <w:sz w:val="16"/>
          <w:szCs w:val="16"/>
        </w:rPr>
        <w:t>Band Board</w:t>
      </w:r>
      <w:r>
        <w:rPr>
          <w:rFonts w:ascii="Arial Narrow" w:hAnsi="Arial Narrow"/>
          <w:i/>
          <w:iCs/>
          <w:sz w:val="16"/>
          <w:szCs w:val="16"/>
        </w:rPr>
        <w:t xml:space="preserve"> of Directors </w:t>
      </w:r>
      <w:r w:rsidR="002E5E17" w:rsidRPr="00F8361D">
        <w:rPr>
          <w:rFonts w:ascii="Arial Narrow" w:hAnsi="Arial Narrow"/>
          <w:i/>
          <w:iCs/>
          <w:sz w:val="16"/>
          <w:szCs w:val="16"/>
        </w:rPr>
        <w:t>r</w:t>
      </w:r>
      <w:r>
        <w:rPr>
          <w:rFonts w:ascii="Arial Narrow" w:hAnsi="Arial Narrow"/>
          <w:i/>
          <w:iCs/>
          <w:sz w:val="16"/>
          <w:szCs w:val="16"/>
        </w:rPr>
        <w:t>e</w:t>
      </w:r>
      <w:r w:rsidR="002E5E17" w:rsidRPr="00F8361D">
        <w:rPr>
          <w:rFonts w:ascii="Arial Narrow" w:hAnsi="Arial Narrow"/>
          <w:i/>
          <w:iCs/>
          <w:sz w:val="16"/>
          <w:szCs w:val="16"/>
        </w:rPr>
        <w:t>quests that comments be limited to three (3) minutes. In addition,</w:t>
      </w:r>
      <w:r>
        <w:rPr>
          <w:rFonts w:ascii="Arial Narrow" w:hAnsi="Arial Narrow"/>
          <w:i/>
          <w:iCs/>
          <w:sz w:val="16"/>
          <w:szCs w:val="16"/>
        </w:rPr>
        <w:t xml:space="preserve"> the Wylie East Band Booster Board of Directors</w:t>
      </w:r>
      <w:r w:rsidR="005A0217">
        <w:rPr>
          <w:rFonts w:ascii="Arial Narrow" w:hAnsi="Arial Narrow"/>
          <w:i/>
          <w:iCs/>
          <w:sz w:val="16"/>
          <w:szCs w:val="16"/>
        </w:rPr>
        <w:t xml:space="preserve"> </w:t>
      </w:r>
      <w:r w:rsidR="00892ABF">
        <w:rPr>
          <w:rFonts w:ascii="Arial Narrow" w:hAnsi="Arial Narrow"/>
          <w:i/>
          <w:iCs/>
          <w:sz w:val="16"/>
          <w:szCs w:val="16"/>
        </w:rPr>
        <w:t>is</w:t>
      </w:r>
      <w:r w:rsidR="002E5E17" w:rsidRPr="00F8361D">
        <w:rPr>
          <w:rFonts w:ascii="Arial Narrow" w:hAnsi="Arial Narrow"/>
          <w:i/>
          <w:iCs/>
          <w:sz w:val="16"/>
          <w:szCs w:val="16"/>
        </w:rPr>
        <w:t xml:space="preserve"> not allowed to converse, deliberate or take action on any matter presented during</w:t>
      </w:r>
      <w:r>
        <w:rPr>
          <w:rFonts w:ascii="Arial Narrow" w:hAnsi="Arial Narrow"/>
          <w:i/>
          <w:iCs/>
          <w:sz w:val="16"/>
          <w:szCs w:val="16"/>
        </w:rPr>
        <w:t xml:space="preserve"> member</w:t>
      </w:r>
      <w:r w:rsidR="002E5E17" w:rsidRPr="00F8361D">
        <w:rPr>
          <w:rFonts w:ascii="Arial Narrow" w:hAnsi="Arial Narrow"/>
          <w:i/>
          <w:iCs/>
          <w:sz w:val="16"/>
          <w:szCs w:val="16"/>
        </w:rPr>
        <w:t xml:space="preserve"> participation.</w:t>
      </w:r>
    </w:p>
    <w:p w14:paraId="26A281A7" w14:textId="77777777" w:rsidR="00144A6A" w:rsidRDefault="00144A6A" w:rsidP="009250B5">
      <w:pPr>
        <w:jc w:val="both"/>
        <w:rPr>
          <w:rFonts w:ascii="Times New Roman" w:hAnsi="Times New Roman"/>
        </w:rPr>
      </w:pPr>
    </w:p>
    <w:p w14:paraId="4354B50A" w14:textId="77777777" w:rsidR="00694B73" w:rsidRDefault="00694B73" w:rsidP="009250B5">
      <w:pPr>
        <w:jc w:val="both"/>
        <w:rPr>
          <w:rFonts w:ascii="Times New Roman" w:hAnsi="Times New Roman"/>
        </w:rPr>
      </w:pPr>
    </w:p>
    <w:tbl>
      <w:tblPr>
        <w:tblW w:w="0" w:type="auto"/>
        <w:tblBorders>
          <w:bottom w:val="single" w:sz="8" w:space="0" w:color="auto"/>
        </w:tblBorders>
        <w:tblLook w:val="01E0" w:firstRow="1" w:lastRow="1" w:firstColumn="1" w:lastColumn="1" w:noHBand="0" w:noVBand="0"/>
      </w:tblPr>
      <w:tblGrid>
        <w:gridCol w:w="10296"/>
      </w:tblGrid>
      <w:tr w:rsidR="0092253E" w:rsidRPr="00C7030C" w14:paraId="042F944E" w14:textId="77777777">
        <w:tc>
          <w:tcPr>
            <w:tcW w:w="10296" w:type="dxa"/>
          </w:tcPr>
          <w:p w14:paraId="23B22484" w14:textId="77777777" w:rsidR="0092253E" w:rsidRPr="00C7030C" w:rsidRDefault="0092253E" w:rsidP="00755849">
            <w:pPr>
              <w:rPr>
                <w:rFonts w:ascii="Times New Roman" w:hAnsi="Times New Roman"/>
              </w:rPr>
            </w:pPr>
            <w:r w:rsidRPr="00C7030C">
              <w:rPr>
                <w:rFonts w:ascii="Arial Black" w:hAnsi="Arial Black"/>
              </w:rPr>
              <w:t>BUSINESS ITEMS</w:t>
            </w:r>
          </w:p>
        </w:tc>
      </w:tr>
    </w:tbl>
    <w:p w14:paraId="3059183A" w14:textId="7E16AD34" w:rsidR="004A4AA5" w:rsidRPr="003F0476" w:rsidRDefault="004A4AA5" w:rsidP="008C5B46">
      <w:pPr>
        <w:pStyle w:val="Heading1"/>
        <w:rPr>
          <w:color w:val="auto"/>
          <w:sz w:val="28"/>
          <w:szCs w:val="28"/>
        </w:rPr>
      </w:pPr>
      <w:r w:rsidRPr="003F0476">
        <w:rPr>
          <w:color w:val="auto"/>
          <w:sz w:val="28"/>
          <w:szCs w:val="28"/>
        </w:rPr>
        <w:t>Introduction of Officers for 201</w:t>
      </w:r>
      <w:r w:rsidR="00AA6069" w:rsidRPr="003F0476">
        <w:rPr>
          <w:color w:val="auto"/>
          <w:sz w:val="28"/>
          <w:szCs w:val="28"/>
        </w:rPr>
        <w:t>9</w:t>
      </w:r>
      <w:r w:rsidRPr="003F0476">
        <w:rPr>
          <w:color w:val="auto"/>
          <w:sz w:val="28"/>
          <w:szCs w:val="28"/>
        </w:rPr>
        <w:t>-20</w:t>
      </w:r>
      <w:r w:rsidR="00AA6069" w:rsidRPr="003F0476">
        <w:rPr>
          <w:color w:val="auto"/>
          <w:sz w:val="28"/>
          <w:szCs w:val="28"/>
        </w:rPr>
        <w:t>20</w:t>
      </w:r>
      <w:r w:rsidRPr="003F0476">
        <w:rPr>
          <w:color w:val="auto"/>
          <w:sz w:val="28"/>
          <w:szCs w:val="28"/>
        </w:rPr>
        <w:t xml:space="preserve"> year</w:t>
      </w:r>
    </w:p>
    <w:p w14:paraId="3DCBAE1E" w14:textId="4DAECAF1" w:rsidR="00867278" w:rsidRPr="003F0476" w:rsidRDefault="00867278" w:rsidP="00867278">
      <w:pPr>
        <w:pStyle w:val="Heading2"/>
        <w:rPr>
          <w:color w:val="auto"/>
          <w:sz w:val="28"/>
          <w:szCs w:val="28"/>
        </w:rPr>
      </w:pPr>
      <w:r w:rsidRPr="003F0476">
        <w:rPr>
          <w:color w:val="auto"/>
          <w:sz w:val="28"/>
          <w:szCs w:val="28"/>
        </w:rPr>
        <w:t xml:space="preserve"> Lauren Gebhardt</w:t>
      </w:r>
      <w:r w:rsidR="00AA6069" w:rsidRPr="003F0476">
        <w:rPr>
          <w:color w:val="auto"/>
          <w:sz w:val="28"/>
          <w:szCs w:val="28"/>
        </w:rPr>
        <w:t xml:space="preserve"> was elected as new Vice President</w:t>
      </w:r>
    </w:p>
    <w:p w14:paraId="45AC5FC2" w14:textId="3CA46DC0" w:rsidR="00AA6069" w:rsidRPr="003F0476" w:rsidRDefault="00AA6069" w:rsidP="00AA6069">
      <w:pPr>
        <w:pStyle w:val="Heading2"/>
        <w:rPr>
          <w:color w:val="auto"/>
          <w:sz w:val="28"/>
          <w:szCs w:val="28"/>
        </w:rPr>
      </w:pPr>
      <w:r w:rsidRPr="003F0476">
        <w:rPr>
          <w:color w:val="auto"/>
          <w:sz w:val="28"/>
          <w:szCs w:val="28"/>
        </w:rPr>
        <w:t xml:space="preserve"> </w:t>
      </w:r>
      <w:r w:rsidR="003F0476">
        <w:rPr>
          <w:color w:val="auto"/>
          <w:sz w:val="28"/>
          <w:szCs w:val="28"/>
        </w:rPr>
        <w:t>C</w:t>
      </w:r>
      <w:r w:rsidRPr="003F0476">
        <w:rPr>
          <w:color w:val="auto"/>
          <w:sz w:val="28"/>
          <w:szCs w:val="28"/>
        </w:rPr>
        <w:t>opy of all officers</w:t>
      </w:r>
      <w:r w:rsidR="003F0476">
        <w:rPr>
          <w:color w:val="auto"/>
          <w:sz w:val="28"/>
          <w:szCs w:val="28"/>
        </w:rPr>
        <w:t xml:space="preserve"> attached</w:t>
      </w:r>
    </w:p>
    <w:p w14:paraId="02175066" w14:textId="77777777" w:rsidR="00B969C2" w:rsidRPr="003F0476" w:rsidRDefault="00B969C2" w:rsidP="00B969C2">
      <w:pPr>
        <w:rPr>
          <w:sz w:val="28"/>
          <w:szCs w:val="28"/>
        </w:rPr>
      </w:pPr>
    </w:p>
    <w:p w14:paraId="0FD2E135" w14:textId="46FFA152" w:rsidR="00B70615" w:rsidRPr="003F0476" w:rsidRDefault="003C35C1" w:rsidP="008C5B46">
      <w:pPr>
        <w:pStyle w:val="Heading1"/>
        <w:rPr>
          <w:color w:val="auto"/>
          <w:sz w:val="28"/>
          <w:szCs w:val="28"/>
        </w:rPr>
      </w:pPr>
      <w:r w:rsidRPr="003F0476">
        <w:rPr>
          <w:color w:val="auto"/>
          <w:sz w:val="28"/>
          <w:szCs w:val="28"/>
        </w:rPr>
        <w:t>App</w:t>
      </w:r>
      <w:r w:rsidR="009A11CC" w:rsidRPr="003F0476">
        <w:rPr>
          <w:color w:val="auto"/>
          <w:sz w:val="28"/>
          <w:szCs w:val="28"/>
        </w:rPr>
        <w:t>roval of the meeting minutes from</w:t>
      </w:r>
      <w:r w:rsidRPr="003F0476">
        <w:rPr>
          <w:color w:val="auto"/>
          <w:sz w:val="28"/>
          <w:szCs w:val="28"/>
        </w:rPr>
        <w:t xml:space="preserve"> </w:t>
      </w:r>
      <w:r w:rsidR="004A4AA5" w:rsidRPr="003F0476">
        <w:rPr>
          <w:color w:val="auto"/>
          <w:sz w:val="28"/>
          <w:szCs w:val="28"/>
        </w:rPr>
        <w:t>May</w:t>
      </w:r>
      <w:r w:rsidR="00511618" w:rsidRPr="003F0476">
        <w:rPr>
          <w:color w:val="auto"/>
          <w:sz w:val="28"/>
          <w:szCs w:val="28"/>
        </w:rPr>
        <w:t xml:space="preserve"> 201</w:t>
      </w:r>
      <w:r w:rsidR="00867278" w:rsidRPr="003F0476">
        <w:rPr>
          <w:color w:val="auto"/>
          <w:sz w:val="28"/>
          <w:szCs w:val="28"/>
        </w:rPr>
        <w:t>9</w:t>
      </w:r>
    </w:p>
    <w:p w14:paraId="57DCA353" w14:textId="23F878FE" w:rsidR="00AA6069" w:rsidRPr="003F0476" w:rsidRDefault="00AA6069" w:rsidP="00AA6069">
      <w:pPr>
        <w:pStyle w:val="Heading2"/>
        <w:rPr>
          <w:color w:val="auto"/>
          <w:sz w:val="28"/>
          <w:szCs w:val="28"/>
        </w:rPr>
      </w:pPr>
      <w:r w:rsidRPr="003F0476">
        <w:rPr>
          <w:color w:val="auto"/>
          <w:sz w:val="28"/>
          <w:szCs w:val="28"/>
        </w:rPr>
        <w:t xml:space="preserve"> Minutes were read and approved</w:t>
      </w:r>
    </w:p>
    <w:p w14:paraId="24C41E16" w14:textId="77777777" w:rsidR="00B969C2" w:rsidRPr="003F0476" w:rsidRDefault="00B969C2" w:rsidP="00B969C2">
      <w:pPr>
        <w:rPr>
          <w:sz w:val="28"/>
          <w:szCs w:val="28"/>
        </w:rPr>
      </w:pPr>
    </w:p>
    <w:p w14:paraId="7F3CC2C1" w14:textId="0E46790D" w:rsidR="00BA6657" w:rsidRPr="003F0476" w:rsidRDefault="004A4AA5" w:rsidP="008C5B46">
      <w:pPr>
        <w:pStyle w:val="Heading1"/>
        <w:rPr>
          <w:color w:val="auto"/>
          <w:sz w:val="28"/>
          <w:szCs w:val="28"/>
        </w:rPr>
      </w:pPr>
      <w:r w:rsidRPr="003F0476">
        <w:rPr>
          <w:color w:val="auto"/>
          <w:sz w:val="28"/>
          <w:szCs w:val="28"/>
        </w:rPr>
        <w:t>Reading of the Standing Rules</w:t>
      </w:r>
      <w:r w:rsidR="00917103" w:rsidRPr="003F0476">
        <w:rPr>
          <w:color w:val="auto"/>
          <w:sz w:val="28"/>
          <w:szCs w:val="28"/>
        </w:rPr>
        <w:t xml:space="preserve"> </w:t>
      </w:r>
      <w:r w:rsidR="00004F9B" w:rsidRPr="003F0476">
        <w:rPr>
          <w:color w:val="auto"/>
          <w:sz w:val="28"/>
          <w:szCs w:val="28"/>
        </w:rPr>
        <w:t xml:space="preserve"> </w:t>
      </w:r>
    </w:p>
    <w:p w14:paraId="409E93DB" w14:textId="1EE5E51E" w:rsidR="00AA6069" w:rsidRPr="003F0476" w:rsidRDefault="00AA6069" w:rsidP="00AA6069">
      <w:pPr>
        <w:pStyle w:val="Heading2"/>
        <w:rPr>
          <w:color w:val="auto"/>
          <w:sz w:val="28"/>
          <w:szCs w:val="28"/>
        </w:rPr>
      </w:pPr>
      <w:r w:rsidRPr="003F0476">
        <w:rPr>
          <w:color w:val="auto"/>
          <w:sz w:val="28"/>
          <w:szCs w:val="28"/>
        </w:rPr>
        <w:t xml:space="preserve"> Standing Rules were read.  No comments </w:t>
      </w:r>
      <w:r w:rsidR="003F0476">
        <w:rPr>
          <w:color w:val="auto"/>
          <w:sz w:val="28"/>
          <w:szCs w:val="28"/>
        </w:rPr>
        <w:t xml:space="preserve">or additions </w:t>
      </w:r>
      <w:r w:rsidRPr="003F0476">
        <w:rPr>
          <w:color w:val="auto"/>
          <w:sz w:val="28"/>
          <w:szCs w:val="28"/>
        </w:rPr>
        <w:t>were made.  Rules were signed by President, Brian Swanson.</w:t>
      </w:r>
    </w:p>
    <w:p w14:paraId="5A31DB08" w14:textId="77777777" w:rsidR="00B969C2" w:rsidRPr="003F0476" w:rsidRDefault="00B969C2" w:rsidP="00B969C2">
      <w:pPr>
        <w:rPr>
          <w:sz w:val="28"/>
          <w:szCs w:val="28"/>
        </w:rPr>
      </w:pPr>
    </w:p>
    <w:p w14:paraId="475A3E1B" w14:textId="13CAED9D" w:rsidR="00B14CBD" w:rsidRPr="003F0476" w:rsidRDefault="004A4AA5" w:rsidP="008C5B46">
      <w:pPr>
        <w:pStyle w:val="Heading1"/>
        <w:rPr>
          <w:color w:val="auto"/>
          <w:sz w:val="28"/>
          <w:szCs w:val="28"/>
        </w:rPr>
      </w:pPr>
      <w:r w:rsidRPr="003F0476">
        <w:rPr>
          <w:color w:val="auto"/>
          <w:sz w:val="28"/>
          <w:szCs w:val="28"/>
        </w:rPr>
        <w:t xml:space="preserve">Budget </w:t>
      </w:r>
    </w:p>
    <w:p w14:paraId="342ACBED" w14:textId="081C3210" w:rsidR="000E23B7" w:rsidRPr="003F0476" w:rsidRDefault="00867278" w:rsidP="00B14CBD">
      <w:pPr>
        <w:pStyle w:val="Heading2"/>
        <w:rPr>
          <w:color w:val="auto"/>
          <w:sz w:val="28"/>
          <w:szCs w:val="28"/>
        </w:rPr>
      </w:pPr>
      <w:r w:rsidRPr="003F0476">
        <w:rPr>
          <w:color w:val="auto"/>
          <w:sz w:val="28"/>
          <w:szCs w:val="28"/>
        </w:rPr>
        <w:t>Recap 2018-2019 Budget</w:t>
      </w:r>
    </w:p>
    <w:p w14:paraId="743AE3CC" w14:textId="714CD7FE" w:rsidR="00DF2C52" w:rsidRPr="003F0476" w:rsidRDefault="000E23B7" w:rsidP="000E23B7">
      <w:pPr>
        <w:pStyle w:val="Heading2"/>
        <w:rPr>
          <w:color w:val="auto"/>
          <w:sz w:val="28"/>
          <w:szCs w:val="28"/>
        </w:rPr>
      </w:pPr>
      <w:r w:rsidRPr="003F0476">
        <w:rPr>
          <w:color w:val="auto"/>
          <w:sz w:val="28"/>
          <w:szCs w:val="28"/>
        </w:rPr>
        <w:t xml:space="preserve"> </w:t>
      </w:r>
      <w:r w:rsidR="00867278" w:rsidRPr="003F0476">
        <w:rPr>
          <w:color w:val="auto"/>
          <w:sz w:val="28"/>
          <w:szCs w:val="28"/>
        </w:rPr>
        <w:t>Audit Report</w:t>
      </w:r>
      <w:r w:rsidR="00AA6069" w:rsidRPr="003F0476">
        <w:rPr>
          <w:color w:val="auto"/>
          <w:sz w:val="28"/>
          <w:szCs w:val="28"/>
        </w:rPr>
        <w:t xml:space="preserve"> was read and approved</w:t>
      </w:r>
    </w:p>
    <w:p w14:paraId="5B79DDA8" w14:textId="595BF008" w:rsidR="00867278" w:rsidRPr="003F0476" w:rsidRDefault="00867278" w:rsidP="00867278">
      <w:pPr>
        <w:pStyle w:val="Heading2"/>
        <w:rPr>
          <w:color w:val="auto"/>
          <w:sz w:val="28"/>
          <w:szCs w:val="28"/>
        </w:rPr>
      </w:pPr>
      <w:r w:rsidRPr="003F0476">
        <w:rPr>
          <w:color w:val="auto"/>
          <w:sz w:val="28"/>
          <w:szCs w:val="28"/>
        </w:rPr>
        <w:t>Summer Purchases</w:t>
      </w:r>
      <w:r w:rsidR="00AA6069" w:rsidRPr="003F0476">
        <w:rPr>
          <w:color w:val="auto"/>
          <w:sz w:val="28"/>
          <w:szCs w:val="28"/>
        </w:rPr>
        <w:t xml:space="preserve"> of synthesizer and marching baritones were donated to Wylie East Band Program.  </w:t>
      </w:r>
    </w:p>
    <w:p w14:paraId="0990F378" w14:textId="6FBBE6F4" w:rsidR="00867278" w:rsidRPr="003F0476" w:rsidRDefault="00867278" w:rsidP="00867278">
      <w:pPr>
        <w:pStyle w:val="Heading2"/>
        <w:rPr>
          <w:color w:val="auto"/>
          <w:sz w:val="28"/>
          <w:szCs w:val="28"/>
        </w:rPr>
      </w:pPr>
      <w:r w:rsidRPr="003F0476">
        <w:rPr>
          <w:color w:val="auto"/>
          <w:sz w:val="28"/>
          <w:szCs w:val="28"/>
        </w:rPr>
        <w:t xml:space="preserve"> </w:t>
      </w:r>
      <w:r w:rsidR="00AA6069" w:rsidRPr="003F0476">
        <w:rPr>
          <w:color w:val="auto"/>
          <w:sz w:val="28"/>
          <w:szCs w:val="28"/>
        </w:rPr>
        <w:t xml:space="preserve">The </w:t>
      </w:r>
      <w:r w:rsidRPr="003F0476">
        <w:rPr>
          <w:color w:val="auto"/>
          <w:sz w:val="28"/>
          <w:szCs w:val="28"/>
        </w:rPr>
        <w:t>2019-2020 Booster Budget</w:t>
      </w:r>
      <w:r w:rsidR="00AA6069" w:rsidRPr="003F0476">
        <w:rPr>
          <w:color w:val="auto"/>
          <w:sz w:val="28"/>
          <w:szCs w:val="28"/>
        </w:rPr>
        <w:t xml:space="preserve"> was approved.  Please see attached</w:t>
      </w:r>
    </w:p>
    <w:p w14:paraId="0B9D4C04" w14:textId="77777777" w:rsidR="00B969C2" w:rsidRPr="003F0476" w:rsidRDefault="00B969C2" w:rsidP="00B969C2">
      <w:pPr>
        <w:rPr>
          <w:sz w:val="28"/>
          <w:szCs w:val="28"/>
        </w:rPr>
      </w:pPr>
    </w:p>
    <w:p w14:paraId="3639B5AE" w14:textId="39077588" w:rsidR="00867278" w:rsidRPr="003F0476" w:rsidRDefault="00867278" w:rsidP="00867278">
      <w:pPr>
        <w:pStyle w:val="Heading1"/>
        <w:rPr>
          <w:color w:val="auto"/>
          <w:sz w:val="28"/>
          <w:szCs w:val="28"/>
        </w:rPr>
      </w:pPr>
      <w:r w:rsidRPr="003F0476">
        <w:rPr>
          <w:color w:val="auto"/>
          <w:sz w:val="28"/>
          <w:szCs w:val="28"/>
        </w:rPr>
        <w:lastRenderedPageBreak/>
        <w:t>Mission Statement</w:t>
      </w:r>
    </w:p>
    <w:p w14:paraId="6E34B533" w14:textId="28F05E7D" w:rsidR="00867278" w:rsidRPr="003F0476" w:rsidRDefault="00867278" w:rsidP="00867278">
      <w:pPr>
        <w:pStyle w:val="Heading2"/>
        <w:rPr>
          <w:color w:val="auto"/>
          <w:sz w:val="28"/>
          <w:szCs w:val="28"/>
        </w:rPr>
      </w:pPr>
      <w:r w:rsidRPr="003F0476">
        <w:rPr>
          <w:color w:val="auto"/>
          <w:sz w:val="28"/>
          <w:szCs w:val="28"/>
        </w:rPr>
        <w:t xml:space="preserve"> </w:t>
      </w:r>
      <w:r w:rsidR="00AA6069" w:rsidRPr="003F0476">
        <w:rPr>
          <w:color w:val="auto"/>
          <w:sz w:val="28"/>
          <w:szCs w:val="28"/>
        </w:rPr>
        <w:t>“</w:t>
      </w:r>
      <w:r w:rsidRPr="003F0476">
        <w:rPr>
          <w:color w:val="auto"/>
          <w:sz w:val="28"/>
          <w:szCs w:val="28"/>
        </w:rPr>
        <w:t>Flying the plane</w:t>
      </w:r>
      <w:r w:rsidR="00AA6069" w:rsidRPr="003F0476">
        <w:rPr>
          <w:color w:val="auto"/>
          <w:sz w:val="28"/>
          <w:szCs w:val="28"/>
        </w:rPr>
        <w:t xml:space="preserve">” – metaphor from a conference this year’s officers attended.  The band is the plane and Mr. Hayes the pilot.  We as parents are to help, assist, support the program but the director is the pilot.  We need to allow him to do his job. </w:t>
      </w:r>
    </w:p>
    <w:p w14:paraId="5DDB0DC2" w14:textId="77777777" w:rsidR="00B969C2" w:rsidRPr="003F0476" w:rsidRDefault="00B969C2" w:rsidP="00B969C2">
      <w:pPr>
        <w:rPr>
          <w:sz w:val="28"/>
          <w:szCs w:val="28"/>
        </w:rPr>
      </w:pPr>
    </w:p>
    <w:p w14:paraId="1242118F" w14:textId="58191954" w:rsidR="004A4AA5" w:rsidRPr="003F0476" w:rsidRDefault="00867278" w:rsidP="00F4324A">
      <w:pPr>
        <w:pStyle w:val="Heading2"/>
        <w:rPr>
          <w:color w:val="auto"/>
          <w:sz w:val="28"/>
          <w:szCs w:val="28"/>
        </w:rPr>
      </w:pPr>
      <w:r w:rsidRPr="003F0476">
        <w:rPr>
          <w:color w:val="auto"/>
          <w:sz w:val="28"/>
          <w:szCs w:val="28"/>
        </w:rPr>
        <w:t xml:space="preserve"> </w:t>
      </w:r>
      <w:r w:rsidR="004A4AA5" w:rsidRPr="003F0476">
        <w:rPr>
          <w:color w:val="auto"/>
          <w:sz w:val="28"/>
          <w:szCs w:val="28"/>
        </w:rPr>
        <w:t>Fundraising</w:t>
      </w:r>
    </w:p>
    <w:p w14:paraId="762C816F" w14:textId="6DD5D290" w:rsidR="00B969C2" w:rsidRPr="003F0476" w:rsidRDefault="004A4AA5" w:rsidP="00B969C2">
      <w:pPr>
        <w:pStyle w:val="Heading3"/>
        <w:rPr>
          <w:color w:val="auto"/>
          <w:sz w:val="28"/>
          <w:szCs w:val="28"/>
        </w:rPr>
      </w:pPr>
      <w:r w:rsidRPr="003F0476">
        <w:rPr>
          <w:b/>
          <w:bCs/>
          <w:color w:val="auto"/>
          <w:sz w:val="28"/>
          <w:szCs w:val="28"/>
        </w:rPr>
        <w:t>March</w:t>
      </w:r>
      <w:r w:rsidR="000E23B7" w:rsidRPr="003F0476">
        <w:rPr>
          <w:b/>
          <w:bCs/>
          <w:color w:val="auto"/>
          <w:sz w:val="28"/>
          <w:szCs w:val="28"/>
        </w:rPr>
        <w:t>-</w:t>
      </w:r>
      <w:r w:rsidRPr="003F0476">
        <w:rPr>
          <w:b/>
          <w:bCs/>
          <w:color w:val="auto"/>
          <w:sz w:val="28"/>
          <w:szCs w:val="28"/>
        </w:rPr>
        <w:t>a</w:t>
      </w:r>
      <w:r w:rsidR="000E23B7" w:rsidRPr="003F0476">
        <w:rPr>
          <w:b/>
          <w:bCs/>
          <w:color w:val="auto"/>
          <w:sz w:val="28"/>
          <w:szCs w:val="28"/>
        </w:rPr>
        <w:t>-</w:t>
      </w:r>
      <w:r w:rsidRPr="003F0476">
        <w:rPr>
          <w:b/>
          <w:bCs/>
          <w:color w:val="auto"/>
          <w:sz w:val="28"/>
          <w:szCs w:val="28"/>
        </w:rPr>
        <w:t>thon</w:t>
      </w:r>
      <w:r w:rsidRPr="003F0476">
        <w:rPr>
          <w:color w:val="auto"/>
          <w:sz w:val="28"/>
          <w:szCs w:val="28"/>
        </w:rPr>
        <w:t xml:space="preserve"> – Saturday, September </w:t>
      </w:r>
      <w:r w:rsidR="00B969C2" w:rsidRPr="003F0476">
        <w:rPr>
          <w:color w:val="auto"/>
          <w:sz w:val="28"/>
          <w:szCs w:val="28"/>
        </w:rPr>
        <w:t>7</w:t>
      </w:r>
      <w:r w:rsidR="000E23B7" w:rsidRPr="003F0476">
        <w:rPr>
          <w:color w:val="auto"/>
          <w:sz w:val="28"/>
          <w:szCs w:val="28"/>
          <w:vertAlign w:val="superscript"/>
        </w:rPr>
        <w:t>TH</w:t>
      </w:r>
      <w:r w:rsidRPr="003F0476">
        <w:rPr>
          <w:color w:val="auto"/>
          <w:sz w:val="28"/>
          <w:szCs w:val="28"/>
        </w:rPr>
        <w:t xml:space="preserve">.  </w:t>
      </w:r>
      <w:r w:rsidR="00B969C2" w:rsidRPr="003F0476">
        <w:rPr>
          <w:color w:val="auto"/>
          <w:sz w:val="28"/>
          <w:szCs w:val="28"/>
        </w:rPr>
        <w:t>Bozman Farms</w:t>
      </w:r>
      <w:r w:rsidR="003F0476">
        <w:rPr>
          <w:color w:val="auto"/>
          <w:sz w:val="28"/>
          <w:szCs w:val="28"/>
        </w:rPr>
        <w:t>.  Stay tuned for volunteering opportunities.  If you are interested in a concert, please contact Rosa Herrera at rmherrera3@gmail.com</w:t>
      </w:r>
    </w:p>
    <w:p w14:paraId="2DB6B99A" w14:textId="6ABF0819" w:rsidR="00781067" w:rsidRPr="003F0476" w:rsidRDefault="004A4AA5" w:rsidP="00867278">
      <w:pPr>
        <w:pStyle w:val="Heading3"/>
        <w:rPr>
          <w:color w:val="auto"/>
          <w:sz w:val="28"/>
          <w:szCs w:val="28"/>
        </w:rPr>
      </w:pPr>
      <w:r w:rsidRPr="003F0476">
        <w:rPr>
          <w:b/>
          <w:bCs/>
          <w:color w:val="auto"/>
          <w:sz w:val="28"/>
          <w:szCs w:val="28"/>
        </w:rPr>
        <w:t>Spirit Night Update</w:t>
      </w:r>
      <w:r w:rsidR="00FE5212" w:rsidRPr="003F0476">
        <w:rPr>
          <w:color w:val="auto"/>
          <w:sz w:val="28"/>
          <w:szCs w:val="28"/>
        </w:rPr>
        <w:t xml:space="preserve">- “24 nights you don’t have to cook!”, Gebhardt said.  Please come support the band.  </w:t>
      </w:r>
    </w:p>
    <w:p w14:paraId="5633A12C" w14:textId="0A767EBE" w:rsidR="00867278" w:rsidRPr="003F0476" w:rsidRDefault="00867278" w:rsidP="00867278">
      <w:pPr>
        <w:pStyle w:val="Heading3"/>
        <w:rPr>
          <w:color w:val="auto"/>
          <w:sz w:val="28"/>
          <w:szCs w:val="28"/>
        </w:rPr>
      </w:pPr>
      <w:r w:rsidRPr="003F0476">
        <w:rPr>
          <w:b/>
          <w:bCs/>
          <w:color w:val="auto"/>
          <w:sz w:val="28"/>
          <w:szCs w:val="28"/>
        </w:rPr>
        <w:t>Breakfast with Santa</w:t>
      </w:r>
      <w:r w:rsidR="00FE5212" w:rsidRPr="003F0476">
        <w:rPr>
          <w:color w:val="auto"/>
          <w:sz w:val="28"/>
          <w:szCs w:val="28"/>
        </w:rPr>
        <w:t xml:space="preserve"> is back by popular demand! December 14.  We need to help advertise the event.  If anyone has any ideas please come forward and share.  Photobooth has been reserved. </w:t>
      </w:r>
    </w:p>
    <w:p w14:paraId="6300588E" w14:textId="63DB4005" w:rsidR="00867278" w:rsidRPr="003F0476" w:rsidRDefault="00867278" w:rsidP="00867278">
      <w:pPr>
        <w:pStyle w:val="Heading3"/>
        <w:rPr>
          <w:b/>
          <w:bCs/>
          <w:color w:val="auto"/>
          <w:sz w:val="28"/>
          <w:szCs w:val="28"/>
        </w:rPr>
      </w:pPr>
      <w:r w:rsidRPr="003F0476">
        <w:rPr>
          <w:b/>
          <w:bCs/>
          <w:color w:val="auto"/>
          <w:sz w:val="28"/>
          <w:szCs w:val="28"/>
        </w:rPr>
        <w:t>Run with the Pride</w:t>
      </w:r>
      <w:r w:rsidR="00FE5212" w:rsidRPr="003F0476">
        <w:rPr>
          <w:b/>
          <w:bCs/>
          <w:color w:val="auto"/>
          <w:sz w:val="28"/>
          <w:szCs w:val="28"/>
        </w:rPr>
        <w:t xml:space="preserve"> – </w:t>
      </w:r>
      <w:r w:rsidR="00FE5212" w:rsidRPr="003F0476">
        <w:rPr>
          <w:color w:val="auto"/>
          <w:sz w:val="28"/>
          <w:szCs w:val="28"/>
        </w:rPr>
        <w:t xml:space="preserve">This is a new event for the band to be held in the spring semester (March/April) Dave Schuster is heading the event.  </w:t>
      </w:r>
    </w:p>
    <w:p w14:paraId="5F14ECCC" w14:textId="32298E72" w:rsidR="00B969C2" w:rsidRPr="003F0476" w:rsidRDefault="00867278" w:rsidP="00B969C2">
      <w:pPr>
        <w:pStyle w:val="Heading3"/>
        <w:rPr>
          <w:b/>
          <w:bCs/>
          <w:color w:val="auto"/>
          <w:sz w:val="28"/>
          <w:szCs w:val="28"/>
        </w:rPr>
      </w:pPr>
      <w:r w:rsidRPr="003F0476">
        <w:rPr>
          <w:b/>
          <w:bCs/>
          <w:color w:val="auto"/>
          <w:sz w:val="28"/>
          <w:szCs w:val="28"/>
        </w:rPr>
        <w:t>Night of Jazz</w:t>
      </w:r>
      <w:r w:rsidR="00FE5212" w:rsidRPr="003F0476">
        <w:rPr>
          <w:b/>
          <w:bCs/>
          <w:color w:val="auto"/>
          <w:sz w:val="28"/>
          <w:szCs w:val="28"/>
        </w:rPr>
        <w:t xml:space="preserve"> – </w:t>
      </w:r>
      <w:r w:rsidR="00FE5212" w:rsidRPr="003F0476">
        <w:rPr>
          <w:color w:val="auto"/>
          <w:sz w:val="28"/>
          <w:szCs w:val="28"/>
        </w:rPr>
        <w:t>Mark your calendars APRIL 25</w:t>
      </w:r>
      <w:r w:rsidR="00FE5212" w:rsidRPr="003F0476">
        <w:rPr>
          <w:color w:val="auto"/>
          <w:sz w:val="28"/>
          <w:szCs w:val="28"/>
          <w:vertAlign w:val="superscript"/>
        </w:rPr>
        <w:t>TH</w:t>
      </w:r>
      <w:r w:rsidR="00FE5212" w:rsidRPr="003F0476">
        <w:rPr>
          <w:color w:val="auto"/>
          <w:sz w:val="28"/>
          <w:szCs w:val="28"/>
        </w:rPr>
        <w:t>.  All jazz bands will be performing.  Food will be served.</w:t>
      </w:r>
      <w:r w:rsidR="00FE5212" w:rsidRPr="003F0476">
        <w:rPr>
          <w:b/>
          <w:bCs/>
          <w:color w:val="auto"/>
          <w:sz w:val="28"/>
          <w:szCs w:val="28"/>
        </w:rPr>
        <w:t xml:space="preserve">  </w:t>
      </w:r>
    </w:p>
    <w:p w14:paraId="7F4A79A3" w14:textId="01BC405F" w:rsidR="00FE5212" w:rsidRPr="003F0476" w:rsidRDefault="00FE5212" w:rsidP="00FE5212">
      <w:pPr>
        <w:pStyle w:val="Heading3"/>
        <w:rPr>
          <w:color w:val="auto"/>
          <w:sz w:val="28"/>
          <w:szCs w:val="28"/>
        </w:rPr>
      </w:pPr>
      <w:r w:rsidRPr="003F0476">
        <w:rPr>
          <w:color w:val="auto"/>
          <w:sz w:val="28"/>
          <w:szCs w:val="28"/>
        </w:rPr>
        <w:t>Looking into AmazonSmile, Kroger, and Target as ways people can help the band raise money</w:t>
      </w:r>
    </w:p>
    <w:p w14:paraId="5144EB54" w14:textId="77777777" w:rsidR="00B969C2" w:rsidRPr="003F0476" w:rsidRDefault="00B969C2" w:rsidP="00B969C2">
      <w:pPr>
        <w:rPr>
          <w:sz w:val="28"/>
          <w:szCs w:val="28"/>
        </w:rPr>
      </w:pPr>
    </w:p>
    <w:p w14:paraId="4866BDCF" w14:textId="77113F98" w:rsidR="00867278" w:rsidRPr="003F0476" w:rsidRDefault="00867278" w:rsidP="00867278">
      <w:pPr>
        <w:pStyle w:val="Heading2"/>
        <w:rPr>
          <w:b/>
          <w:bCs/>
          <w:color w:val="auto"/>
          <w:sz w:val="28"/>
          <w:szCs w:val="28"/>
        </w:rPr>
      </w:pPr>
      <w:r w:rsidRPr="003F0476">
        <w:rPr>
          <w:color w:val="auto"/>
          <w:sz w:val="28"/>
          <w:szCs w:val="28"/>
        </w:rPr>
        <w:t xml:space="preserve"> </w:t>
      </w:r>
      <w:r w:rsidRPr="003F0476">
        <w:rPr>
          <w:b/>
          <w:bCs/>
          <w:color w:val="auto"/>
          <w:sz w:val="28"/>
          <w:szCs w:val="28"/>
        </w:rPr>
        <w:t>Social Media</w:t>
      </w:r>
    </w:p>
    <w:p w14:paraId="6BC1AC4B" w14:textId="22D8518C" w:rsidR="00867278" w:rsidRPr="003F0476" w:rsidRDefault="00867278" w:rsidP="00FE5212">
      <w:pPr>
        <w:pStyle w:val="Heading3"/>
        <w:rPr>
          <w:color w:val="auto"/>
          <w:sz w:val="28"/>
          <w:szCs w:val="28"/>
        </w:rPr>
      </w:pPr>
      <w:r w:rsidRPr="003F0476">
        <w:rPr>
          <w:color w:val="auto"/>
          <w:sz w:val="28"/>
          <w:szCs w:val="28"/>
        </w:rPr>
        <w:t>Band Website</w:t>
      </w:r>
      <w:r w:rsidR="00FE5212" w:rsidRPr="003F0476">
        <w:rPr>
          <w:color w:val="auto"/>
          <w:sz w:val="28"/>
          <w:szCs w:val="28"/>
        </w:rPr>
        <w:t xml:space="preserve"> has a new look! Check it out!  </w:t>
      </w:r>
      <w:r w:rsidR="00FE5212" w:rsidRPr="003F0476">
        <w:rPr>
          <w:i/>
          <w:iCs/>
          <w:color w:val="auto"/>
          <w:sz w:val="28"/>
          <w:szCs w:val="28"/>
          <w:u w:val="single"/>
        </w:rPr>
        <w:t>Wylieeastband.com</w:t>
      </w:r>
      <w:r w:rsidR="00FE5212" w:rsidRPr="003F0476">
        <w:rPr>
          <w:color w:val="auto"/>
          <w:sz w:val="28"/>
          <w:szCs w:val="28"/>
        </w:rPr>
        <w:t xml:space="preserve">                       Thank you, Mr. Basset </w:t>
      </w:r>
    </w:p>
    <w:p w14:paraId="389BE587" w14:textId="0224AD55" w:rsidR="00867278" w:rsidRPr="003F0476" w:rsidRDefault="00867278" w:rsidP="00867278">
      <w:pPr>
        <w:pStyle w:val="Heading3"/>
        <w:rPr>
          <w:color w:val="auto"/>
          <w:sz w:val="28"/>
          <w:szCs w:val="28"/>
        </w:rPr>
      </w:pPr>
      <w:r w:rsidRPr="003F0476">
        <w:rPr>
          <w:color w:val="auto"/>
          <w:sz w:val="28"/>
          <w:szCs w:val="28"/>
        </w:rPr>
        <w:t>Facebook</w:t>
      </w:r>
      <w:r w:rsidR="00FE5212" w:rsidRPr="003F0476">
        <w:rPr>
          <w:color w:val="auto"/>
          <w:sz w:val="28"/>
          <w:szCs w:val="28"/>
        </w:rPr>
        <w:t xml:space="preserve"> and twitter page are also </w:t>
      </w:r>
      <w:r w:rsidR="003B4B3B" w:rsidRPr="003F0476">
        <w:rPr>
          <w:color w:val="auto"/>
          <w:sz w:val="28"/>
          <w:szCs w:val="28"/>
        </w:rPr>
        <w:t xml:space="preserve">ways parents can </w:t>
      </w:r>
      <w:r w:rsidR="00FE5212" w:rsidRPr="003F0476">
        <w:rPr>
          <w:color w:val="auto"/>
          <w:sz w:val="28"/>
          <w:szCs w:val="28"/>
        </w:rPr>
        <w:t xml:space="preserve">stay up-to-date and connected with band events.  </w:t>
      </w:r>
    </w:p>
    <w:p w14:paraId="3E269828" w14:textId="77777777" w:rsidR="00B969C2" w:rsidRPr="003F0476" w:rsidRDefault="00B969C2" w:rsidP="00B969C2">
      <w:pPr>
        <w:rPr>
          <w:sz w:val="28"/>
          <w:szCs w:val="28"/>
        </w:rPr>
      </w:pPr>
    </w:p>
    <w:p w14:paraId="4C3BE01D" w14:textId="541A587D" w:rsidR="00B969C2" w:rsidRPr="003F0476" w:rsidRDefault="00B969C2" w:rsidP="00B969C2">
      <w:pPr>
        <w:pStyle w:val="Heading1"/>
        <w:rPr>
          <w:color w:val="auto"/>
          <w:sz w:val="28"/>
          <w:szCs w:val="28"/>
        </w:rPr>
      </w:pPr>
      <w:r w:rsidRPr="003F0476">
        <w:rPr>
          <w:color w:val="auto"/>
          <w:sz w:val="28"/>
          <w:szCs w:val="28"/>
        </w:rPr>
        <w:t>New Business</w:t>
      </w:r>
    </w:p>
    <w:p w14:paraId="11C19F9D" w14:textId="1671087F" w:rsidR="003B4B3B" w:rsidRPr="003F0476" w:rsidRDefault="003B4B3B" w:rsidP="003B4B3B">
      <w:pPr>
        <w:pStyle w:val="Heading2"/>
        <w:rPr>
          <w:color w:val="auto"/>
          <w:sz w:val="28"/>
          <w:szCs w:val="28"/>
        </w:rPr>
      </w:pPr>
      <w:r w:rsidRPr="003F0476">
        <w:rPr>
          <w:color w:val="auto"/>
          <w:sz w:val="28"/>
          <w:szCs w:val="28"/>
        </w:rPr>
        <w:t xml:space="preserve"> Nikki Sipe is taking orders on buttons.  Please see her for more details</w:t>
      </w:r>
    </w:p>
    <w:p w14:paraId="407BCBFC" w14:textId="396FDD87" w:rsidR="003B4B3B" w:rsidRPr="003F0476" w:rsidRDefault="003B4B3B" w:rsidP="003B4B3B">
      <w:pPr>
        <w:pStyle w:val="Heading2"/>
        <w:rPr>
          <w:color w:val="auto"/>
          <w:sz w:val="28"/>
          <w:szCs w:val="28"/>
        </w:rPr>
      </w:pPr>
      <w:r w:rsidRPr="003F0476">
        <w:rPr>
          <w:color w:val="auto"/>
          <w:sz w:val="28"/>
          <w:szCs w:val="28"/>
        </w:rPr>
        <w:t xml:space="preserve"> Leslie K</w:t>
      </w:r>
      <w:r w:rsidR="00D07B07">
        <w:rPr>
          <w:color w:val="auto"/>
          <w:sz w:val="28"/>
          <w:szCs w:val="28"/>
        </w:rPr>
        <w:t>a</w:t>
      </w:r>
      <w:bookmarkStart w:id="0" w:name="_GoBack"/>
      <w:bookmarkEnd w:id="0"/>
      <w:r w:rsidRPr="003F0476">
        <w:rPr>
          <w:color w:val="auto"/>
          <w:sz w:val="28"/>
          <w:szCs w:val="28"/>
        </w:rPr>
        <w:t xml:space="preserve">iser is working on the Color guard decals.  Please see her for more details. </w:t>
      </w:r>
    </w:p>
    <w:p w14:paraId="00ED34AD" w14:textId="77777777" w:rsidR="00B969C2" w:rsidRPr="003F0476" w:rsidRDefault="00B969C2" w:rsidP="00B969C2">
      <w:pPr>
        <w:rPr>
          <w:sz w:val="28"/>
          <w:szCs w:val="28"/>
        </w:rPr>
      </w:pPr>
    </w:p>
    <w:p w14:paraId="512C052B" w14:textId="19140BEB" w:rsidR="00635028" w:rsidRPr="003F0476" w:rsidRDefault="007741FA" w:rsidP="004A4AA5">
      <w:pPr>
        <w:pStyle w:val="Heading1"/>
        <w:rPr>
          <w:color w:val="auto"/>
          <w:sz w:val="28"/>
          <w:szCs w:val="28"/>
        </w:rPr>
      </w:pPr>
      <w:r w:rsidRPr="003F0476">
        <w:rPr>
          <w:color w:val="auto"/>
          <w:sz w:val="28"/>
          <w:szCs w:val="28"/>
        </w:rPr>
        <w:lastRenderedPageBreak/>
        <w:t>Director’s Update</w:t>
      </w:r>
    </w:p>
    <w:p w14:paraId="3119E32E" w14:textId="29D5EFDF" w:rsidR="003B4B3B" w:rsidRPr="003F0476" w:rsidRDefault="003B4B3B" w:rsidP="003B4B3B">
      <w:pPr>
        <w:pStyle w:val="Heading2"/>
        <w:rPr>
          <w:color w:val="auto"/>
          <w:sz w:val="28"/>
          <w:szCs w:val="28"/>
        </w:rPr>
      </w:pPr>
      <w:r w:rsidRPr="003F0476">
        <w:rPr>
          <w:color w:val="auto"/>
          <w:sz w:val="28"/>
          <w:szCs w:val="28"/>
        </w:rPr>
        <w:t>Master classes have begun afterschool on Tuesday and Thursday.  This is free for students.  Please encourage them to attend.</w:t>
      </w:r>
    </w:p>
    <w:p w14:paraId="0F5FFAA2" w14:textId="47BF28EB" w:rsidR="003B4B3B" w:rsidRPr="003F0476" w:rsidRDefault="003B4B3B" w:rsidP="003B4B3B">
      <w:pPr>
        <w:pStyle w:val="Heading2"/>
        <w:rPr>
          <w:color w:val="auto"/>
          <w:sz w:val="28"/>
          <w:szCs w:val="28"/>
        </w:rPr>
      </w:pPr>
      <w:r w:rsidRPr="003F0476">
        <w:rPr>
          <w:color w:val="auto"/>
          <w:sz w:val="28"/>
          <w:szCs w:val="28"/>
        </w:rPr>
        <w:t xml:space="preserve"> UIL has an 8hour playing rule that will come into effect after Labor Day weekend. </w:t>
      </w:r>
    </w:p>
    <w:p w14:paraId="0B91A08E" w14:textId="7E916E1D" w:rsidR="003E2067" w:rsidRPr="003F0476" w:rsidRDefault="003E2067" w:rsidP="003E2067">
      <w:pPr>
        <w:pStyle w:val="Heading2"/>
        <w:rPr>
          <w:color w:val="auto"/>
          <w:sz w:val="28"/>
          <w:szCs w:val="28"/>
        </w:rPr>
      </w:pPr>
      <w:r w:rsidRPr="003F0476">
        <w:rPr>
          <w:color w:val="auto"/>
          <w:sz w:val="28"/>
          <w:szCs w:val="28"/>
        </w:rPr>
        <w:t xml:space="preserve">Marchathon and fanpledge are in need of parent support in order to achieve greatness.  Please help our students reach their goal. </w:t>
      </w:r>
    </w:p>
    <w:p w14:paraId="2C3A3F01" w14:textId="57EDBFD1" w:rsidR="003E2067" w:rsidRPr="003F0476" w:rsidRDefault="003E2067" w:rsidP="003E2067">
      <w:pPr>
        <w:pStyle w:val="Heading2"/>
        <w:rPr>
          <w:color w:val="auto"/>
          <w:sz w:val="28"/>
          <w:szCs w:val="28"/>
        </w:rPr>
      </w:pPr>
      <w:r w:rsidRPr="003F0476">
        <w:rPr>
          <w:color w:val="auto"/>
          <w:sz w:val="28"/>
          <w:szCs w:val="28"/>
        </w:rPr>
        <w:t xml:space="preserve"> Game/Activity Itineraries will be sent out via email please be on the lookout for those.   Game status (weather status) will be sent out via twitter.</w:t>
      </w:r>
    </w:p>
    <w:p w14:paraId="56E49EF3" w14:textId="3B6B2371" w:rsidR="003E2067" w:rsidRPr="003F0476" w:rsidRDefault="003E2067" w:rsidP="003E2067">
      <w:pPr>
        <w:pStyle w:val="Heading2"/>
        <w:rPr>
          <w:color w:val="auto"/>
          <w:sz w:val="28"/>
          <w:szCs w:val="28"/>
        </w:rPr>
      </w:pPr>
      <w:r w:rsidRPr="003F0476">
        <w:rPr>
          <w:color w:val="auto"/>
          <w:sz w:val="28"/>
          <w:szCs w:val="28"/>
        </w:rPr>
        <w:t xml:space="preserve"> Hydration.  With this Texas weather, it is important for our students to stay hydrated.  Please note that there is a cooling station available to students and water breaks are accomplished throughout practice.  </w:t>
      </w:r>
    </w:p>
    <w:p w14:paraId="183B83CA" w14:textId="64B29C52" w:rsidR="003E2067" w:rsidRPr="003F0476" w:rsidRDefault="003E2067" w:rsidP="003E2067">
      <w:pPr>
        <w:pStyle w:val="Heading2"/>
        <w:rPr>
          <w:color w:val="auto"/>
          <w:sz w:val="28"/>
          <w:szCs w:val="28"/>
        </w:rPr>
      </w:pPr>
      <w:r w:rsidRPr="003F0476">
        <w:rPr>
          <w:color w:val="auto"/>
          <w:sz w:val="28"/>
          <w:szCs w:val="28"/>
        </w:rPr>
        <w:t xml:space="preserve"> SuperRegional – BOA in San Antonio.  There will be 84 band competing.  This is the most competitive event our band will participate in November 2</w:t>
      </w:r>
      <w:r w:rsidRPr="003F0476">
        <w:rPr>
          <w:color w:val="auto"/>
          <w:sz w:val="28"/>
          <w:szCs w:val="28"/>
          <w:vertAlign w:val="superscript"/>
        </w:rPr>
        <w:t>nd</w:t>
      </w:r>
      <w:r w:rsidRPr="003F0476">
        <w:rPr>
          <w:color w:val="auto"/>
          <w:sz w:val="28"/>
          <w:szCs w:val="28"/>
        </w:rPr>
        <w:t xml:space="preserve">.  Goal is to finish in the top 40. </w:t>
      </w:r>
    </w:p>
    <w:p w14:paraId="3323E98E" w14:textId="4D929941" w:rsidR="003F0476" w:rsidRPr="003F0476" w:rsidRDefault="003F0476" w:rsidP="003F0476">
      <w:pPr>
        <w:pStyle w:val="Heading2"/>
        <w:rPr>
          <w:color w:val="auto"/>
          <w:sz w:val="28"/>
          <w:szCs w:val="28"/>
        </w:rPr>
      </w:pPr>
      <w:r w:rsidRPr="003F0476">
        <w:rPr>
          <w:color w:val="auto"/>
          <w:sz w:val="28"/>
          <w:szCs w:val="28"/>
        </w:rPr>
        <w:t xml:space="preserve"> Band competitions are open to all parents.  Please come and support the band. </w:t>
      </w:r>
    </w:p>
    <w:p w14:paraId="3443ADCA" w14:textId="77777777" w:rsidR="00B969C2" w:rsidRPr="003F0476" w:rsidRDefault="00B969C2" w:rsidP="00B969C2">
      <w:pPr>
        <w:rPr>
          <w:sz w:val="28"/>
          <w:szCs w:val="28"/>
        </w:rPr>
      </w:pPr>
    </w:p>
    <w:p w14:paraId="5C35B663" w14:textId="01C404DA" w:rsidR="005B0512" w:rsidRDefault="009A11CC" w:rsidP="007B7914">
      <w:pPr>
        <w:pStyle w:val="Heading1"/>
        <w:rPr>
          <w:color w:val="auto"/>
          <w:sz w:val="28"/>
          <w:szCs w:val="28"/>
        </w:rPr>
      </w:pPr>
      <w:r w:rsidRPr="003F0476">
        <w:rPr>
          <w:color w:val="auto"/>
          <w:sz w:val="28"/>
          <w:szCs w:val="28"/>
        </w:rPr>
        <w:t>Closing</w:t>
      </w:r>
      <w:r w:rsidR="00811C85" w:rsidRPr="003F0476">
        <w:rPr>
          <w:color w:val="auto"/>
          <w:sz w:val="28"/>
          <w:szCs w:val="28"/>
        </w:rPr>
        <w:t>/Adjourn</w:t>
      </w:r>
      <w:r w:rsidR="00E416F6" w:rsidRPr="003F0476">
        <w:rPr>
          <w:color w:val="auto"/>
          <w:sz w:val="28"/>
          <w:szCs w:val="28"/>
        </w:rPr>
        <w:t xml:space="preserve"> </w:t>
      </w:r>
    </w:p>
    <w:p w14:paraId="57FAC256" w14:textId="4FC159CE" w:rsidR="00926752" w:rsidRPr="00926752" w:rsidRDefault="00926752" w:rsidP="00926752">
      <w:pPr>
        <w:pStyle w:val="Heading2"/>
        <w:rPr>
          <w:color w:val="auto"/>
        </w:rPr>
      </w:pPr>
      <w:r w:rsidRPr="00926752">
        <w:rPr>
          <w:color w:val="auto"/>
        </w:rPr>
        <w:t xml:space="preserve"> September 10</w:t>
      </w:r>
      <w:r w:rsidRPr="00926752">
        <w:rPr>
          <w:color w:val="auto"/>
          <w:vertAlign w:val="superscript"/>
        </w:rPr>
        <w:t>th</w:t>
      </w:r>
      <w:r w:rsidRPr="00926752">
        <w:rPr>
          <w:color w:val="auto"/>
        </w:rPr>
        <w:t xml:space="preserve"> is the next Band Booster Meeting. </w:t>
      </w:r>
    </w:p>
    <w:p w14:paraId="13A2D1B4" w14:textId="77777777" w:rsidR="004525B9" w:rsidRDefault="004525B9" w:rsidP="004525B9"/>
    <w:p w14:paraId="6853A2C8" w14:textId="77777777" w:rsidR="004525B9" w:rsidRPr="004525B9" w:rsidRDefault="004525B9" w:rsidP="004525B9">
      <w:r>
        <w:t xml:space="preserve">  </w:t>
      </w:r>
    </w:p>
    <w:p w14:paraId="6B98BBEE" w14:textId="77777777" w:rsidR="000A1DDC" w:rsidRPr="000A1DDC" w:rsidRDefault="000A1DDC" w:rsidP="000A1DDC"/>
    <w:sectPr w:rsidR="000A1DDC" w:rsidRPr="000A1DDC" w:rsidSect="00F61FDA">
      <w:footerReference w:type="default" r:id="rId9"/>
      <w:headerReference w:type="first" r:id="rId10"/>
      <w:footerReference w:type="first" r:id="rId11"/>
      <w:pgSz w:w="12240" w:h="15840" w:code="1"/>
      <w:pgMar w:top="864" w:right="864" w:bottom="720" w:left="864" w:header="50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C5F2" w14:textId="77777777" w:rsidR="001F47CD" w:rsidRDefault="001F47CD">
      <w:r>
        <w:separator/>
      </w:r>
    </w:p>
  </w:endnote>
  <w:endnote w:type="continuationSeparator" w:id="0">
    <w:p w14:paraId="3C58A70E" w14:textId="77777777" w:rsidR="001F47CD" w:rsidRDefault="001F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F320" w14:textId="77777777" w:rsidR="00715FC6" w:rsidRPr="000D4170" w:rsidRDefault="00715FC6" w:rsidP="00F475EC">
    <w:pPr>
      <w:pStyle w:val="Footer"/>
      <w:jc w:val="center"/>
      <w:rPr>
        <w:rFonts w:cs="Arial"/>
        <w:sz w:val="16"/>
        <w:szCs w:val="16"/>
      </w:rPr>
    </w:pPr>
  </w:p>
  <w:p w14:paraId="1358C475" w14:textId="77777777" w:rsidR="00715FC6" w:rsidRDefault="00715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FD5D" w14:textId="77777777" w:rsidR="00715FC6" w:rsidRDefault="00715FC6" w:rsidP="00037A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BBFF" w14:textId="77777777" w:rsidR="001F47CD" w:rsidRDefault="001F47CD">
      <w:r>
        <w:separator/>
      </w:r>
    </w:p>
  </w:footnote>
  <w:footnote w:type="continuationSeparator" w:id="0">
    <w:p w14:paraId="7DE30068" w14:textId="77777777" w:rsidR="001F47CD" w:rsidRDefault="001F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Look w:val="01E0" w:firstRow="1" w:lastRow="1" w:firstColumn="1" w:lastColumn="1" w:noHBand="0" w:noVBand="0"/>
    </w:tblPr>
    <w:tblGrid>
      <w:gridCol w:w="4374"/>
      <w:gridCol w:w="6696"/>
    </w:tblGrid>
    <w:tr w:rsidR="00715FC6" w:rsidRPr="003C35C1" w14:paraId="7EE8B321" w14:textId="77777777">
      <w:trPr>
        <w:trHeight w:val="484"/>
      </w:trPr>
      <w:tc>
        <w:tcPr>
          <w:tcW w:w="4374" w:type="dxa"/>
          <w:vMerge w:val="restart"/>
          <w:vAlign w:val="center"/>
        </w:tcPr>
        <w:p w14:paraId="66222FB1" w14:textId="77777777" w:rsidR="00715FC6" w:rsidRPr="003C35C1" w:rsidRDefault="00715FC6" w:rsidP="00F65BAA">
          <w:pPr>
            <w:rPr>
              <w:rFonts w:cs="Arial"/>
              <w:sz w:val="56"/>
              <w:szCs w:val="56"/>
            </w:rPr>
          </w:pPr>
          <w:r w:rsidRPr="003C35C1">
            <w:rPr>
              <w:rFonts w:cs="Arial"/>
              <w:sz w:val="56"/>
              <w:szCs w:val="56"/>
            </w:rPr>
            <w:t>Wylie East Band Booster Club</w:t>
          </w:r>
        </w:p>
      </w:tc>
      <w:tc>
        <w:tcPr>
          <w:tcW w:w="6696" w:type="dxa"/>
          <w:tcBorders>
            <w:bottom w:val="single" w:sz="8" w:space="0" w:color="auto"/>
          </w:tcBorders>
          <w:vAlign w:val="bottom"/>
        </w:tcPr>
        <w:p w14:paraId="488C85A6" w14:textId="77777777" w:rsidR="00715FC6" w:rsidRPr="003C35C1" w:rsidRDefault="00715FC6" w:rsidP="00C7030C">
          <w:pPr>
            <w:jc w:val="right"/>
            <w:rPr>
              <w:rFonts w:cs="Arial"/>
              <w:sz w:val="44"/>
              <w:szCs w:val="44"/>
            </w:rPr>
          </w:pPr>
          <w:r w:rsidRPr="003C35C1">
            <w:rPr>
              <w:rFonts w:cs="Arial"/>
              <w:sz w:val="44"/>
              <w:szCs w:val="44"/>
            </w:rPr>
            <w:t xml:space="preserve"> </w:t>
          </w:r>
        </w:p>
        <w:p w14:paraId="51EFFDCE" w14:textId="77777777" w:rsidR="00715FC6" w:rsidRPr="003C35C1" w:rsidRDefault="00715FC6" w:rsidP="00C7030C">
          <w:pPr>
            <w:jc w:val="right"/>
            <w:rPr>
              <w:rFonts w:cs="Arial"/>
              <w:sz w:val="44"/>
              <w:szCs w:val="44"/>
            </w:rPr>
          </w:pPr>
        </w:p>
      </w:tc>
    </w:tr>
    <w:tr w:rsidR="00715FC6" w:rsidRPr="003C35C1" w14:paraId="6D166B18" w14:textId="77777777">
      <w:trPr>
        <w:trHeight w:val="115"/>
      </w:trPr>
      <w:tc>
        <w:tcPr>
          <w:tcW w:w="4374" w:type="dxa"/>
          <w:vMerge/>
          <w:vAlign w:val="center"/>
        </w:tcPr>
        <w:p w14:paraId="402CFD63" w14:textId="77777777" w:rsidR="00715FC6" w:rsidRPr="003C35C1" w:rsidRDefault="00715FC6" w:rsidP="009A3457">
          <w:pPr>
            <w:rPr>
              <w:rFonts w:cs="Arial"/>
            </w:rPr>
          </w:pPr>
        </w:p>
      </w:tc>
      <w:tc>
        <w:tcPr>
          <w:tcW w:w="6696" w:type="dxa"/>
          <w:tcBorders>
            <w:top w:val="single" w:sz="8" w:space="0" w:color="auto"/>
          </w:tcBorders>
        </w:tcPr>
        <w:p w14:paraId="1901974F" w14:textId="77777777" w:rsidR="00715FC6" w:rsidRPr="003C35C1" w:rsidRDefault="00715FC6" w:rsidP="00C7030C">
          <w:pPr>
            <w:jc w:val="right"/>
            <w:rPr>
              <w:rFonts w:cs="Arial"/>
              <w:smallCaps/>
              <w:sz w:val="44"/>
              <w:szCs w:val="44"/>
            </w:rPr>
          </w:pPr>
          <w:r w:rsidRPr="003C35C1">
            <w:rPr>
              <w:rFonts w:cs="Arial"/>
              <w:smallCaps/>
              <w:sz w:val="44"/>
              <w:szCs w:val="44"/>
            </w:rPr>
            <w:t>regular meeting</w:t>
          </w:r>
        </w:p>
      </w:tc>
    </w:tr>
  </w:tbl>
  <w:p w14:paraId="101756CE" w14:textId="77777777" w:rsidR="00715FC6" w:rsidRPr="003C35C1" w:rsidRDefault="00715FC6" w:rsidP="00F65BA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6449"/>
    <w:multiLevelType w:val="hybridMultilevel"/>
    <w:tmpl w:val="95E289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9F0381"/>
    <w:multiLevelType w:val="hybridMultilevel"/>
    <w:tmpl w:val="3F5878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B65133"/>
    <w:multiLevelType w:val="hybridMultilevel"/>
    <w:tmpl w:val="99CE0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C8322D"/>
    <w:multiLevelType w:val="hybridMultilevel"/>
    <w:tmpl w:val="51A49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810900"/>
    <w:multiLevelType w:val="hybridMultilevel"/>
    <w:tmpl w:val="E550DF34"/>
    <w:lvl w:ilvl="0" w:tplc="6D364A22">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343AA2"/>
    <w:multiLevelType w:val="hybridMultilevel"/>
    <w:tmpl w:val="324CE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981003"/>
    <w:multiLevelType w:val="hybridMultilevel"/>
    <w:tmpl w:val="07407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753EAD"/>
    <w:multiLevelType w:val="hybridMultilevel"/>
    <w:tmpl w:val="5498B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1225A5"/>
    <w:multiLevelType w:val="multilevel"/>
    <w:tmpl w:val="718A4E2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Letter"/>
      <w:pStyle w:val="Heading3"/>
      <w:lvlText w:val="%3."/>
      <w:lvlJc w:val="left"/>
      <w:pPr>
        <w:ind w:left="1440" w:firstLine="0"/>
      </w:pPr>
      <w:rPr>
        <w:rFonts w:asciiTheme="majorHAnsi" w:eastAsiaTheme="majorEastAsia" w:hAnsiTheme="majorHAnsi" w:cstheme="majorBidi"/>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607C409F"/>
    <w:multiLevelType w:val="hybridMultilevel"/>
    <w:tmpl w:val="C94C1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2D5232"/>
    <w:multiLevelType w:val="hybridMultilevel"/>
    <w:tmpl w:val="3DEA8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1"/>
  </w:num>
  <w:num w:numId="6">
    <w:abstractNumId w:val="7"/>
  </w:num>
  <w:num w:numId="7">
    <w:abstractNumId w:val="3"/>
  </w:num>
  <w:num w:numId="8">
    <w:abstractNumId w:val="2"/>
  </w:num>
  <w:num w:numId="9">
    <w:abstractNumId w:val="0"/>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80"/>
    <w:rsid w:val="000009B3"/>
    <w:rsid w:val="00001A99"/>
    <w:rsid w:val="0000250E"/>
    <w:rsid w:val="000040E3"/>
    <w:rsid w:val="00004F9B"/>
    <w:rsid w:val="000063DA"/>
    <w:rsid w:val="000123BF"/>
    <w:rsid w:val="000137C5"/>
    <w:rsid w:val="00016142"/>
    <w:rsid w:val="000169A3"/>
    <w:rsid w:val="00017265"/>
    <w:rsid w:val="00021BC0"/>
    <w:rsid w:val="000277C4"/>
    <w:rsid w:val="00027A0B"/>
    <w:rsid w:val="00027ED7"/>
    <w:rsid w:val="0003237B"/>
    <w:rsid w:val="00034BBD"/>
    <w:rsid w:val="00034D9D"/>
    <w:rsid w:val="00034F54"/>
    <w:rsid w:val="00036EA2"/>
    <w:rsid w:val="000370E7"/>
    <w:rsid w:val="00037A92"/>
    <w:rsid w:val="00037B16"/>
    <w:rsid w:val="00041952"/>
    <w:rsid w:val="0004413B"/>
    <w:rsid w:val="00045357"/>
    <w:rsid w:val="00050112"/>
    <w:rsid w:val="00051E97"/>
    <w:rsid w:val="0005445A"/>
    <w:rsid w:val="00054B6B"/>
    <w:rsid w:val="000562D6"/>
    <w:rsid w:val="000617FA"/>
    <w:rsid w:val="000660E1"/>
    <w:rsid w:val="00066F23"/>
    <w:rsid w:val="00071636"/>
    <w:rsid w:val="000732AB"/>
    <w:rsid w:val="00073300"/>
    <w:rsid w:val="00073B33"/>
    <w:rsid w:val="00073EC6"/>
    <w:rsid w:val="00073EE3"/>
    <w:rsid w:val="00074792"/>
    <w:rsid w:val="000802E6"/>
    <w:rsid w:val="00080EB3"/>
    <w:rsid w:val="00082BA4"/>
    <w:rsid w:val="00084D61"/>
    <w:rsid w:val="00090740"/>
    <w:rsid w:val="0009267C"/>
    <w:rsid w:val="00097BF2"/>
    <w:rsid w:val="000A1DDC"/>
    <w:rsid w:val="000A1F7F"/>
    <w:rsid w:val="000A3704"/>
    <w:rsid w:val="000A456C"/>
    <w:rsid w:val="000A5A70"/>
    <w:rsid w:val="000B165B"/>
    <w:rsid w:val="000B1CD2"/>
    <w:rsid w:val="000B3611"/>
    <w:rsid w:val="000B3EEE"/>
    <w:rsid w:val="000B744A"/>
    <w:rsid w:val="000C334B"/>
    <w:rsid w:val="000C5009"/>
    <w:rsid w:val="000C705C"/>
    <w:rsid w:val="000C79ED"/>
    <w:rsid w:val="000D1E85"/>
    <w:rsid w:val="000D29B7"/>
    <w:rsid w:val="000D4170"/>
    <w:rsid w:val="000D6412"/>
    <w:rsid w:val="000D6C54"/>
    <w:rsid w:val="000D7007"/>
    <w:rsid w:val="000E08EE"/>
    <w:rsid w:val="000E0A97"/>
    <w:rsid w:val="000E23B7"/>
    <w:rsid w:val="000E54B6"/>
    <w:rsid w:val="000E65F5"/>
    <w:rsid w:val="000E665A"/>
    <w:rsid w:val="000F1D05"/>
    <w:rsid w:val="000F272C"/>
    <w:rsid w:val="000F283E"/>
    <w:rsid w:val="000F7B69"/>
    <w:rsid w:val="000F7BA6"/>
    <w:rsid w:val="001029DB"/>
    <w:rsid w:val="00106B0D"/>
    <w:rsid w:val="00110806"/>
    <w:rsid w:val="00114D65"/>
    <w:rsid w:val="00114EBD"/>
    <w:rsid w:val="00114EC3"/>
    <w:rsid w:val="00117C4C"/>
    <w:rsid w:val="0012061A"/>
    <w:rsid w:val="00121082"/>
    <w:rsid w:val="001235EB"/>
    <w:rsid w:val="0012525A"/>
    <w:rsid w:val="00126014"/>
    <w:rsid w:val="0012729F"/>
    <w:rsid w:val="0013064C"/>
    <w:rsid w:val="00130D6F"/>
    <w:rsid w:val="00130E6E"/>
    <w:rsid w:val="0013148E"/>
    <w:rsid w:val="001330C9"/>
    <w:rsid w:val="00133A9E"/>
    <w:rsid w:val="00133BDA"/>
    <w:rsid w:val="00134A9A"/>
    <w:rsid w:val="00136EB0"/>
    <w:rsid w:val="00137E11"/>
    <w:rsid w:val="00141606"/>
    <w:rsid w:val="00141C15"/>
    <w:rsid w:val="00144A6A"/>
    <w:rsid w:val="00147943"/>
    <w:rsid w:val="001541AD"/>
    <w:rsid w:val="00154A96"/>
    <w:rsid w:val="00155111"/>
    <w:rsid w:val="00156509"/>
    <w:rsid w:val="00157297"/>
    <w:rsid w:val="00160CFD"/>
    <w:rsid w:val="00164039"/>
    <w:rsid w:val="001641B4"/>
    <w:rsid w:val="00164DC5"/>
    <w:rsid w:val="00170124"/>
    <w:rsid w:val="00170718"/>
    <w:rsid w:val="00180F7A"/>
    <w:rsid w:val="00182E51"/>
    <w:rsid w:val="00183C7E"/>
    <w:rsid w:val="001851BE"/>
    <w:rsid w:val="001852B1"/>
    <w:rsid w:val="00185EAE"/>
    <w:rsid w:val="00186597"/>
    <w:rsid w:val="00186BA5"/>
    <w:rsid w:val="001902E9"/>
    <w:rsid w:val="0019046C"/>
    <w:rsid w:val="00190AA4"/>
    <w:rsid w:val="001920C7"/>
    <w:rsid w:val="00193DD7"/>
    <w:rsid w:val="00195471"/>
    <w:rsid w:val="001A0160"/>
    <w:rsid w:val="001A4820"/>
    <w:rsid w:val="001A4F3E"/>
    <w:rsid w:val="001A5500"/>
    <w:rsid w:val="001A644F"/>
    <w:rsid w:val="001A6A85"/>
    <w:rsid w:val="001B0763"/>
    <w:rsid w:val="001B1428"/>
    <w:rsid w:val="001B36E1"/>
    <w:rsid w:val="001B4A39"/>
    <w:rsid w:val="001B5C5D"/>
    <w:rsid w:val="001B65FA"/>
    <w:rsid w:val="001B6A85"/>
    <w:rsid w:val="001B74F8"/>
    <w:rsid w:val="001C29D6"/>
    <w:rsid w:val="001C3A06"/>
    <w:rsid w:val="001C5853"/>
    <w:rsid w:val="001C7B8B"/>
    <w:rsid w:val="001C7BD3"/>
    <w:rsid w:val="001D1024"/>
    <w:rsid w:val="001D1CA2"/>
    <w:rsid w:val="001D43C2"/>
    <w:rsid w:val="001E0E27"/>
    <w:rsid w:val="001E2AC3"/>
    <w:rsid w:val="001E5ADA"/>
    <w:rsid w:val="001E5BC8"/>
    <w:rsid w:val="001E61B5"/>
    <w:rsid w:val="001F1418"/>
    <w:rsid w:val="001F2B31"/>
    <w:rsid w:val="001F3808"/>
    <w:rsid w:val="001F422A"/>
    <w:rsid w:val="001F44FC"/>
    <w:rsid w:val="001F47CD"/>
    <w:rsid w:val="002007ED"/>
    <w:rsid w:val="00201304"/>
    <w:rsid w:val="00203F7E"/>
    <w:rsid w:val="00207FEE"/>
    <w:rsid w:val="00215AE7"/>
    <w:rsid w:val="002169CE"/>
    <w:rsid w:val="00217165"/>
    <w:rsid w:val="00221DE6"/>
    <w:rsid w:val="00222421"/>
    <w:rsid w:val="00222F0D"/>
    <w:rsid w:val="00224BB9"/>
    <w:rsid w:val="002305C4"/>
    <w:rsid w:val="002311E9"/>
    <w:rsid w:val="00232349"/>
    <w:rsid w:val="002406D2"/>
    <w:rsid w:val="00242785"/>
    <w:rsid w:val="002436FA"/>
    <w:rsid w:val="00243BD5"/>
    <w:rsid w:val="0024551E"/>
    <w:rsid w:val="0025163F"/>
    <w:rsid w:val="00253835"/>
    <w:rsid w:val="0025452C"/>
    <w:rsid w:val="00254CCD"/>
    <w:rsid w:val="002559F1"/>
    <w:rsid w:val="0025601A"/>
    <w:rsid w:val="00260EEB"/>
    <w:rsid w:val="00261DEC"/>
    <w:rsid w:val="00262C7D"/>
    <w:rsid w:val="002656CB"/>
    <w:rsid w:val="00265E04"/>
    <w:rsid w:val="00266BB3"/>
    <w:rsid w:val="00274EB6"/>
    <w:rsid w:val="0027789A"/>
    <w:rsid w:val="00282396"/>
    <w:rsid w:val="00282707"/>
    <w:rsid w:val="00283A94"/>
    <w:rsid w:val="00283ADF"/>
    <w:rsid w:val="00285E16"/>
    <w:rsid w:val="002937B1"/>
    <w:rsid w:val="0029515C"/>
    <w:rsid w:val="0029595F"/>
    <w:rsid w:val="00297CEF"/>
    <w:rsid w:val="002A211D"/>
    <w:rsid w:val="002A3129"/>
    <w:rsid w:val="002A3D12"/>
    <w:rsid w:val="002A533D"/>
    <w:rsid w:val="002A69D3"/>
    <w:rsid w:val="002A7C7A"/>
    <w:rsid w:val="002B02EC"/>
    <w:rsid w:val="002B356C"/>
    <w:rsid w:val="002B36DB"/>
    <w:rsid w:val="002B5532"/>
    <w:rsid w:val="002B7C2C"/>
    <w:rsid w:val="002C104D"/>
    <w:rsid w:val="002C3E06"/>
    <w:rsid w:val="002C3F51"/>
    <w:rsid w:val="002C40DC"/>
    <w:rsid w:val="002C45E9"/>
    <w:rsid w:val="002C682B"/>
    <w:rsid w:val="002D0A9B"/>
    <w:rsid w:val="002D16D3"/>
    <w:rsid w:val="002D1809"/>
    <w:rsid w:val="002D2262"/>
    <w:rsid w:val="002D388A"/>
    <w:rsid w:val="002D4C04"/>
    <w:rsid w:val="002D5EB5"/>
    <w:rsid w:val="002E2675"/>
    <w:rsid w:val="002E5E17"/>
    <w:rsid w:val="002E6E27"/>
    <w:rsid w:val="002F05FF"/>
    <w:rsid w:val="002F2294"/>
    <w:rsid w:val="002F58AD"/>
    <w:rsid w:val="002F5952"/>
    <w:rsid w:val="002F66C7"/>
    <w:rsid w:val="002F68E9"/>
    <w:rsid w:val="002F7678"/>
    <w:rsid w:val="002F7860"/>
    <w:rsid w:val="00300E5A"/>
    <w:rsid w:val="00301107"/>
    <w:rsid w:val="003045DB"/>
    <w:rsid w:val="00307C76"/>
    <w:rsid w:val="0031001C"/>
    <w:rsid w:val="00312955"/>
    <w:rsid w:val="00312DF5"/>
    <w:rsid w:val="0031619E"/>
    <w:rsid w:val="00320938"/>
    <w:rsid w:val="003248DB"/>
    <w:rsid w:val="0032542E"/>
    <w:rsid w:val="00325485"/>
    <w:rsid w:val="003275D1"/>
    <w:rsid w:val="00327935"/>
    <w:rsid w:val="00332894"/>
    <w:rsid w:val="0033351E"/>
    <w:rsid w:val="0033566D"/>
    <w:rsid w:val="00336257"/>
    <w:rsid w:val="00336A5E"/>
    <w:rsid w:val="00337624"/>
    <w:rsid w:val="003400E5"/>
    <w:rsid w:val="003417FE"/>
    <w:rsid w:val="00343E11"/>
    <w:rsid w:val="0034547E"/>
    <w:rsid w:val="00345D26"/>
    <w:rsid w:val="0034678E"/>
    <w:rsid w:val="00352413"/>
    <w:rsid w:val="00352CB2"/>
    <w:rsid w:val="003558C7"/>
    <w:rsid w:val="00355C37"/>
    <w:rsid w:val="003561C8"/>
    <w:rsid w:val="00356524"/>
    <w:rsid w:val="00357830"/>
    <w:rsid w:val="003578A5"/>
    <w:rsid w:val="003579BB"/>
    <w:rsid w:val="003603D9"/>
    <w:rsid w:val="00362287"/>
    <w:rsid w:val="00362652"/>
    <w:rsid w:val="003678FA"/>
    <w:rsid w:val="00371643"/>
    <w:rsid w:val="003720DA"/>
    <w:rsid w:val="00374618"/>
    <w:rsid w:val="00382F6B"/>
    <w:rsid w:val="003834BA"/>
    <w:rsid w:val="00383FE8"/>
    <w:rsid w:val="003844C6"/>
    <w:rsid w:val="003866DE"/>
    <w:rsid w:val="00387C43"/>
    <w:rsid w:val="00391CA3"/>
    <w:rsid w:val="003950CC"/>
    <w:rsid w:val="003971BF"/>
    <w:rsid w:val="0039784F"/>
    <w:rsid w:val="003A43E2"/>
    <w:rsid w:val="003A4D9B"/>
    <w:rsid w:val="003A51D6"/>
    <w:rsid w:val="003A5742"/>
    <w:rsid w:val="003A5CB7"/>
    <w:rsid w:val="003B225A"/>
    <w:rsid w:val="003B49AB"/>
    <w:rsid w:val="003B4B3B"/>
    <w:rsid w:val="003B4C48"/>
    <w:rsid w:val="003B5109"/>
    <w:rsid w:val="003B631D"/>
    <w:rsid w:val="003B6F85"/>
    <w:rsid w:val="003B7D54"/>
    <w:rsid w:val="003C35C1"/>
    <w:rsid w:val="003C36C9"/>
    <w:rsid w:val="003C5E89"/>
    <w:rsid w:val="003D0587"/>
    <w:rsid w:val="003D15F1"/>
    <w:rsid w:val="003D1C3A"/>
    <w:rsid w:val="003D3680"/>
    <w:rsid w:val="003D5ACC"/>
    <w:rsid w:val="003E19A2"/>
    <w:rsid w:val="003E1A10"/>
    <w:rsid w:val="003E1CB9"/>
    <w:rsid w:val="003E2067"/>
    <w:rsid w:val="003E4257"/>
    <w:rsid w:val="003E5A87"/>
    <w:rsid w:val="003E5B37"/>
    <w:rsid w:val="003E6C64"/>
    <w:rsid w:val="003F0476"/>
    <w:rsid w:val="003F1473"/>
    <w:rsid w:val="003F51AB"/>
    <w:rsid w:val="003F585B"/>
    <w:rsid w:val="003F6A5F"/>
    <w:rsid w:val="003F7374"/>
    <w:rsid w:val="0040026E"/>
    <w:rsid w:val="00400BD9"/>
    <w:rsid w:val="00401799"/>
    <w:rsid w:val="00401940"/>
    <w:rsid w:val="00402636"/>
    <w:rsid w:val="0040315E"/>
    <w:rsid w:val="00407E02"/>
    <w:rsid w:val="00410AC9"/>
    <w:rsid w:val="004114ED"/>
    <w:rsid w:val="00412CED"/>
    <w:rsid w:val="00412DE5"/>
    <w:rsid w:val="00412F90"/>
    <w:rsid w:val="00413064"/>
    <w:rsid w:val="00415544"/>
    <w:rsid w:val="004166F1"/>
    <w:rsid w:val="004167FC"/>
    <w:rsid w:val="0042060F"/>
    <w:rsid w:val="00420DDC"/>
    <w:rsid w:val="00423BC7"/>
    <w:rsid w:val="00423DF9"/>
    <w:rsid w:val="00426212"/>
    <w:rsid w:val="004268FA"/>
    <w:rsid w:val="00427170"/>
    <w:rsid w:val="00431F77"/>
    <w:rsid w:val="004322C1"/>
    <w:rsid w:val="00433324"/>
    <w:rsid w:val="00433A6A"/>
    <w:rsid w:val="0043454F"/>
    <w:rsid w:val="004372DE"/>
    <w:rsid w:val="00441550"/>
    <w:rsid w:val="00442A4B"/>
    <w:rsid w:val="0044582E"/>
    <w:rsid w:val="00446A52"/>
    <w:rsid w:val="0044719D"/>
    <w:rsid w:val="00447B80"/>
    <w:rsid w:val="00447E54"/>
    <w:rsid w:val="004525B9"/>
    <w:rsid w:val="00462335"/>
    <w:rsid w:val="004638D0"/>
    <w:rsid w:val="004641FA"/>
    <w:rsid w:val="0046449D"/>
    <w:rsid w:val="00465226"/>
    <w:rsid w:val="00467560"/>
    <w:rsid w:val="0047109F"/>
    <w:rsid w:val="00471520"/>
    <w:rsid w:val="004733F7"/>
    <w:rsid w:val="00473BE5"/>
    <w:rsid w:val="00480CC7"/>
    <w:rsid w:val="00480EEA"/>
    <w:rsid w:val="00485491"/>
    <w:rsid w:val="00485D27"/>
    <w:rsid w:val="00486108"/>
    <w:rsid w:val="004861D3"/>
    <w:rsid w:val="00486CD8"/>
    <w:rsid w:val="0048743D"/>
    <w:rsid w:val="00487F77"/>
    <w:rsid w:val="004908E5"/>
    <w:rsid w:val="00490B03"/>
    <w:rsid w:val="00492F53"/>
    <w:rsid w:val="00493B76"/>
    <w:rsid w:val="00494D82"/>
    <w:rsid w:val="00497CCD"/>
    <w:rsid w:val="004A1526"/>
    <w:rsid w:val="004A1B1A"/>
    <w:rsid w:val="004A2C53"/>
    <w:rsid w:val="004A4AA5"/>
    <w:rsid w:val="004A55E1"/>
    <w:rsid w:val="004A5ADD"/>
    <w:rsid w:val="004B2A8C"/>
    <w:rsid w:val="004B410B"/>
    <w:rsid w:val="004C01A7"/>
    <w:rsid w:val="004C352A"/>
    <w:rsid w:val="004C6561"/>
    <w:rsid w:val="004D2203"/>
    <w:rsid w:val="004D31DA"/>
    <w:rsid w:val="004D32E7"/>
    <w:rsid w:val="004D4C9A"/>
    <w:rsid w:val="004D6708"/>
    <w:rsid w:val="004D6993"/>
    <w:rsid w:val="004D7499"/>
    <w:rsid w:val="004D75D4"/>
    <w:rsid w:val="004E08A0"/>
    <w:rsid w:val="004E0CBE"/>
    <w:rsid w:val="004E15AB"/>
    <w:rsid w:val="004E16B1"/>
    <w:rsid w:val="004E40DA"/>
    <w:rsid w:val="004E424A"/>
    <w:rsid w:val="004E5169"/>
    <w:rsid w:val="004E7017"/>
    <w:rsid w:val="004E7057"/>
    <w:rsid w:val="004E7BD2"/>
    <w:rsid w:val="004F08D4"/>
    <w:rsid w:val="004F1650"/>
    <w:rsid w:val="004F17C4"/>
    <w:rsid w:val="004F3288"/>
    <w:rsid w:val="004F3767"/>
    <w:rsid w:val="004F3FEB"/>
    <w:rsid w:val="004F6549"/>
    <w:rsid w:val="00504934"/>
    <w:rsid w:val="00506604"/>
    <w:rsid w:val="00511618"/>
    <w:rsid w:val="00513FCB"/>
    <w:rsid w:val="00517CCB"/>
    <w:rsid w:val="00522F35"/>
    <w:rsid w:val="00525B63"/>
    <w:rsid w:val="00531246"/>
    <w:rsid w:val="00532181"/>
    <w:rsid w:val="0053331F"/>
    <w:rsid w:val="00533ECF"/>
    <w:rsid w:val="00535F99"/>
    <w:rsid w:val="005363F7"/>
    <w:rsid w:val="00536B01"/>
    <w:rsid w:val="00536DD3"/>
    <w:rsid w:val="00537E80"/>
    <w:rsid w:val="0054056A"/>
    <w:rsid w:val="005426B3"/>
    <w:rsid w:val="00542E55"/>
    <w:rsid w:val="00544BC3"/>
    <w:rsid w:val="00545BB9"/>
    <w:rsid w:val="00546601"/>
    <w:rsid w:val="0054660A"/>
    <w:rsid w:val="00552FB0"/>
    <w:rsid w:val="00553DE5"/>
    <w:rsid w:val="00555731"/>
    <w:rsid w:val="0055754B"/>
    <w:rsid w:val="0056016C"/>
    <w:rsid w:val="00560AFD"/>
    <w:rsid w:val="00560EEE"/>
    <w:rsid w:val="00561289"/>
    <w:rsid w:val="00562945"/>
    <w:rsid w:val="005629E1"/>
    <w:rsid w:val="00563127"/>
    <w:rsid w:val="0056353B"/>
    <w:rsid w:val="00563C80"/>
    <w:rsid w:val="00566312"/>
    <w:rsid w:val="005701DC"/>
    <w:rsid w:val="0058047C"/>
    <w:rsid w:val="00581BCC"/>
    <w:rsid w:val="00582C0A"/>
    <w:rsid w:val="00583B19"/>
    <w:rsid w:val="005865C3"/>
    <w:rsid w:val="00586C84"/>
    <w:rsid w:val="00587725"/>
    <w:rsid w:val="00587DAC"/>
    <w:rsid w:val="00590B31"/>
    <w:rsid w:val="00591076"/>
    <w:rsid w:val="0059486B"/>
    <w:rsid w:val="00595F47"/>
    <w:rsid w:val="00596498"/>
    <w:rsid w:val="00596932"/>
    <w:rsid w:val="005A0217"/>
    <w:rsid w:val="005A0D5E"/>
    <w:rsid w:val="005A0D5F"/>
    <w:rsid w:val="005A13FF"/>
    <w:rsid w:val="005A1474"/>
    <w:rsid w:val="005A68DA"/>
    <w:rsid w:val="005A795A"/>
    <w:rsid w:val="005B0512"/>
    <w:rsid w:val="005B6A75"/>
    <w:rsid w:val="005C0D79"/>
    <w:rsid w:val="005C2715"/>
    <w:rsid w:val="005C33C3"/>
    <w:rsid w:val="005C71DC"/>
    <w:rsid w:val="005D05F2"/>
    <w:rsid w:val="005D0800"/>
    <w:rsid w:val="005D4078"/>
    <w:rsid w:val="005E6C59"/>
    <w:rsid w:val="005E7065"/>
    <w:rsid w:val="005E7728"/>
    <w:rsid w:val="005F1E1A"/>
    <w:rsid w:val="005F270E"/>
    <w:rsid w:val="005F3884"/>
    <w:rsid w:val="005F41F8"/>
    <w:rsid w:val="005F480D"/>
    <w:rsid w:val="005F4BC8"/>
    <w:rsid w:val="005F6804"/>
    <w:rsid w:val="00603CE8"/>
    <w:rsid w:val="006043F9"/>
    <w:rsid w:val="0060441E"/>
    <w:rsid w:val="00604FF7"/>
    <w:rsid w:val="00607BB6"/>
    <w:rsid w:val="006104D3"/>
    <w:rsid w:val="0061545C"/>
    <w:rsid w:val="00615C46"/>
    <w:rsid w:val="006204A3"/>
    <w:rsid w:val="006247BF"/>
    <w:rsid w:val="00625ADA"/>
    <w:rsid w:val="00630711"/>
    <w:rsid w:val="00630B28"/>
    <w:rsid w:val="006327D2"/>
    <w:rsid w:val="00634E3F"/>
    <w:rsid w:val="00635028"/>
    <w:rsid w:val="0063544B"/>
    <w:rsid w:val="00635F42"/>
    <w:rsid w:val="0063662D"/>
    <w:rsid w:val="0064033F"/>
    <w:rsid w:val="0064143F"/>
    <w:rsid w:val="006505E2"/>
    <w:rsid w:val="00651F8E"/>
    <w:rsid w:val="006521A5"/>
    <w:rsid w:val="00652DAB"/>
    <w:rsid w:val="0065472B"/>
    <w:rsid w:val="00656CB0"/>
    <w:rsid w:val="0066091B"/>
    <w:rsid w:val="00661685"/>
    <w:rsid w:val="00661BB6"/>
    <w:rsid w:val="00661F03"/>
    <w:rsid w:val="0066409F"/>
    <w:rsid w:val="006643F9"/>
    <w:rsid w:val="00665750"/>
    <w:rsid w:val="00667DDA"/>
    <w:rsid w:val="006710B0"/>
    <w:rsid w:val="00671FAE"/>
    <w:rsid w:val="006734DD"/>
    <w:rsid w:val="00677D83"/>
    <w:rsid w:val="006863A8"/>
    <w:rsid w:val="00686717"/>
    <w:rsid w:val="00686B96"/>
    <w:rsid w:val="00691A2B"/>
    <w:rsid w:val="00692085"/>
    <w:rsid w:val="00694B73"/>
    <w:rsid w:val="006A2C62"/>
    <w:rsid w:val="006A4670"/>
    <w:rsid w:val="006A5E66"/>
    <w:rsid w:val="006B28F0"/>
    <w:rsid w:val="006B49F1"/>
    <w:rsid w:val="006C6C3C"/>
    <w:rsid w:val="006C796B"/>
    <w:rsid w:val="006D1D65"/>
    <w:rsid w:val="006D2381"/>
    <w:rsid w:val="006D55D7"/>
    <w:rsid w:val="006E09B0"/>
    <w:rsid w:val="006E7E4C"/>
    <w:rsid w:val="006F48FB"/>
    <w:rsid w:val="006F4ACE"/>
    <w:rsid w:val="006F583F"/>
    <w:rsid w:val="006F64F4"/>
    <w:rsid w:val="006F72E9"/>
    <w:rsid w:val="00700E02"/>
    <w:rsid w:val="007011BA"/>
    <w:rsid w:val="00704996"/>
    <w:rsid w:val="00704F58"/>
    <w:rsid w:val="00706852"/>
    <w:rsid w:val="0071227B"/>
    <w:rsid w:val="007127EF"/>
    <w:rsid w:val="00712BF7"/>
    <w:rsid w:val="00715FC6"/>
    <w:rsid w:val="00717AEC"/>
    <w:rsid w:val="00721A9F"/>
    <w:rsid w:val="007236F6"/>
    <w:rsid w:val="00724740"/>
    <w:rsid w:val="00724C06"/>
    <w:rsid w:val="00733F2D"/>
    <w:rsid w:val="00734A56"/>
    <w:rsid w:val="00735790"/>
    <w:rsid w:val="00737E2C"/>
    <w:rsid w:val="0074155C"/>
    <w:rsid w:val="007419A1"/>
    <w:rsid w:val="00741E01"/>
    <w:rsid w:val="007430B7"/>
    <w:rsid w:val="00745F41"/>
    <w:rsid w:val="00750311"/>
    <w:rsid w:val="00750FF4"/>
    <w:rsid w:val="00751841"/>
    <w:rsid w:val="00752372"/>
    <w:rsid w:val="00755849"/>
    <w:rsid w:val="007571BB"/>
    <w:rsid w:val="007575BB"/>
    <w:rsid w:val="00761D5C"/>
    <w:rsid w:val="00761D7D"/>
    <w:rsid w:val="00761F52"/>
    <w:rsid w:val="0076253D"/>
    <w:rsid w:val="00762FC7"/>
    <w:rsid w:val="0076365F"/>
    <w:rsid w:val="00763F6A"/>
    <w:rsid w:val="00764C2D"/>
    <w:rsid w:val="00764C5A"/>
    <w:rsid w:val="00766561"/>
    <w:rsid w:val="0076709B"/>
    <w:rsid w:val="00767110"/>
    <w:rsid w:val="00767A1B"/>
    <w:rsid w:val="00767FB6"/>
    <w:rsid w:val="00770594"/>
    <w:rsid w:val="007719AC"/>
    <w:rsid w:val="00773E6A"/>
    <w:rsid w:val="007741FA"/>
    <w:rsid w:val="00775642"/>
    <w:rsid w:val="00775FF5"/>
    <w:rsid w:val="007772D4"/>
    <w:rsid w:val="00781067"/>
    <w:rsid w:val="007867CD"/>
    <w:rsid w:val="00786973"/>
    <w:rsid w:val="007872EE"/>
    <w:rsid w:val="007877CE"/>
    <w:rsid w:val="00790F9E"/>
    <w:rsid w:val="0079122A"/>
    <w:rsid w:val="007914EC"/>
    <w:rsid w:val="00791D26"/>
    <w:rsid w:val="00794CC7"/>
    <w:rsid w:val="00797009"/>
    <w:rsid w:val="007A7327"/>
    <w:rsid w:val="007A76BE"/>
    <w:rsid w:val="007A7AD4"/>
    <w:rsid w:val="007B21DF"/>
    <w:rsid w:val="007B32C7"/>
    <w:rsid w:val="007B5521"/>
    <w:rsid w:val="007B55B5"/>
    <w:rsid w:val="007B58E9"/>
    <w:rsid w:val="007B7007"/>
    <w:rsid w:val="007B7484"/>
    <w:rsid w:val="007B7914"/>
    <w:rsid w:val="007C1A29"/>
    <w:rsid w:val="007C1A3C"/>
    <w:rsid w:val="007C1BF2"/>
    <w:rsid w:val="007C230F"/>
    <w:rsid w:val="007C2682"/>
    <w:rsid w:val="007C2E93"/>
    <w:rsid w:val="007C73BA"/>
    <w:rsid w:val="007C77F4"/>
    <w:rsid w:val="007D5125"/>
    <w:rsid w:val="007D56F0"/>
    <w:rsid w:val="007D58EA"/>
    <w:rsid w:val="007D71F1"/>
    <w:rsid w:val="007D71F4"/>
    <w:rsid w:val="007D7E2B"/>
    <w:rsid w:val="007E1448"/>
    <w:rsid w:val="007E1F79"/>
    <w:rsid w:val="007E4D8A"/>
    <w:rsid w:val="007E7602"/>
    <w:rsid w:val="007F09E7"/>
    <w:rsid w:val="007F1168"/>
    <w:rsid w:val="007F2988"/>
    <w:rsid w:val="007F3C06"/>
    <w:rsid w:val="007F753F"/>
    <w:rsid w:val="008009E4"/>
    <w:rsid w:val="00801261"/>
    <w:rsid w:val="00801A7C"/>
    <w:rsid w:val="008026FB"/>
    <w:rsid w:val="00802D9D"/>
    <w:rsid w:val="00805364"/>
    <w:rsid w:val="00806210"/>
    <w:rsid w:val="00807F8B"/>
    <w:rsid w:val="00810AD1"/>
    <w:rsid w:val="00811C85"/>
    <w:rsid w:val="008121E6"/>
    <w:rsid w:val="00813B40"/>
    <w:rsid w:val="0081601D"/>
    <w:rsid w:val="00816103"/>
    <w:rsid w:val="0081703D"/>
    <w:rsid w:val="00817C3F"/>
    <w:rsid w:val="00820A16"/>
    <w:rsid w:val="00821428"/>
    <w:rsid w:val="008273EF"/>
    <w:rsid w:val="00827CBA"/>
    <w:rsid w:val="00830A0E"/>
    <w:rsid w:val="0083131C"/>
    <w:rsid w:val="00832260"/>
    <w:rsid w:val="008325FA"/>
    <w:rsid w:val="00832EEA"/>
    <w:rsid w:val="008365FE"/>
    <w:rsid w:val="00836A68"/>
    <w:rsid w:val="00836B1F"/>
    <w:rsid w:val="00840340"/>
    <w:rsid w:val="00843656"/>
    <w:rsid w:val="00843F0D"/>
    <w:rsid w:val="008449B7"/>
    <w:rsid w:val="00845A79"/>
    <w:rsid w:val="00851CA8"/>
    <w:rsid w:val="00851DB2"/>
    <w:rsid w:val="00855A2D"/>
    <w:rsid w:val="008600AF"/>
    <w:rsid w:val="00860EE6"/>
    <w:rsid w:val="00862338"/>
    <w:rsid w:val="00862B08"/>
    <w:rsid w:val="00864434"/>
    <w:rsid w:val="00866B0E"/>
    <w:rsid w:val="00867278"/>
    <w:rsid w:val="00871EEA"/>
    <w:rsid w:val="00873FCA"/>
    <w:rsid w:val="00875678"/>
    <w:rsid w:val="008779D1"/>
    <w:rsid w:val="00880712"/>
    <w:rsid w:val="0088511F"/>
    <w:rsid w:val="0088593D"/>
    <w:rsid w:val="008867F0"/>
    <w:rsid w:val="00892ABF"/>
    <w:rsid w:val="008A0FB8"/>
    <w:rsid w:val="008A237B"/>
    <w:rsid w:val="008A2BD6"/>
    <w:rsid w:val="008A4492"/>
    <w:rsid w:val="008A67FD"/>
    <w:rsid w:val="008B0063"/>
    <w:rsid w:val="008B1639"/>
    <w:rsid w:val="008B3376"/>
    <w:rsid w:val="008B4103"/>
    <w:rsid w:val="008B60AE"/>
    <w:rsid w:val="008B6142"/>
    <w:rsid w:val="008C1B9A"/>
    <w:rsid w:val="008C560D"/>
    <w:rsid w:val="008C5B46"/>
    <w:rsid w:val="008C5E6B"/>
    <w:rsid w:val="008D0079"/>
    <w:rsid w:val="008D01A0"/>
    <w:rsid w:val="008D3225"/>
    <w:rsid w:val="008D3CDE"/>
    <w:rsid w:val="008D4986"/>
    <w:rsid w:val="008D49AE"/>
    <w:rsid w:val="008D4F1A"/>
    <w:rsid w:val="008D5B9E"/>
    <w:rsid w:val="008D7316"/>
    <w:rsid w:val="008E0E0B"/>
    <w:rsid w:val="008E2C0B"/>
    <w:rsid w:val="008E59E8"/>
    <w:rsid w:val="008F26BC"/>
    <w:rsid w:val="008F46BC"/>
    <w:rsid w:val="00900959"/>
    <w:rsid w:val="00901FE0"/>
    <w:rsid w:val="00906532"/>
    <w:rsid w:val="009122FC"/>
    <w:rsid w:val="00912A49"/>
    <w:rsid w:val="00913451"/>
    <w:rsid w:val="00916574"/>
    <w:rsid w:val="00917103"/>
    <w:rsid w:val="00920540"/>
    <w:rsid w:val="0092055E"/>
    <w:rsid w:val="00920FE8"/>
    <w:rsid w:val="0092133A"/>
    <w:rsid w:val="00921CF9"/>
    <w:rsid w:val="0092253E"/>
    <w:rsid w:val="00922623"/>
    <w:rsid w:val="009250B5"/>
    <w:rsid w:val="00925541"/>
    <w:rsid w:val="0092588C"/>
    <w:rsid w:val="00926752"/>
    <w:rsid w:val="009316E6"/>
    <w:rsid w:val="00932F73"/>
    <w:rsid w:val="009353E3"/>
    <w:rsid w:val="0093650A"/>
    <w:rsid w:val="009404A0"/>
    <w:rsid w:val="00940F87"/>
    <w:rsid w:val="00941BF4"/>
    <w:rsid w:val="0094201A"/>
    <w:rsid w:val="009422CA"/>
    <w:rsid w:val="009433A6"/>
    <w:rsid w:val="009571D8"/>
    <w:rsid w:val="00957B08"/>
    <w:rsid w:val="00965CD4"/>
    <w:rsid w:val="00967997"/>
    <w:rsid w:val="00970A9D"/>
    <w:rsid w:val="00973A84"/>
    <w:rsid w:val="00974490"/>
    <w:rsid w:val="009744DC"/>
    <w:rsid w:val="00974BCB"/>
    <w:rsid w:val="0097527F"/>
    <w:rsid w:val="00977207"/>
    <w:rsid w:val="0097732C"/>
    <w:rsid w:val="00982D33"/>
    <w:rsid w:val="00983495"/>
    <w:rsid w:val="00984DCB"/>
    <w:rsid w:val="00985914"/>
    <w:rsid w:val="009866A9"/>
    <w:rsid w:val="00990798"/>
    <w:rsid w:val="00994C01"/>
    <w:rsid w:val="00997698"/>
    <w:rsid w:val="009A11CC"/>
    <w:rsid w:val="009A17A0"/>
    <w:rsid w:val="009A300E"/>
    <w:rsid w:val="009A3457"/>
    <w:rsid w:val="009A4302"/>
    <w:rsid w:val="009A5DAA"/>
    <w:rsid w:val="009A68F7"/>
    <w:rsid w:val="009A700E"/>
    <w:rsid w:val="009B272D"/>
    <w:rsid w:val="009B36AB"/>
    <w:rsid w:val="009B7A73"/>
    <w:rsid w:val="009B7D4E"/>
    <w:rsid w:val="009C00F6"/>
    <w:rsid w:val="009C06BE"/>
    <w:rsid w:val="009C12AE"/>
    <w:rsid w:val="009C1EFB"/>
    <w:rsid w:val="009C3A60"/>
    <w:rsid w:val="009C3B0E"/>
    <w:rsid w:val="009C4E41"/>
    <w:rsid w:val="009C4FEF"/>
    <w:rsid w:val="009C638A"/>
    <w:rsid w:val="009C73B1"/>
    <w:rsid w:val="009D205F"/>
    <w:rsid w:val="009D2FAC"/>
    <w:rsid w:val="009D3103"/>
    <w:rsid w:val="009D4C0E"/>
    <w:rsid w:val="009D6DBB"/>
    <w:rsid w:val="009D77F8"/>
    <w:rsid w:val="009D7EE8"/>
    <w:rsid w:val="009E0A13"/>
    <w:rsid w:val="009E55C2"/>
    <w:rsid w:val="009E6A94"/>
    <w:rsid w:val="009F00EE"/>
    <w:rsid w:val="009F5E59"/>
    <w:rsid w:val="009F6796"/>
    <w:rsid w:val="009F7886"/>
    <w:rsid w:val="00A02679"/>
    <w:rsid w:val="00A03949"/>
    <w:rsid w:val="00A04A14"/>
    <w:rsid w:val="00A06C9C"/>
    <w:rsid w:val="00A10771"/>
    <w:rsid w:val="00A1148E"/>
    <w:rsid w:val="00A131DF"/>
    <w:rsid w:val="00A132F4"/>
    <w:rsid w:val="00A13BF1"/>
    <w:rsid w:val="00A14D61"/>
    <w:rsid w:val="00A16E75"/>
    <w:rsid w:val="00A20580"/>
    <w:rsid w:val="00A23FF2"/>
    <w:rsid w:val="00A25D54"/>
    <w:rsid w:val="00A2797E"/>
    <w:rsid w:val="00A316C1"/>
    <w:rsid w:val="00A31BDB"/>
    <w:rsid w:val="00A332FE"/>
    <w:rsid w:val="00A34EB4"/>
    <w:rsid w:val="00A351DB"/>
    <w:rsid w:val="00A365DC"/>
    <w:rsid w:val="00A41E96"/>
    <w:rsid w:val="00A42147"/>
    <w:rsid w:val="00A4521E"/>
    <w:rsid w:val="00A45A17"/>
    <w:rsid w:val="00A477F3"/>
    <w:rsid w:val="00A50D9C"/>
    <w:rsid w:val="00A50FEB"/>
    <w:rsid w:val="00A551B9"/>
    <w:rsid w:val="00A57C33"/>
    <w:rsid w:val="00A602DC"/>
    <w:rsid w:val="00A620A2"/>
    <w:rsid w:val="00A6264A"/>
    <w:rsid w:val="00A649F3"/>
    <w:rsid w:val="00A6530C"/>
    <w:rsid w:val="00A80BB3"/>
    <w:rsid w:val="00A83636"/>
    <w:rsid w:val="00A841A7"/>
    <w:rsid w:val="00A84692"/>
    <w:rsid w:val="00A8584B"/>
    <w:rsid w:val="00A85B26"/>
    <w:rsid w:val="00A87907"/>
    <w:rsid w:val="00A904C8"/>
    <w:rsid w:val="00A923DD"/>
    <w:rsid w:val="00A93CAB"/>
    <w:rsid w:val="00A94B56"/>
    <w:rsid w:val="00AA1374"/>
    <w:rsid w:val="00AA22CF"/>
    <w:rsid w:val="00AA2340"/>
    <w:rsid w:val="00AA2B02"/>
    <w:rsid w:val="00AA54D0"/>
    <w:rsid w:val="00AA5E83"/>
    <w:rsid w:val="00AA6069"/>
    <w:rsid w:val="00AA7441"/>
    <w:rsid w:val="00AA769E"/>
    <w:rsid w:val="00AB2BEA"/>
    <w:rsid w:val="00AB3840"/>
    <w:rsid w:val="00AB404E"/>
    <w:rsid w:val="00AB4065"/>
    <w:rsid w:val="00AB5108"/>
    <w:rsid w:val="00AB6800"/>
    <w:rsid w:val="00AB6E2D"/>
    <w:rsid w:val="00AC1314"/>
    <w:rsid w:val="00AC1366"/>
    <w:rsid w:val="00AC3AB0"/>
    <w:rsid w:val="00AC3BB1"/>
    <w:rsid w:val="00AC61B9"/>
    <w:rsid w:val="00AC68EF"/>
    <w:rsid w:val="00AD06AE"/>
    <w:rsid w:val="00AD07DF"/>
    <w:rsid w:val="00AD0E30"/>
    <w:rsid w:val="00AD2B3C"/>
    <w:rsid w:val="00AD4725"/>
    <w:rsid w:val="00AE0088"/>
    <w:rsid w:val="00AE0761"/>
    <w:rsid w:val="00AE1BA9"/>
    <w:rsid w:val="00AE1E39"/>
    <w:rsid w:val="00AE37FA"/>
    <w:rsid w:val="00AE6D63"/>
    <w:rsid w:val="00AF11CF"/>
    <w:rsid w:val="00AF4124"/>
    <w:rsid w:val="00AF522D"/>
    <w:rsid w:val="00AF7BC6"/>
    <w:rsid w:val="00B0436D"/>
    <w:rsid w:val="00B06E35"/>
    <w:rsid w:val="00B0757B"/>
    <w:rsid w:val="00B103B8"/>
    <w:rsid w:val="00B134AB"/>
    <w:rsid w:val="00B14CBD"/>
    <w:rsid w:val="00B153CA"/>
    <w:rsid w:val="00B1633F"/>
    <w:rsid w:val="00B176E6"/>
    <w:rsid w:val="00B207CA"/>
    <w:rsid w:val="00B20BDE"/>
    <w:rsid w:val="00B23AA7"/>
    <w:rsid w:val="00B246B7"/>
    <w:rsid w:val="00B3172E"/>
    <w:rsid w:val="00B31C25"/>
    <w:rsid w:val="00B34738"/>
    <w:rsid w:val="00B35542"/>
    <w:rsid w:val="00B36B30"/>
    <w:rsid w:val="00B37DFF"/>
    <w:rsid w:val="00B40643"/>
    <w:rsid w:val="00B40B46"/>
    <w:rsid w:val="00B40CE8"/>
    <w:rsid w:val="00B44E20"/>
    <w:rsid w:val="00B458F1"/>
    <w:rsid w:val="00B4653B"/>
    <w:rsid w:val="00B47C71"/>
    <w:rsid w:val="00B5026D"/>
    <w:rsid w:val="00B50BB6"/>
    <w:rsid w:val="00B50C6A"/>
    <w:rsid w:val="00B51C3D"/>
    <w:rsid w:val="00B526BC"/>
    <w:rsid w:val="00B53873"/>
    <w:rsid w:val="00B539B6"/>
    <w:rsid w:val="00B54294"/>
    <w:rsid w:val="00B5459D"/>
    <w:rsid w:val="00B54DCE"/>
    <w:rsid w:val="00B572AE"/>
    <w:rsid w:val="00B606EE"/>
    <w:rsid w:val="00B60B2F"/>
    <w:rsid w:val="00B61EAC"/>
    <w:rsid w:val="00B62FA3"/>
    <w:rsid w:val="00B62FC8"/>
    <w:rsid w:val="00B634AB"/>
    <w:rsid w:val="00B6355B"/>
    <w:rsid w:val="00B6401E"/>
    <w:rsid w:val="00B64F22"/>
    <w:rsid w:val="00B660C4"/>
    <w:rsid w:val="00B661BD"/>
    <w:rsid w:val="00B67032"/>
    <w:rsid w:val="00B70615"/>
    <w:rsid w:val="00B7189E"/>
    <w:rsid w:val="00B71C32"/>
    <w:rsid w:val="00B73242"/>
    <w:rsid w:val="00B74AE6"/>
    <w:rsid w:val="00B769C9"/>
    <w:rsid w:val="00B8140C"/>
    <w:rsid w:val="00B82A65"/>
    <w:rsid w:val="00B82BFD"/>
    <w:rsid w:val="00B83503"/>
    <w:rsid w:val="00B83D05"/>
    <w:rsid w:val="00B83E78"/>
    <w:rsid w:val="00B85021"/>
    <w:rsid w:val="00B86864"/>
    <w:rsid w:val="00B90442"/>
    <w:rsid w:val="00B92080"/>
    <w:rsid w:val="00B9300D"/>
    <w:rsid w:val="00B93D39"/>
    <w:rsid w:val="00B969C2"/>
    <w:rsid w:val="00B96BDF"/>
    <w:rsid w:val="00BA280D"/>
    <w:rsid w:val="00BA6657"/>
    <w:rsid w:val="00BA7E41"/>
    <w:rsid w:val="00BA7E44"/>
    <w:rsid w:val="00BB2613"/>
    <w:rsid w:val="00BC0F27"/>
    <w:rsid w:val="00BC3B92"/>
    <w:rsid w:val="00BC3D76"/>
    <w:rsid w:val="00BC5D17"/>
    <w:rsid w:val="00BD0F02"/>
    <w:rsid w:val="00BD1968"/>
    <w:rsid w:val="00BD1D49"/>
    <w:rsid w:val="00BD39C6"/>
    <w:rsid w:val="00BD4F06"/>
    <w:rsid w:val="00BE4418"/>
    <w:rsid w:val="00BE4645"/>
    <w:rsid w:val="00BE46B2"/>
    <w:rsid w:val="00BE4BA7"/>
    <w:rsid w:val="00BE4CA9"/>
    <w:rsid w:val="00BE6D4A"/>
    <w:rsid w:val="00BF05E0"/>
    <w:rsid w:val="00BF4665"/>
    <w:rsid w:val="00C00FB8"/>
    <w:rsid w:val="00C01A4B"/>
    <w:rsid w:val="00C01EB4"/>
    <w:rsid w:val="00C12D7D"/>
    <w:rsid w:val="00C13A5C"/>
    <w:rsid w:val="00C15AE3"/>
    <w:rsid w:val="00C15D0E"/>
    <w:rsid w:val="00C17291"/>
    <w:rsid w:val="00C1782F"/>
    <w:rsid w:val="00C205BB"/>
    <w:rsid w:val="00C20B1B"/>
    <w:rsid w:val="00C222A3"/>
    <w:rsid w:val="00C22CF0"/>
    <w:rsid w:val="00C26111"/>
    <w:rsid w:val="00C276E9"/>
    <w:rsid w:val="00C2780A"/>
    <w:rsid w:val="00C32FDF"/>
    <w:rsid w:val="00C33386"/>
    <w:rsid w:val="00C33B52"/>
    <w:rsid w:val="00C35AC9"/>
    <w:rsid w:val="00C400CA"/>
    <w:rsid w:val="00C40855"/>
    <w:rsid w:val="00C414D9"/>
    <w:rsid w:val="00C41B76"/>
    <w:rsid w:val="00C42760"/>
    <w:rsid w:val="00C44222"/>
    <w:rsid w:val="00C51710"/>
    <w:rsid w:val="00C5174F"/>
    <w:rsid w:val="00C521CD"/>
    <w:rsid w:val="00C53510"/>
    <w:rsid w:val="00C55745"/>
    <w:rsid w:val="00C60396"/>
    <w:rsid w:val="00C604CA"/>
    <w:rsid w:val="00C6140E"/>
    <w:rsid w:val="00C61618"/>
    <w:rsid w:val="00C65457"/>
    <w:rsid w:val="00C6615B"/>
    <w:rsid w:val="00C66659"/>
    <w:rsid w:val="00C678BF"/>
    <w:rsid w:val="00C67DC9"/>
    <w:rsid w:val="00C702D8"/>
    <w:rsid w:val="00C7030C"/>
    <w:rsid w:val="00C70A60"/>
    <w:rsid w:val="00C711FB"/>
    <w:rsid w:val="00C71C59"/>
    <w:rsid w:val="00C729C9"/>
    <w:rsid w:val="00C73543"/>
    <w:rsid w:val="00C73BF6"/>
    <w:rsid w:val="00C76D62"/>
    <w:rsid w:val="00C77003"/>
    <w:rsid w:val="00C80676"/>
    <w:rsid w:val="00C816C1"/>
    <w:rsid w:val="00C820B5"/>
    <w:rsid w:val="00C83A93"/>
    <w:rsid w:val="00C84073"/>
    <w:rsid w:val="00C87410"/>
    <w:rsid w:val="00C91656"/>
    <w:rsid w:val="00C932F8"/>
    <w:rsid w:val="00C9408C"/>
    <w:rsid w:val="00C94655"/>
    <w:rsid w:val="00C94ABF"/>
    <w:rsid w:val="00C9560C"/>
    <w:rsid w:val="00CA3B09"/>
    <w:rsid w:val="00CA42D4"/>
    <w:rsid w:val="00CB3A20"/>
    <w:rsid w:val="00CB4FD8"/>
    <w:rsid w:val="00CB5EFE"/>
    <w:rsid w:val="00CC0BF1"/>
    <w:rsid w:val="00CC0DC0"/>
    <w:rsid w:val="00CC3083"/>
    <w:rsid w:val="00CC54C7"/>
    <w:rsid w:val="00CC611B"/>
    <w:rsid w:val="00CD01C6"/>
    <w:rsid w:val="00CD282E"/>
    <w:rsid w:val="00CD299F"/>
    <w:rsid w:val="00CD54AF"/>
    <w:rsid w:val="00CD59CE"/>
    <w:rsid w:val="00CD5D66"/>
    <w:rsid w:val="00CE0827"/>
    <w:rsid w:val="00CE08C6"/>
    <w:rsid w:val="00CE16BD"/>
    <w:rsid w:val="00CE4E3C"/>
    <w:rsid w:val="00CE4E41"/>
    <w:rsid w:val="00CE6983"/>
    <w:rsid w:val="00CE6BB4"/>
    <w:rsid w:val="00CE721E"/>
    <w:rsid w:val="00CF3B9B"/>
    <w:rsid w:val="00CF3EAE"/>
    <w:rsid w:val="00CF4C8A"/>
    <w:rsid w:val="00CF757E"/>
    <w:rsid w:val="00D018ED"/>
    <w:rsid w:val="00D07B07"/>
    <w:rsid w:val="00D10F93"/>
    <w:rsid w:val="00D11538"/>
    <w:rsid w:val="00D12739"/>
    <w:rsid w:val="00D13851"/>
    <w:rsid w:val="00D13B37"/>
    <w:rsid w:val="00D16ACA"/>
    <w:rsid w:val="00D209E5"/>
    <w:rsid w:val="00D21D21"/>
    <w:rsid w:val="00D2214F"/>
    <w:rsid w:val="00D25BBF"/>
    <w:rsid w:val="00D269BB"/>
    <w:rsid w:val="00D2768B"/>
    <w:rsid w:val="00D30C4B"/>
    <w:rsid w:val="00D3122F"/>
    <w:rsid w:val="00D325C7"/>
    <w:rsid w:val="00D343FF"/>
    <w:rsid w:val="00D35F08"/>
    <w:rsid w:val="00D376A8"/>
    <w:rsid w:val="00D37B83"/>
    <w:rsid w:val="00D400BC"/>
    <w:rsid w:val="00D41A28"/>
    <w:rsid w:val="00D50A42"/>
    <w:rsid w:val="00D53E5B"/>
    <w:rsid w:val="00D54687"/>
    <w:rsid w:val="00D546EF"/>
    <w:rsid w:val="00D5557E"/>
    <w:rsid w:val="00D57B11"/>
    <w:rsid w:val="00D6654B"/>
    <w:rsid w:val="00D70CBB"/>
    <w:rsid w:val="00D72766"/>
    <w:rsid w:val="00D74042"/>
    <w:rsid w:val="00D7457A"/>
    <w:rsid w:val="00D74801"/>
    <w:rsid w:val="00D82912"/>
    <w:rsid w:val="00D82BF4"/>
    <w:rsid w:val="00D84BDF"/>
    <w:rsid w:val="00D87126"/>
    <w:rsid w:val="00D87370"/>
    <w:rsid w:val="00D903D1"/>
    <w:rsid w:val="00D9240F"/>
    <w:rsid w:val="00D92E82"/>
    <w:rsid w:val="00DA0083"/>
    <w:rsid w:val="00DA2108"/>
    <w:rsid w:val="00DA2971"/>
    <w:rsid w:val="00DA35BE"/>
    <w:rsid w:val="00DA4158"/>
    <w:rsid w:val="00DA415C"/>
    <w:rsid w:val="00DA4266"/>
    <w:rsid w:val="00DA6825"/>
    <w:rsid w:val="00DA7B35"/>
    <w:rsid w:val="00DA7DA8"/>
    <w:rsid w:val="00DB4752"/>
    <w:rsid w:val="00DB5941"/>
    <w:rsid w:val="00DC1EA0"/>
    <w:rsid w:val="00DC37D3"/>
    <w:rsid w:val="00DC390B"/>
    <w:rsid w:val="00DC3B55"/>
    <w:rsid w:val="00DC454F"/>
    <w:rsid w:val="00DC6501"/>
    <w:rsid w:val="00DD6093"/>
    <w:rsid w:val="00DD6170"/>
    <w:rsid w:val="00DD7587"/>
    <w:rsid w:val="00DE28F6"/>
    <w:rsid w:val="00DE5749"/>
    <w:rsid w:val="00DE7AAA"/>
    <w:rsid w:val="00DE7B12"/>
    <w:rsid w:val="00DF25D5"/>
    <w:rsid w:val="00DF2608"/>
    <w:rsid w:val="00DF2C52"/>
    <w:rsid w:val="00DF3DA4"/>
    <w:rsid w:val="00DF4321"/>
    <w:rsid w:val="00DF48C2"/>
    <w:rsid w:val="00DF7E0B"/>
    <w:rsid w:val="00E0156D"/>
    <w:rsid w:val="00E06634"/>
    <w:rsid w:val="00E073BC"/>
    <w:rsid w:val="00E073DC"/>
    <w:rsid w:val="00E1320E"/>
    <w:rsid w:val="00E142EE"/>
    <w:rsid w:val="00E144D4"/>
    <w:rsid w:val="00E14D91"/>
    <w:rsid w:val="00E1504A"/>
    <w:rsid w:val="00E1735C"/>
    <w:rsid w:val="00E20095"/>
    <w:rsid w:val="00E20345"/>
    <w:rsid w:val="00E20778"/>
    <w:rsid w:val="00E2252A"/>
    <w:rsid w:val="00E238B0"/>
    <w:rsid w:val="00E24421"/>
    <w:rsid w:val="00E246B1"/>
    <w:rsid w:val="00E24F15"/>
    <w:rsid w:val="00E25A63"/>
    <w:rsid w:val="00E25E32"/>
    <w:rsid w:val="00E26F1F"/>
    <w:rsid w:val="00E416F6"/>
    <w:rsid w:val="00E41A82"/>
    <w:rsid w:val="00E424C9"/>
    <w:rsid w:val="00E4286F"/>
    <w:rsid w:val="00E428BB"/>
    <w:rsid w:val="00E43227"/>
    <w:rsid w:val="00E44D23"/>
    <w:rsid w:val="00E44F90"/>
    <w:rsid w:val="00E463EE"/>
    <w:rsid w:val="00E52745"/>
    <w:rsid w:val="00E52F3D"/>
    <w:rsid w:val="00E54272"/>
    <w:rsid w:val="00E56C27"/>
    <w:rsid w:val="00E57255"/>
    <w:rsid w:val="00E57532"/>
    <w:rsid w:val="00E57BA5"/>
    <w:rsid w:val="00E607F0"/>
    <w:rsid w:val="00E615B9"/>
    <w:rsid w:val="00E62F14"/>
    <w:rsid w:val="00E63AFC"/>
    <w:rsid w:val="00E64BC3"/>
    <w:rsid w:val="00E653A0"/>
    <w:rsid w:val="00E6643E"/>
    <w:rsid w:val="00E66E86"/>
    <w:rsid w:val="00E72455"/>
    <w:rsid w:val="00E72965"/>
    <w:rsid w:val="00E765F3"/>
    <w:rsid w:val="00E775D5"/>
    <w:rsid w:val="00E77AC0"/>
    <w:rsid w:val="00E8034B"/>
    <w:rsid w:val="00E804BA"/>
    <w:rsid w:val="00E81BEC"/>
    <w:rsid w:val="00E82940"/>
    <w:rsid w:val="00E82BD3"/>
    <w:rsid w:val="00E83B73"/>
    <w:rsid w:val="00E84301"/>
    <w:rsid w:val="00E8588A"/>
    <w:rsid w:val="00E87228"/>
    <w:rsid w:val="00E877CF"/>
    <w:rsid w:val="00E877D4"/>
    <w:rsid w:val="00E878C8"/>
    <w:rsid w:val="00E91245"/>
    <w:rsid w:val="00E9165C"/>
    <w:rsid w:val="00E9170F"/>
    <w:rsid w:val="00E91C8D"/>
    <w:rsid w:val="00E9282C"/>
    <w:rsid w:val="00E928C5"/>
    <w:rsid w:val="00E96B57"/>
    <w:rsid w:val="00E96D4E"/>
    <w:rsid w:val="00E97D7F"/>
    <w:rsid w:val="00EA3757"/>
    <w:rsid w:val="00EB2BEC"/>
    <w:rsid w:val="00EB35C6"/>
    <w:rsid w:val="00EB392F"/>
    <w:rsid w:val="00EC01B5"/>
    <w:rsid w:val="00EC1B32"/>
    <w:rsid w:val="00EC342C"/>
    <w:rsid w:val="00EC3AEB"/>
    <w:rsid w:val="00EC46E2"/>
    <w:rsid w:val="00EC740A"/>
    <w:rsid w:val="00EC7549"/>
    <w:rsid w:val="00EC7FA1"/>
    <w:rsid w:val="00ED0DD4"/>
    <w:rsid w:val="00ED0F5E"/>
    <w:rsid w:val="00ED43FE"/>
    <w:rsid w:val="00ED5159"/>
    <w:rsid w:val="00ED592B"/>
    <w:rsid w:val="00ED5CD8"/>
    <w:rsid w:val="00ED7775"/>
    <w:rsid w:val="00EE013B"/>
    <w:rsid w:val="00EE0700"/>
    <w:rsid w:val="00EE1245"/>
    <w:rsid w:val="00EE4899"/>
    <w:rsid w:val="00EE60B1"/>
    <w:rsid w:val="00EE6929"/>
    <w:rsid w:val="00EE7451"/>
    <w:rsid w:val="00EF3BDA"/>
    <w:rsid w:val="00EF7111"/>
    <w:rsid w:val="00F002AA"/>
    <w:rsid w:val="00F02556"/>
    <w:rsid w:val="00F03C59"/>
    <w:rsid w:val="00F05C61"/>
    <w:rsid w:val="00F061AC"/>
    <w:rsid w:val="00F067B2"/>
    <w:rsid w:val="00F074C5"/>
    <w:rsid w:val="00F07792"/>
    <w:rsid w:val="00F07E5D"/>
    <w:rsid w:val="00F1076C"/>
    <w:rsid w:val="00F12DF2"/>
    <w:rsid w:val="00F16214"/>
    <w:rsid w:val="00F17571"/>
    <w:rsid w:val="00F2451D"/>
    <w:rsid w:val="00F25791"/>
    <w:rsid w:val="00F26E95"/>
    <w:rsid w:val="00F27C9C"/>
    <w:rsid w:val="00F304C7"/>
    <w:rsid w:val="00F30857"/>
    <w:rsid w:val="00F30DC4"/>
    <w:rsid w:val="00F34D84"/>
    <w:rsid w:val="00F40929"/>
    <w:rsid w:val="00F42965"/>
    <w:rsid w:val="00F43E8B"/>
    <w:rsid w:val="00F440B2"/>
    <w:rsid w:val="00F469C2"/>
    <w:rsid w:val="00F471B0"/>
    <w:rsid w:val="00F475EC"/>
    <w:rsid w:val="00F50BBF"/>
    <w:rsid w:val="00F52191"/>
    <w:rsid w:val="00F525D0"/>
    <w:rsid w:val="00F554C0"/>
    <w:rsid w:val="00F555EF"/>
    <w:rsid w:val="00F579B3"/>
    <w:rsid w:val="00F61FDA"/>
    <w:rsid w:val="00F65250"/>
    <w:rsid w:val="00F654F8"/>
    <w:rsid w:val="00F65BAA"/>
    <w:rsid w:val="00F663A1"/>
    <w:rsid w:val="00F6643F"/>
    <w:rsid w:val="00F66E35"/>
    <w:rsid w:val="00F67149"/>
    <w:rsid w:val="00F67A0F"/>
    <w:rsid w:val="00F708AE"/>
    <w:rsid w:val="00F71624"/>
    <w:rsid w:val="00F736F4"/>
    <w:rsid w:val="00F73C31"/>
    <w:rsid w:val="00F73F37"/>
    <w:rsid w:val="00F740FD"/>
    <w:rsid w:val="00F75EE2"/>
    <w:rsid w:val="00F77523"/>
    <w:rsid w:val="00F80E9A"/>
    <w:rsid w:val="00F8361D"/>
    <w:rsid w:val="00F84B9B"/>
    <w:rsid w:val="00F875A8"/>
    <w:rsid w:val="00F87E9B"/>
    <w:rsid w:val="00F92EDC"/>
    <w:rsid w:val="00F96F42"/>
    <w:rsid w:val="00FA12CA"/>
    <w:rsid w:val="00FA1D8F"/>
    <w:rsid w:val="00FA2629"/>
    <w:rsid w:val="00FA5C29"/>
    <w:rsid w:val="00FA61B3"/>
    <w:rsid w:val="00FA7419"/>
    <w:rsid w:val="00FB00DA"/>
    <w:rsid w:val="00FB0AEF"/>
    <w:rsid w:val="00FB1278"/>
    <w:rsid w:val="00FB1CF1"/>
    <w:rsid w:val="00FB25D1"/>
    <w:rsid w:val="00FB3C95"/>
    <w:rsid w:val="00FB5C75"/>
    <w:rsid w:val="00FB5DF2"/>
    <w:rsid w:val="00FB6AA4"/>
    <w:rsid w:val="00FB6D7D"/>
    <w:rsid w:val="00FB7989"/>
    <w:rsid w:val="00FB7B33"/>
    <w:rsid w:val="00FC010B"/>
    <w:rsid w:val="00FC0F44"/>
    <w:rsid w:val="00FC39C0"/>
    <w:rsid w:val="00FC3B65"/>
    <w:rsid w:val="00FC5495"/>
    <w:rsid w:val="00FC5DE4"/>
    <w:rsid w:val="00FC72BF"/>
    <w:rsid w:val="00FD021C"/>
    <w:rsid w:val="00FD15DF"/>
    <w:rsid w:val="00FD18EB"/>
    <w:rsid w:val="00FD1D79"/>
    <w:rsid w:val="00FD22E9"/>
    <w:rsid w:val="00FD237B"/>
    <w:rsid w:val="00FD4719"/>
    <w:rsid w:val="00FD4BA2"/>
    <w:rsid w:val="00FD4FD8"/>
    <w:rsid w:val="00FD7915"/>
    <w:rsid w:val="00FE172B"/>
    <w:rsid w:val="00FE1D2B"/>
    <w:rsid w:val="00FE1DF1"/>
    <w:rsid w:val="00FE2764"/>
    <w:rsid w:val="00FE482F"/>
    <w:rsid w:val="00FE5212"/>
    <w:rsid w:val="00FE59CA"/>
    <w:rsid w:val="00FE6C1F"/>
    <w:rsid w:val="00FF0DC3"/>
    <w:rsid w:val="00FF6F35"/>
    <w:rsid w:val="00FF7146"/>
    <w:rsid w:val="00FF7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66D1"/>
  <w15:docId w15:val="{6B1FD6AE-127D-4B5C-A7C9-9BE9F42C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0938"/>
    <w:rPr>
      <w:rFonts w:ascii="Arial" w:hAnsi="Arial"/>
    </w:rPr>
  </w:style>
  <w:style w:type="paragraph" w:styleId="Heading1">
    <w:name w:val="heading 1"/>
    <w:basedOn w:val="Normal"/>
    <w:next w:val="Normal"/>
    <w:link w:val="Heading1Char"/>
    <w:qFormat/>
    <w:rsid w:val="008C5B4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C5B4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5B46"/>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8C5B4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C5B4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C5B4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C5B4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C5B4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C5B4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4ABF"/>
    <w:rPr>
      <w:color w:val="0000FF"/>
      <w:u w:val="single"/>
    </w:rPr>
  </w:style>
  <w:style w:type="paragraph" w:styleId="Header">
    <w:name w:val="header"/>
    <w:basedOn w:val="Normal"/>
    <w:rsid w:val="007772D4"/>
    <w:pPr>
      <w:tabs>
        <w:tab w:val="center" w:pos="4320"/>
        <w:tab w:val="right" w:pos="8640"/>
      </w:tabs>
    </w:pPr>
  </w:style>
  <w:style w:type="paragraph" w:styleId="Footer">
    <w:name w:val="footer"/>
    <w:basedOn w:val="Normal"/>
    <w:rsid w:val="007772D4"/>
    <w:pPr>
      <w:tabs>
        <w:tab w:val="center" w:pos="4320"/>
        <w:tab w:val="right" w:pos="8640"/>
      </w:tabs>
    </w:pPr>
  </w:style>
  <w:style w:type="character" w:styleId="PageNumber">
    <w:name w:val="page number"/>
    <w:basedOn w:val="DefaultParagraphFont"/>
    <w:rsid w:val="00073EE3"/>
  </w:style>
  <w:style w:type="paragraph" w:styleId="BodyText">
    <w:name w:val="Body Text"/>
    <w:basedOn w:val="Normal"/>
    <w:rsid w:val="00B103B8"/>
    <w:pPr>
      <w:jc w:val="both"/>
    </w:pPr>
    <w:rPr>
      <w:rFonts w:ascii="Times New Roman" w:hAnsi="Times New Roman"/>
      <w:sz w:val="24"/>
    </w:rPr>
  </w:style>
  <w:style w:type="paragraph" w:styleId="BodyTextIndent">
    <w:name w:val="Body Text Indent"/>
    <w:basedOn w:val="Normal"/>
    <w:rsid w:val="003F7374"/>
    <w:pPr>
      <w:spacing w:after="120"/>
      <w:ind w:left="360"/>
    </w:pPr>
  </w:style>
  <w:style w:type="paragraph" w:styleId="BalloonText">
    <w:name w:val="Balloon Text"/>
    <w:basedOn w:val="Normal"/>
    <w:semiHidden/>
    <w:rsid w:val="00B661BD"/>
    <w:rPr>
      <w:rFonts w:ascii="Tahoma" w:hAnsi="Tahoma" w:cs="Tahoma"/>
      <w:sz w:val="16"/>
      <w:szCs w:val="16"/>
    </w:rPr>
  </w:style>
  <w:style w:type="paragraph" w:styleId="DocumentMap">
    <w:name w:val="Document Map"/>
    <w:basedOn w:val="Normal"/>
    <w:semiHidden/>
    <w:rsid w:val="003A51D6"/>
    <w:pPr>
      <w:shd w:val="clear" w:color="auto" w:fill="000080"/>
    </w:pPr>
    <w:rPr>
      <w:rFonts w:ascii="Tahoma" w:hAnsi="Tahoma" w:cs="Tahoma"/>
    </w:rPr>
  </w:style>
  <w:style w:type="paragraph" w:customStyle="1" w:styleId="Default">
    <w:name w:val="Default"/>
    <w:rsid w:val="002E5E17"/>
    <w:pPr>
      <w:autoSpaceDE w:val="0"/>
      <w:autoSpaceDN w:val="0"/>
      <w:adjustRightInd w:val="0"/>
    </w:pPr>
    <w:rPr>
      <w:color w:val="000000"/>
      <w:sz w:val="24"/>
      <w:szCs w:val="24"/>
    </w:rPr>
  </w:style>
  <w:style w:type="paragraph" w:styleId="ListParagraph">
    <w:name w:val="List Paragraph"/>
    <w:basedOn w:val="Normal"/>
    <w:qFormat/>
    <w:rsid w:val="002F7860"/>
    <w:pPr>
      <w:ind w:left="720"/>
      <w:contextualSpacing/>
    </w:pPr>
  </w:style>
  <w:style w:type="character" w:customStyle="1" w:styleId="Heading1Char">
    <w:name w:val="Heading 1 Char"/>
    <w:basedOn w:val="DefaultParagraphFont"/>
    <w:link w:val="Heading1"/>
    <w:rsid w:val="008C5B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C5B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C5B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C5B4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C5B4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C5B4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C5B4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C5B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C5B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8688">
      <w:bodyDiv w:val="1"/>
      <w:marLeft w:val="0"/>
      <w:marRight w:val="0"/>
      <w:marTop w:val="0"/>
      <w:marBottom w:val="0"/>
      <w:divBdr>
        <w:top w:val="none" w:sz="0" w:space="0" w:color="auto"/>
        <w:left w:val="none" w:sz="0" w:space="0" w:color="auto"/>
        <w:bottom w:val="none" w:sz="0" w:space="0" w:color="auto"/>
        <w:right w:val="none" w:sz="0" w:space="0" w:color="auto"/>
      </w:divBdr>
    </w:div>
    <w:div w:id="889851249">
      <w:bodyDiv w:val="1"/>
      <w:marLeft w:val="0"/>
      <w:marRight w:val="0"/>
      <w:marTop w:val="0"/>
      <w:marBottom w:val="0"/>
      <w:divBdr>
        <w:top w:val="none" w:sz="0" w:space="0" w:color="auto"/>
        <w:left w:val="none" w:sz="0" w:space="0" w:color="auto"/>
        <w:bottom w:val="none" w:sz="0" w:space="0" w:color="auto"/>
        <w:right w:val="none" w:sz="0" w:space="0" w:color="auto"/>
      </w:divBdr>
    </w:div>
    <w:div w:id="1363941760">
      <w:bodyDiv w:val="1"/>
      <w:marLeft w:val="0"/>
      <w:marRight w:val="0"/>
      <w:marTop w:val="0"/>
      <w:marBottom w:val="0"/>
      <w:divBdr>
        <w:top w:val="none" w:sz="0" w:space="0" w:color="auto"/>
        <w:left w:val="none" w:sz="0" w:space="0" w:color="auto"/>
        <w:bottom w:val="none" w:sz="0" w:space="0" w:color="auto"/>
        <w:right w:val="none" w:sz="0" w:space="0" w:color="auto"/>
      </w:divBdr>
      <w:divsChild>
        <w:div w:id="552545226">
          <w:marLeft w:val="0"/>
          <w:marRight w:val="0"/>
          <w:marTop w:val="0"/>
          <w:marBottom w:val="0"/>
          <w:divBdr>
            <w:top w:val="none" w:sz="0" w:space="0" w:color="auto"/>
            <w:left w:val="none" w:sz="0" w:space="0" w:color="auto"/>
            <w:bottom w:val="none" w:sz="0" w:space="0" w:color="auto"/>
            <w:right w:val="none" w:sz="0" w:space="0" w:color="auto"/>
          </w:divBdr>
        </w:div>
      </w:divsChild>
    </w:div>
    <w:div w:id="19029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alton\Local%20Settings\Temporary%20Internet%20Files\OLKA6\WylieCityCouncilAgend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WylieCityCouncilAgenda-Template</Template>
  <TotalTime>2</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Wylie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Galye Walton</dc:creator>
  <cp:lastModifiedBy>Val Herrera</cp:lastModifiedBy>
  <cp:revision>4</cp:revision>
  <cp:lastPrinted>2017-08-07T11:42:00Z</cp:lastPrinted>
  <dcterms:created xsi:type="dcterms:W3CDTF">2019-09-03T02:48:00Z</dcterms:created>
  <dcterms:modified xsi:type="dcterms:W3CDTF">2019-09-05T00:36:00Z</dcterms:modified>
</cp:coreProperties>
</file>